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2672DC" w:rsidTr="000649B2">
        <w:trPr>
          <w:trHeight w:val="6823"/>
        </w:trPr>
        <w:tc>
          <w:tcPr>
            <w:tcW w:w="10774" w:type="dxa"/>
          </w:tcPr>
          <w:p w:rsidR="00B3703E" w:rsidRPr="002672DC" w:rsidRDefault="00021869" w:rsidP="000B161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PROCESSO Nº</w:t>
            </w:r>
            <w:r w:rsidR="002672DC" w:rsidRPr="002672DC">
              <w:rPr>
                <w:rFonts w:ascii="Arial" w:hAnsi="Arial" w:cs="Arial"/>
                <w:b/>
                <w:sz w:val="30"/>
                <w:szCs w:val="30"/>
              </w:rPr>
              <w:t xml:space="preserve"> 756</w:t>
            </w:r>
            <w:r w:rsidR="00AD13E9" w:rsidRPr="002672DC">
              <w:rPr>
                <w:rFonts w:ascii="Arial" w:hAnsi="Arial" w:cs="Arial"/>
                <w:b/>
                <w:sz w:val="30"/>
                <w:szCs w:val="30"/>
              </w:rPr>
              <w:t>/2023</w:t>
            </w:r>
          </w:p>
          <w:p w:rsidR="00F43DEA" w:rsidRPr="002672DC" w:rsidRDefault="00F43DEA" w:rsidP="00B3703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40582" w:rsidRPr="002672DC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="00021869" w:rsidRPr="002672DC">
              <w:rPr>
                <w:rFonts w:ascii="Arial" w:hAnsi="Arial" w:cs="Arial"/>
                <w:b/>
                <w:sz w:val="30"/>
                <w:szCs w:val="30"/>
              </w:rPr>
              <w:t>ROPOSIÇÃO</w:t>
            </w:r>
            <w:r w:rsidR="00395857" w:rsidRPr="002672DC">
              <w:rPr>
                <w:rFonts w:ascii="Arial" w:hAnsi="Arial" w:cs="Arial"/>
                <w:b/>
                <w:sz w:val="30"/>
                <w:szCs w:val="30"/>
              </w:rPr>
              <w:t>:</w:t>
            </w:r>
            <w:bookmarkStart w:id="0" w:name="_GoBack"/>
            <w:bookmarkEnd w:id="0"/>
            <w:r w:rsidR="006C1F12" w:rsidRPr="002672DC">
              <w:rPr>
                <w:rFonts w:ascii="Arial" w:hAnsi="Arial" w:cs="Arial"/>
                <w:b/>
                <w:sz w:val="30"/>
                <w:szCs w:val="30"/>
              </w:rPr>
              <w:t xml:space="preserve"> Informação nº 08</w:t>
            </w:r>
            <w:r w:rsidR="002672DC" w:rsidRPr="002672DC">
              <w:rPr>
                <w:rFonts w:ascii="Arial" w:hAnsi="Arial" w:cs="Arial"/>
                <w:b/>
                <w:sz w:val="30"/>
                <w:szCs w:val="30"/>
              </w:rPr>
              <w:t>4</w:t>
            </w:r>
            <w:r w:rsidR="009A0308" w:rsidRPr="002672DC">
              <w:rPr>
                <w:rFonts w:ascii="Arial" w:hAnsi="Arial" w:cs="Arial"/>
                <w:b/>
                <w:sz w:val="30"/>
                <w:szCs w:val="30"/>
              </w:rPr>
              <w:t>/202</w:t>
            </w:r>
            <w:r w:rsidR="00AD13E9" w:rsidRPr="002672DC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  <w:p w:rsidR="00FB0DC3" w:rsidRPr="002672DC" w:rsidRDefault="00FB0DC3" w:rsidP="001F7B8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B3334" w:rsidRPr="002672DC" w:rsidRDefault="00773469" w:rsidP="00B16C0E">
            <w:pPr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AUTOR:</w:t>
            </w:r>
            <w:r w:rsidR="00757EE6" w:rsidRPr="002672DC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306427" w:rsidRPr="002672DC">
              <w:rPr>
                <w:rFonts w:ascii="Arial" w:hAnsi="Arial" w:cs="Arial"/>
                <w:b/>
                <w:sz w:val="30"/>
                <w:szCs w:val="30"/>
              </w:rPr>
              <w:t>Ver</w:t>
            </w:r>
            <w:r w:rsidR="00757EE6" w:rsidRPr="002672DC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757EE6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Abrelino</w:t>
            </w:r>
            <w:proofErr w:type="spellEnd"/>
            <w:r w:rsidR="00757EE6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Freitas de Barros</w:t>
            </w:r>
          </w:p>
          <w:p w:rsidR="00306427" w:rsidRPr="002672DC" w:rsidRDefault="00306427" w:rsidP="00B16C0E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B3334" w:rsidRPr="002672DC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ASSUNTO</w:t>
            </w:r>
            <w:r w:rsidR="00BD66EF" w:rsidRPr="002672DC">
              <w:rPr>
                <w:rFonts w:ascii="Arial" w:hAnsi="Arial" w:cs="Arial"/>
                <w:b/>
                <w:sz w:val="30"/>
                <w:szCs w:val="30"/>
              </w:rPr>
              <w:t>:</w:t>
            </w:r>
            <w:r w:rsidR="008F2080" w:rsidRPr="002672DC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672DC" w:rsidRPr="002672DC">
              <w:rPr>
                <w:rFonts w:ascii="Arial" w:hAnsi="Arial" w:cs="Arial"/>
                <w:b/>
                <w:sz w:val="30"/>
                <w:szCs w:val="30"/>
              </w:rPr>
              <w:t>“</w:t>
            </w:r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solicitar informações referentes ao Processo nº417/2023, protocolado em 25/07/2023, onde solicitou que a Municipalidade informe a esta Casa Legislativa se foram realizados na integralidade dos pedidos de providências formalizados por esta Casa e se não foram para quando está prevista sua execução, sendo eles: nº 202/2022 – pedido realizado em 06/09/2022, relativo: a) acessibilidade de pessoas com deficiência e/ou mobilidade reduzida, em todos os espaços e/ou prédios públicos; b) Efetive a regularização e padronização das calçadas; c) Promova a poda das árvores que estão dispostas nas calçadas públicas, de forma que não obstrua ou dificulte o trânsito de todas as pessoas com deficiência. Nº 206/2022 – pedido realizado em 13/092022, relativo à limpeza e podas de árvores nos logradouros Rua Farroupilha, Largo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Nicácio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Machado, </w:t>
            </w:r>
            <w:proofErr w:type="gram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Av.</w:t>
            </w:r>
            <w:proofErr w:type="gram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15 de Novembro e entorno e Bairro Centro;Nº 596/2022–pedido em 25/10/2022, referente a revitalizações necessárias e urgentes nas instalações do Ginásio Prof. Cláudio Freitas localizado na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E.M.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Maria de Lourdes, no Bairro Sul América;Nº 273/2022 – pedido realizado em 08/11/2022 referente a pequenas obras e podas das árvores na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E.M.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Arthur Dornelles, no Bairro Santo Antônio;Nº 047/2023– pedido realizado em 14/02/2023 relativo à limpeza e poda de árvores no entorno da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E.M.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Horácio Prates, principalmente na área da Rua James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Jonhson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que se encontra com grande depósito de lixo e galhos;Nº 080/2023 – pedido realizado em 28/02/2023, relativo à regularização da sinalização das </w:t>
            </w:r>
            <w:proofErr w:type="spellStart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ciclofaixas</w:t>
            </w:r>
            <w:proofErr w:type="spellEnd"/>
            <w:r w:rsidR="002672DC"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 xml:space="preserve"> e a poda da vegetação e das árvores as margens das mesmas facilitando a circulação nas mesmas.”</w:t>
            </w:r>
          </w:p>
          <w:p w:rsidR="002672DC" w:rsidRPr="002672DC" w:rsidRDefault="002672D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06427" w:rsidRPr="002672DC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Justificativa: Oral</w:t>
            </w:r>
            <w:r w:rsidR="006C1F12" w:rsidRPr="002672DC">
              <w:rPr>
                <w:rFonts w:ascii="Arial" w:hAnsi="Arial" w:cs="Arial"/>
                <w:b/>
                <w:sz w:val="30"/>
                <w:szCs w:val="30"/>
              </w:rPr>
              <w:t xml:space="preserve"> e Escrita </w:t>
            </w:r>
          </w:p>
          <w:p w:rsidR="00306427" w:rsidRPr="002672DC" w:rsidRDefault="002672D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2672DC">
              <w:rPr>
                <w:rFonts w:ascii="Arial" w:hAnsi="Arial" w:cs="Arial"/>
                <w:b/>
                <w:color w:val="000000"/>
                <w:sz w:val="30"/>
                <w:szCs w:val="30"/>
                <w:shd w:val="clear" w:color="auto" w:fill="FFFFFF"/>
              </w:rPr>
              <w:t>Solicitamos a presente informação, por haver diversos relatos e reclamações de cidadãos que se valem do nosso gabinete como via de manifestarem seus anseios, e relatam, que as condições de seus reclames só pioram não vêem amenizar os problemas.</w:t>
            </w:r>
          </w:p>
          <w:p w:rsidR="000B3334" w:rsidRPr="002672DC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021869" w:rsidRPr="002672DC" w:rsidRDefault="00021869" w:rsidP="00606AE2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2672DC" w:rsidTr="001F4ADE">
        <w:tc>
          <w:tcPr>
            <w:tcW w:w="10774" w:type="dxa"/>
          </w:tcPr>
          <w:p w:rsidR="009D756B" w:rsidRPr="002672DC" w:rsidRDefault="000B3334" w:rsidP="000B333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672DC">
              <w:rPr>
                <w:rFonts w:ascii="Arial" w:hAnsi="Arial" w:cs="Arial"/>
                <w:b/>
                <w:sz w:val="30"/>
                <w:szCs w:val="30"/>
              </w:rPr>
              <w:t>ANDAMENTO DO PROCESSO</w:t>
            </w:r>
          </w:p>
        </w:tc>
      </w:tr>
      <w:tr w:rsidR="00021869" w:rsidRPr="002672DC" w:rsidTr="001F4ADE">
        <w:tc>
          <w:tcPr>
            <w:tcW w:w="10774" w:type="dxa"/>
          </w:tcPr>
          <w:p w:rsidR="009D756B" w:rsidRPr="002672DC" w:rsidRDefault="009D756B" w:rsidP="001F4ADE">
            <w:pPr>
              <w:ind w:right="-1245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FD43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978"/>
    <w:rsid w:val="00253204"/>
    <w:rsid w:val="00260A60"/>
    <w:rsid w:val="00261870"/>
    <w:rsid w:val="0026296F"/>
    <w:rsid w:val="00266DB3"/>
    <w:rsid w:val="002672DC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6427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0845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1A3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12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D43A7"/>
    <w:rsid w:val="00FD6702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127</TotalTime>
  <Pages>1</Pages>
  <Words>303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26</cp:revision>
  <cp:lastPrinted>2023-12-18T17:56:00Z</cp:lastPrinted>
  <dcterms:created xsi:type="dcterms:W3CDTF">2021-08-02T15:24:00Z</dcterms:created>
  <dcterms:modified xsi:type="dcterms:W3CDTF">2023-12-18T17:58:00Z</dcterms:modified>
</cp:coreProperties>
</file>