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D2A63">
              <w:rPr>
                <w:rFonts w:ascii="Arial" w:hAnsi="Arial" w:cs="Arial"/>
                <w:b/>
                <w:sz w:val="40"/>
                <w:szCs w:val="44"/>
              </w:rPr>
              <w:t xml:space="preserve"> 731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CD2A63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ª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B10B66" w:rsidRPr="00CD2A63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07942" w:rsidRPr="00CD2A63">
              <w:rPr>
                <w:rFonts w:ascii="Arial" w:hAnsi="Arial" w:cs="Arial"/>
                <w:b/>
                <w:sz w:val="44"/>
                <w:szCs w:val="44"/>
              </w:rPr>
              <w:t xml:space="preserve">“Que a </w:t>
            </w:r>
            <w:r w:rsidR="00E07942" w:rsidRPr="00CD2A6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Mesa Diretora </w:t>
            </w:r>
            <w:r w:rsidR="00CD2A63" w:rsidRPr="00CD2A6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remeta correspondência à Polícia Civil Regional de São Jerônimo, com vistas à realização de Audiência Pública sobre o Projeto Libertar! para sua possível implementação em Charqueadas no 1º semestre de 2024.</w:t>
            </w:r>
            <w:r w:rsidR="00CD2A6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CD2A63" w:rsidRPr="00B10B66" w:rsidRDefault="00CD2A63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5F0C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0C3D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246C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B66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A63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123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2023-12-15T12:50:00Z</cp:lastPrinted>
  <dcterms:created xsi:type="dcterms:W3CDTF">2021-08-02T15:24:00Z</dcterms:created>
  <dcterms:modified xsi:type="dcterms:W3CDTF">2023-12-15T12:50:00Z</dcterms:modified>
</cp:coreProperties>
</file>