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306427">
              <w:rPr>
                <w:rFonts w:ascii="Arial" w:hAnsi="Arial" w:cs="Arial"/>
                <w:b/>
                <w:sz w:val="40"/>
                <w:szCs w:val="44"/>
              </w:rPr>
              <w:t xml:space="preserve"> 743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Informação nº 07</w:t>
            </w:r>
            <w:r w:rsidR="00306427">
              <w:rPr>
                <w:rFonts w:ascii="Arial" w:hAnsi="Arial" w:cs="Arial"/>
                <w:b/>
                <w:sz w:val="40"/>
                <w:szCs w:val="44"/>
              </w:rPr>
              <w:t>7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0B3334" w:rsidRDefault="00773469" w:rsidP="00B16C0E">
            <w:pPr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757EE6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306427">
              <w:rPr>
                <w:rFonts w:ascii="Arial" w:hAnsi="Arial" w:cs="Arial"/>
                <w:b/>
                <w:sz w:val="44"/>
                <w:szCs w:val="44"/>
              </w:rPr>
              <w:t>Ver</w:t>
            </w:r>
            <w:r w:rsidR="00757EE6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proofErr w:type="spellStart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Abrelino</w:t>
            </w:r>
            <w:proofErr w:type="spellEnd"/>
            <w:r w:rsidR="00757EE6" w:rsidRPr="00757EE6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 Freitas de Barros</w:t>
            </w:r>
          </w:p>
          <w:p w:rsidR="00306427" w:rsidRPr="000B3334" w:rsidRDefault="00306427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AD13E9" w:rsidRPr="00306427" w:rsidRDefault="00021869" w:rsidP="00757EE6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757EE6">
              <w:rPr>
                <w:rFonts w:ascii="Arial" w:hAnsi="Arial" w:cs="Arial"/>
                <w:b/>
                <w:sz w:val="44"/>
                <w:szCs w:val="44"/>
              </w:rPr>
              <w:t>:</w:t>
            </w:r>
            <w:r w:rsidR="008F2080" w:rsidRPr="00757EE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306427" w:rsidRPr="00306427">
              <w:rPr>
                <w:rFonts w:ascii="Arial" w:hAnsi="Arial" w:cs="Arial"/>
                <w:b/>
                <w:sz w:val="44"/>
                <w:szCs w:val="44"/>
              </w:rPr>
              <w:t>“</w:t>
            </w:r>
            <w:r w:rsidR="00306427" w:rsidRPr="00306427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Que o Executivo Municipal forneça a essa Casa Legislativa, com a maior brevidade possível, a listagem dos telefones de todos os órgãos municipais ou qualquer outro meio que o cidadão possa manter contato para obter informações ou serviços.”</w:t>
            </w:r>
          </w:p>
          <w:p w:rsidR="000B3334" w:rsidRPr="00ED6BD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306427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  <w:r w:rsidR="00306427">
              <w:rPr>
                <w:rFonts w:ascii="Arial" w:hAnsi="Arial" w:cs="Arial"/>
                <w:b/>
                <w:sz w:val="40"/>
                <w:szCs w:val="40"/>
              </w:rPr>
              <w:t xml:space="preserve"> e Escrita</w:t>
            </w:r>
          </w:p>
          <w:p w:rsidR="00306427" w:rsidRPr="00306427" w:rsidRDefault="00306427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</w:pPr>
            <w:r w:rsidRPr="00306427">
              <w:rPr>
                <w:rFonts w:ascii="Arial" w:hAnsi="Arial" w:cs="Arial"/>
                <w:b/>
                <w:color w:val="000000"/>
                <w:sz w:val="40"/>
                <w:szCs w:val="40"/>
                <w:shd w:val="clear" w:color="auto" w:fill="FFFFFF"/>
              </w:rPr>
              <w:t>Diariamente recebemos manifestações de contribuintes que alegam não conseguir comunicação via telefone, com os mais diversos setores da administração municipal, obtendo simplesmente o retorno de que os números veiculados anteriormente, não atendem ou simplesmente não existem mais, assim ficamos no aguardo de tais informações para que possamos repassar orientações a todas as comunidades de nossa cidade, da forma de acessarem os direitos e serviços inerentes ao governo municipal.</w:t>
            </w: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3F084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6427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6A7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0845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57EE6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0C43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2CEA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118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23</cp:revision>
  <cp:lastPrinted>2023-12-15T14:17:00Z</cp:lastPrinted>
  <dcterms:created xsi:type="dcterms:W3CDTF">2021-08-02T15:24:00Z</dcterms:created>
  <dcterms:modified xsi:type="dcterms:W3CDTF">2023-12-15T14:21:00Z</dcterms:modified>
</cp:coreProperties>
</file>