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13AD4">
              <w:rPr>
                <w:rFonts w:ascii="Arial" w:hAnsi="Arial" w:cs="Arial"/>
                <w:b/>
                <w:sz w:val="40"/>
                <w:szCs w:val="40"/>
              </w:rPr>
              <w:t>29</w:t>
            </w:r>
            <w:r w:rsidR="00113010">
              <w:rPr>
                <w:rFonts w:ascii="Arial" w:hAnsi="Arial" w:cs="Arial"/>
                <w:b/>
                <w:sz w:val="40"/>
                <w:szCs w:val="40"/>
              </w:rPr>
              <w:t>/2024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A11687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A30E4F">
              <w:rPr>
                <w:rFonts w:ascii="Arial" w:hAnsi="Arial" w:cs="Arial"/>
                <w:b/>
                <w:sz w:val="40"/>
                <w:szCs w:val="40"/>
              </w:rPr>
              <w:t>7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85AC7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A7E02" w:rsidRPr="00140EE3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113010">
              <w:rPr>
                <w:rFonts w:ascii="Arial" w:hAnsi="Arial" w:cs="Arial"/>
                <w:b/>
                <w:sz w:val="40"/>
                <w:szCs w:val="40"/>
              </w:rPr>
              <w:t xml:space="preserve">. </w:t>
            </w:r>
            <w:r w:rsidR="00113AD4">
              <w:rPr>
                <w:rFonts w:ascii="Arial" w:hAnsi="Arial" w:cs="Arial"/>
                <w:b/>
                <w:sz w:val="40"/>
                <w:szCs w:val="40"/>
              </w:rPr>
              <w:t>Adriano Alves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F56302" w:rsidRPr="00140EE3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740A3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860DEC" w:rsidRPr="00860DEC">
              <w:rPr>
                <w:rFonts w:ascii="Arial" w:hAnsi="Arial" w:cs="Arial"/>
                <w:b/>
                <w:sz w:val="40"/>
                <w:szCs w:val="40"/>
              </w:rPr>
              <w:t>"</w:t>
            </w:r>
            <w:r w:rsidR="00113AD4" w:rsidRPr="00113AD4">
              <w:rPr>
                <w:rFonts w:ascii="Arial" w:hAnsi="Arial" w:cs="Arial"/>
                <w:b/>
                <w:sz w:val="40"/>
                <w:szCs w:val="40"/>
              </w:rPr>
              <w:t xml:space="preserve">Que o Executivo Municipal, através da secretária competente providencie o retorno do campeonato municipal de futebol de campo, sete e onze, Localizado no campo municipal, e no campo do </w:t>
            </w:r>
            <w:r w:rsidR="006A54E8">
              <w:rPr>
                <w:rFonts w:ascii="Arial" w:hAnsi="Arial" w:cs="Arial"/>
                <w:b/>
                <w:sz w:val="40"/>
                <w:szCs w:val="40"/>
              </w:rPr>
              <w:t>SESI</w:t>
            </w:r>
            <w:proofErr w:type="gramStart"/>
            <w:r w:rsidR="00113AD4" w:rsidRPr="00113AD4">
              <w:rPr>
                <w:rFonts w:ascii="Arial" w:hAnsi="Arial" w:cs="Arial"/>
                <w:b/>
                <w:sz w:val="40"/>
                <w:szCs w:val="40"/>
              </w:rPr>
              <w:t> </w:t>
            </w:r>
            <w:r w:rsidR="00860DEC" w:rsidRPr="00860DEC">
              <w:rPr>
                <w:rFonts w:ascii="Arial" w:hAnsi="Arial" w:cs="Arial"/>
                <w:b/>
                <w:sz w:val="40"/>
                <w:szCs w:val="40"/>
              </w:rPr>
              <w:t>”</w:t>
            </w:r>
            <w:proofErr w:type="gramEnd"/>
          </w:p>
          <w:p w:rsidR="00860DEC" w:rsidRDefault="00860DEC" w:rsidP="00A11687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13AD4" w:rsidRDefault="00860DEC" w:rsidP="00860DE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113AD4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A30E4F">
              <w:rPr>
                <w:rFonts w:ascii="Arial" w:hAnsi="Arial" w:cs="Arial"/>
                <w:b/>
                <w:sz w:val="40"/>
                <w:szCs w:val="40"/>
              </w:rPr>
              <w:t>Oral e Escrita</w:t>
            </w:r>
            <w:r w:rsidR="00237581" w:rsidRPr="00237581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A11687" w:rsidRDefault="00113AD4" w:rsidP="00860DE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113AD4">
              <w:rPr>
                <w:rFonts w:ascii="Arial" w:hAnsi="Arial" w:cs="Arial"/>
                <w:b/>
                <w:sz w:val="40"/>
                <w:szCs w:val="40"/>
              </w:rPr>
              <w:t xml:space="preserve">Esse pedido </w:t>
            </w:r>
            <w:r w:rsidR="006A54E8">
              <w:rPr>
                <w:rFonts w:ascii="Arial" w:hAnsi="Arial" w:cs="Arial"/>
                <w:b/>
                <w:sz w:val="40"/>
                <w:szCs w:val="40"/>
              </w:rPr>
              <w:t>foi solicitado</w:t>
            </w:r>
            <w:r w:rsidRPr="00113AD4">
              <w:rPr>
                <w:rFonts w:ascii="Arial" w:hAnsi="Arial" w:cs="Arial"/>
                <w:b/>
                <w:sz w:val="40"/>
                <w:szCs w:val="40"/>
              </w:rPr>
              <w:t xml:space="preserve"> por atletas e moradores locais, </w:t>
            </w:r>
            <w:r w:rsidR="006A54E8">
              <w:rPr>
                <w:rFonts w:ascii="Arial" w:hAnsi="Arial" w:cs="Arial"/>
                <w:b/>
                <w:sz w:val="40"/>
                <w:szCs w:val="40"/>
              </w:rPr>
              <w:t>devido</w:t>
            </w:r>
            <w:r w:rsidRPr="00113AD4">
              <w:rPr>
                <w:rFonts w:ascii="Arial" w:hAnsi="Arial" w:cs="Arial"/>
                <w:b/>
                <w:sz w:val="40"/>
                <w:szCs w:val="40"/>
              </w:rPr>
              <w:t xml:space="preserve"> ausência de apoio deste</w:t>
            </w:r>
            <w:r w:rsidR="006A54E8">
              <w:rPr>
                <w:rFonts w:ascii="Arial" w:hAnsi="Arial" w:cs="Arial"/>
                <w:b/>
                <w:sz w:val="40"/>
                <w:szCs w:val="40"/>
              </w:rPr>
              <w:t xml:space="preserve"> esporte de extrema importância</w:t>
            </w:r>
            <w:r w:rsidRPr="00113AD4">
              <w:rPr>
                <w:rFonts w:ascii="Arial" w:hAnsi="Arial" w:cs="Arial"/>
                <w:b/>
                <w:sz w:val="40"/>
                <w:szCs w:val="40"/>
              </w:rPr>
              <w:t xml:space="preserve"> para o crescimento da nossa comunidade.</w:t>
            </w:r>
          </w:p>
          <w:p w:rsidR="006A54E8" w:rsidRDefault="006A54E8" w:rsidP="00860DE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6A54E8">
              <w:rPr>
                <w:rFonts w:ascii="Arial" w:hAnsi="Arial" w:cs="Arial"/>
                <w:b/>
                <w:sz w:val="40"/>
                <w:szCs w:val="40"/>
              </w:rPr>
              <w:t>Na ausência de interesse do executivo municipal em retomar as atividades, proponho que encontrem apoiadores locais para o suporte deste projeto</w:t>
            </w:r>
            <w:r>
              <w:rPr>
                <w:rFonts w:ascii="Arial" w:hAnsi="Arial" w:cs="Arial"/>
                <w:b/>
                <w:sz w:val="40"/>
                <w:szCs w:val="40"/>
              </w:rPr>
              <w:t>.</w:t>
            </w:r>
          </w:p>
          <w:p w:rsidR="006A54E8" w:rsidRPr="00471273" w:rsidRDefault="006A54E8" w:rsidP="00860DEC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E4F" w:rsidRDefault="00A30E4F">
      <w:r>
        <w:separator/>
      </w:r>
    </w:p>
  </w:endnote>
  <w:endnote w:type="continuationSeparator" w:id="1">
    <w:p w:rsidR="00A30E4F" w:rsidRDefault="00A30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E4F" w:rsidRDefault="00A30E4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30E4F" w:rsidRDefault="00A30E4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E4F" w:rsidRDefault="00A30E4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E4F" w:rsidRDefault="00A30E4F">
      <w:r>
        <w:separator/>
      </w:r>
    </w:p>
  </w:footnote>
  <w:footnote w:type="continuationSeparator" w:id="1">
    <w:p w:rsidR="00A30E4F" w:rsidRDefault="00A30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E4F" w:rsidRDefault="00A30E4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870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10A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010"/>
    <w:rsid w:val="00113AD4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37581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24C9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4E8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4D85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85AC7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0DEC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2750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9F6390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0E4F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B6371"/>
    <w:rsid w:val="00CC0660"/>
    <w:rsid w:val="00CC610E"/>
    <w:rsid w:val="00CD1B21"/>
    <w:rsid w:val="00CD3609"/>
    <w:rsid w:val="00CD66D6"/>
    <w:rsid w:val="00CE00EB"/>
    <w:rsid w:val="00CE0BB9"/>
    <w:rsid w:val="00CE50EA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0E23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42DA"/>
    <w:rsid w:val="00E65C00"/>
    <w:rsid w:val="00E70AF8"/>
    <w:rsid w:val="00E73304"/>
    <w:rsid w:val="00E738E1"/>
    <w:rsid w:val="00E740A3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8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12</TotalTime>
  <Pages>1</Pages>
  <Words>97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user</cp:lastModifiedBy>
  <cp:revision>3</cp:revision>
  <cp:lastPrinted>2024-02-06T15:58:00Z</cp:lastPrinted>
  <dcterms:created xsi:type="dcterms:W3CDTF">2024-02-05T17:42:00Z</dcterms:created>
  <dcterms:modified xsi:type="dcterms:W3CDTF">2024-02-06T16:04:00Z</dcterms:modified>
</cp:coreProperties>
</file>