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5541C">
              <w:rPr>
                <w:rFonts w:ascii="Arial" w:hAnsi="Arial" w:cs="Arial"/>
                <w:b/>
                <w:sz w:val="40"/>
                <w:szCs w:val="40"/>
              </w:rPr>
              <w:t>36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25541C">
              <w:rPr>
                <w:rFonts w:ascii="Arial" w:hAnsi="Arial" w:cs="Arial"/>
                <w:b/>
                <w:sz w:val="40"/>
                <w:szCs w:val="40"/>
              </w:rPr>
              <w:t>10</w:t>
            </w:r>
            <w:r w:rsidR="00113AD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85A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25541C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25541C">
              <w:rPr>
                <w:rFonts w:ascii="Arial" w:hAnsi="Arial" w:cs="Arial"/>
                <w:b/>
                <w:sz w:val="40"/>
                <w:szCs w:val="40"/>
              </w:rPr>
              <w:t>eadores,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5541C">
              <w:rPr>
                <w:rFonts w:ascii="Arial" w:hAnsi="Arial" w:cs="Arial"/>
                <w:b/>
                <w:sz w:val="40"/>
                <w:szCs w:val="40"/>
              </w:rPr>
              <w:t>João Carlos Silva</w:t>
            </w:r>
            <w:r w:rsidR="0025541C" w:rsidRPr="0025541C">
              <w:rPr>
                <w:rFonts w:ascii="Arial" w:hAnsi="Arial" w:cs="Arial"/>
                <w:b/>
                <w:sz w:val="40"/>
                <w:szCs w:val="40"/>
              </w:rPr>
              <w:t xml:space="preserve"> Caldeira Filho, Paula </w:t>
            </w:r>
            <w:proofErr w:type="spellStart"/>
            <w:r w:rsidR="0025541C" w:rsidRPr="0025541C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25541C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  <w:r w:rsidR="0025541C" w:rsidRPr="0025541C">
              <w:rPr>
                <w:rFonts w:ascii="Arial" w:hAnsi="Arial" w:cs="Arial"/>
                <w:b/>
                <w:sz w:val="40"/>
                <w:szCs w:val="40"/>
              </w:rPr>
              <w:t xml:space="preserve"> e Rafael Divino</w:t>
            </w:r>
            <w:r w:rsidR="0025541C">
              <w:rPr>
                <w:rFonts w:ascii="Arial" w:hAnsi="Arial" w:cs="Arial"/>
                <w:b/>
                <w:sz w:val="40"/>
                <w:szCs w:val="40"/>
              </w:rPr>
              <w:t xml:space="preserve"> Silva Oliveira.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7196F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proofErr w:type="gramStart"/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5541C" w:rsidRPr="0025541C">
              <w:rPr>
                <w:rFonts w:ascii="Arial" w:hAnsi="Arial" w:cs="Arial"/>
                <w:b/>
                <w:sz w:val="40"/>
                <w:szCs w:val="40"/>
              </w:rPr>
              <w:t> </w:t>
            </w:r>
            <w:proofErr w:type="gramEnd"/>
            <w:r w:rsidR="0025541C" w:rsidRPr="0025541C">
              <w:rPr>
                <w:rFonts w:ascii="Arial" w:hAnsi="Arial" w:cs="Arial"/>
                <w:b/>
                <w:sz w:val="40"/>
                <w:szCs w:val="40"/>
              </w:rPr>
              <w:t>"Que o executivo municipal venha a prover no equipamento SAE a equipe mínima para acolhimento prevista pelo SUS e viabilize ações de conscientização sobre doenças sexualmente transmissíveis na comunidade, de forma lúdica, haja vista a proximidade de eventos como carnaval e gincana." </w:t>
            </w:r>
          </w:p>
          <w:p w:rsidR="00E42D49" w:rsidRDefault="00E42D49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A54E8" w:rsidRDefault="00860DEC" w:rsidP="0017196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proofErr w:type="gramStart"/>
            <w:r w:rsidR="00113AD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37581" w:rsidRPr="0023758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End"/>
            <w:r w:rsidR="0017196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25541C" w:rsidRPr="00471273" w:rsidRDefault="0025541C" w:rsidP="0017196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DEE" w:rsidRDefault="003A3DEE">
      <w:r>
        <w:separator/>
      </w:r>
    </w:p>
  </w:endnote>
  <w:endnote w:type="continuationSeparator" w:id="1">
    <w:p w:rsidR="003A3DEE" w:rsidRDefault="003A3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EE" w:rsidRDefault="003A3D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3DEE" w:rsidRDefault="003A3D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EE" w:rsidRDefault="003A3DE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DEE" w:rsidRDefault="003A3DEE">
      <w:r>
        <w:separator/>
      </w:r>
    </w:p>
  </w:footnote>
  <w:footnote w:type="continuationSeparator" w:id="1">
    <w:p w:rsidR="003A3DEE" w:rsidRDefault="003A3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EE" w:rsidRDefault="003A3DE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10A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010"/>
    <w:rsid w:val="00113AD4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196F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581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541C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4C9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3DEE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4E8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4D85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7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0DEC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275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9F6390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0EA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E23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431E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2D4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42DA"/>
    <w:rsid w:val="00E65C00"/>
    <w:rsid w:val="00E70AF8"/>
    <w:rsid w:val="00E73304"/>
    <w:rsid w:val="00E738E1"/>
    <w:rsid w:val="00E740A3"/>
    <w:rsid w:val="00E7588F"/>
    <w:rsid w:val="00E75EBE"/>
    <w:rsid w:val="00E80628"/>
    <w:rsid w:val="00E82BB2"/>
    <w:rsid w:val="00E8539B"/>
    <w:rsid w:val="00E90EC7"/>
    <w:rsid w:val="00E91D74"/>
    <w:rsid w:val="00E945AF"/>
    <w:rsid w:val="00E94AE0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0</TotalTime>
  <Pages>1</Pages>
  <Words>74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2</cp:revision>
  <cp:lastPrinted>2024-02-06T13:10:00Z</cp:lastPrinted>
  <dcterms:created xsi:type="dcterms:W3CDTF">2024-02-06T13:13:00Z</dcterms:created>
  <dcterms:modified xsi:type="dcterms:W3CDTF">2024-02-06T13:13:00Z</dcterms:modified>
</cp:coreProperties>
</file>