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 xml:space="preserve"> 34/2024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Informação</w:t>
            </w:r>
            <w:r w:rsidR="00092E2D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AD2A78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06A12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E95083">
              <w:rPr>
                <w:rFonts w:ascii="Arial" w:hAnsi="Arial" w:cs="Arial"/>
                <w:b/>
                <w:sz w:val="40"/>
                <w:szCs w:val="44"/>
              </w:rPr>
              <w:t>4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A365D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7434C">
              <w:rPr>
                <w:rFonts w:ascii="Arial" w:hAnsi="Arial" w:cs="Arial"/>
                <w:b/>
                <w:sz w:val="40"/>
                <w:szCs w:val="44"/>
              </w:rPr>
              <w:t xml:space="preserve">Ver.ª </w:t>
            </w:r>
            <w:r w:rsidR="004F58AB">
              <w:rPr>
                <w:rFonts w:ascii="Arial" w:hAnsi="Arial" w:cs="Arial"/>
                <w:b/>
                <w:sz w:val="40"/>
                <w:szCs w:val="44"/>
              </w:rPr>
              <w:t xml:space="preserve">Paula </w:t>
            </w:r>
            <w:proofErr w:type="spellStart"/>
            <w:r w:rsidR="004F58AB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4F58AB">
              <w:rPr>
                <w:rFonts w:ascii="Arial" w:hAnsi="Arial" w:cs="Arial"/>
                <w:b/>
                <w:sz w:val="40"/>
                <w:szCs w:val="44"/>
              </w:rPr>
              <w:t xml:space="preserve"> Vieira Nunes</w:t>
            </w:r>
          </w:p>
          <w:p w:rsidR="004F58AB" w:rsidRPr="00A17807" w:rsidRDefault="004F58AB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C63B8A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4F58AB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4F58AB" w:rsidRPr="004F58AB">
              <w:rPr>
                <w:rFonts w:ascii="Arial" w:hAnsi="Arial" w:cs="Arial"/>
                <w:b/>
                <w:sz w:val="40"/>
                <w:szCs w:val="40"/>
              </w:rPr>
              <w:t>“</w:t>
            </w:r>
            <w:r w:rsidR="004F58AB">
              <w:rPr>
                <w:rFonts w:ascii="Arial" w:hAnsi="Arial" w:cs="Arial"/>
                <w:b/>
                <w:sz w:val="40"/>
                <w:szCs w:val="40"/>
              </w:rPr>
              <w:t xml:space="preserve">Que o </w:t>
            </w:r>
            <w:r w:rsidR="004F58AB" w:rsidRPr="004F58AB">
              <w:rPr>
                <w:rFonts w:ascii="Arial" w:hAnsi="Arial" w:cs="Arial"/>
                <w:b/>
                <w:sz w:val="40"/>
                <w:szCs w:val="40"/>
              </w:rPr>
              <w:t xml:space="preserve">Executivo Municipal, através da Secretaria Municipal de Cultura, que informe a esta casa legislativa se e quando será realizada a reforma nas instalações: da Biblioteca Pública Municipal Professora Vera Maria Gauss; no Memorial do Mineiro; e no </w:t>
            </w:r>
            <w:proofErr w:type="spellStart"/>
            <w:r w:rsidR="004F58AB" w:rsidRPr="004F58AB">
              <w:rPr>
                <w:rFonts w:ascii="Arial" w:hAnsi="Arial" w:cs="Arial"/>
                <w:b/>
                <w:sz w:val="40"/>
                <w:szCs w:val="40"/>
              </w:rPr>
              <w:t>MACH-Museu</w:t>
            </w:r>
            <w:proofErr w:type="spellEnd"/>
            <w:r w:rsidR="004F58AB" w:rsidRPr="004F58AB">
              <w:rPr>
                <w:rFonts w:ascii="Arial" w:hAnsi="Arial" w:cs="Arial"/>
                <w:b/>
                <w:sz w:val="40"/>
                <w:szCs w:val="40"/>
              </w:rPr>
              <w:t xml:space="preserve"> da Arte e História de Charqueadas.”</w:t>
            </w:r>
          </w:p>
          <w:p w:rsidR="004F58AB" w:rsidRPr="00C63B8A" w:rsidRDefault="004F58AB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567D5" w:rsidRPr="00A567D5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C06A12" w:rsidRPr="00837794" w:rsidRDefault="00C06A12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8A" w:rsidRDefault="00A8298A">
      <w:r>
        <w:separator/>
      </w:r>
    </w:p>
  </w:endnote>
  <w:endnote w:type="continuationSeparator" w:id="1">
    <w:p w:rsidR="00A8298A" w:rsidRDefault="00A8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D17D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98A" w:rsidRDefault="00A8298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8A" w:rsidRDefault="00A8298A">
      <w:r>
        <w:separator/>
      </w:r>
    </w:p>
  </w:footnote>
  <w:footnote w:type="continuationSeparator" w:id="1">
    <w:p w:rsidR="00A8298A" w:rsidRDefault="00A82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8A" w:rsidRDefault="00A8298A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17D1D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434C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3</cp:revision>
  <cp:lastPrinted>2024-02-06T16:15:00Z</cp:lastPrinted>
  <dcterms:created xsi:type="dcterms:W3CDTF">2024-02-06T13:42:00Z</dcterms:created>
  <dcterms:modified xsi:type="dcterms:W3CDTF">2024-02-06T16:16:00Z</dcterms:modified>
</cp:coreProperties>
</file>