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F10C5">
              <w:rPr>
                <w:rFonts w:ascii="Arial" w:hAnsi="Arial" w:cs="Arial"/>
                <w:b/>
                <w:sz w:val="40"/>
                <w:szCs w:val="40"/>
              </w:rPr>
              <w:t>45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34479C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DF10C5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DE431E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7196F" w:rsidRPr="00DF10C5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34479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F10C5" w:rsidRPr="00DF10C5"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o Executivo Municipal venha</w:t>
            </w:r>
            <w:proofErr w:type="gramStart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 </w:t>
            </w:r>
            <w:proofErr w:type="gramEnd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promover Campanha de Orientação, Conscientização, Combate e Prevenção aos Vírus da Dengue, </w:t>
            </w:r>
            <w:proofErr w:type="spellStart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Chikungunya</w:t>
            </w:r>
            <w:proofErr w:type="spellEnd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e </w:t>
            </w:r>
            <w:proofErr w:type="spellStart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Zika</w:t>
            </w:r>
            <w:proofErr w:type="spellEnd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doenças transmitidas pelo mosquito </w:t>
            </w:r>
            <w:proofErr w:type="spellStart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Aedes</w:t>
            </w:r>
            <w:proofErr w:type="spellEnd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Aegypti</w:t>
            </w:r>
            <w:proofErr w:type="spellEnd"/>
            <w:r w:rsidR="00DF10C5" w:rsidRPr="00DF10C5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, haja vista a epidemia de dengue que assola o Rio Grande do Sul.”</w:t>
            </w:r>
          </w:p>
          <w:p w:rsidR="00E42D49" w:rsidRDefault="00E42D49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54E8" w:rsidRPr="00471273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34479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31E" w:rsidRDefault="00DE431E">
      <w:r>
        <w:separator/>
      </w:r>
    </w:p>
  </w:endnote>
  <w:endnote w:type="continuationSeparator" w:id="1">
    <w:p w:rsidR="00DE431E" w:rsidRDefault="00DE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C72A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43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431E" w:rsidRDefault="00DE43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DE431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31E" w:rsidRDefault="00DE431E">
      <w:r>
        <w:separator/>
      </w:r>
    </w:p>
  </w:footnote>
  <w:footnote w:type="continuationSeparator" w:id="1">
    <w:p w:rsidR="00DE431E" w:rsidRDefault="00DE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1E" w:rsidRDefault="00DE431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479C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2A74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10C5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EF5B2F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</TotalTime>
  <Pages>1</Pages>
  <Words>61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4</cp:revision>
  <cp:lastPrinted>2024-02-15T12:30:00Z</cp:lastPrinted>
  <dcterms:created xsi:type="dcterms:W3CDTF">2024-02-06T12:57:00Z</dcterms:created>
  <dcterms:modified xsi:type="dcterms:W3CDTF">2024-02-15T12:30:00Z</dcterms:modified>
</cp:coreProperties>
</file>