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D548C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7D361E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7D361E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>Ver. José Francisco Silva da Silva</w:t>
            </w:r>
          </w:p>
          <w:p w:rsidR="003860AB" w:rsidRPr="00140EE3" w:rsidRDefault="003860AB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42D49" w:rsidRPr="001D548C" w:rsidRDefault="00140EE3" w:rsidP="00E44EA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25541C" w:rsidRPr="0025541C">
              <w:rPr>
                <w:rFonts w:ascii="Arial" w:hAnsi="Arial" w:cs="Arial"/>
                <w:b/>
                <w:sz w:val="40"/>
                <w:szCs w:val="40"/>
              </w:rPr>
              <w:t> </w:t>
            </w:r>
            <w:r w:rsidR="007D361E" w:rsidRPr="007D361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Executivo Municipal providencie com urgência a instalação de bicicletário e bebedouro no Complexo Poliesportivo </w:t>
            </w:r>
            <w:proofErr w:type="spellStart"/>
            <w:r w:rsidR="007D361E" w:rsidRPr="007D361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Solerme</w:t>
            </w:r>
            <w:proofErr w:type="spellEnd"/>
            <w:r w:rsidR="007D361E" w:rsidRPr="007D361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dos Santos Vargas, localizado no Bairro São Miguel, conforme fotos em anexo.”</w:t>
            </w:r>
          </w:p>
          <w:p w:rsidR="003860AB" w:rsidRPr="001D548C" w:rsidRDefault="003860AB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A54E8" w:rsidRDefault="00860DE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1D548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7D361E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25541C" w:rsidRPr="007D361E" w:rsidRDefault="007D361E" w:rsidP="0017196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D361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Tendo em vista o pedido de vários munícipes, quanto à aquisição de bicicletário informando à dificuldade que os usuários do Complexo Poliesportivo que é um lugar bastante frequentado por jovens e adolescentes adeptos ao esporte, têm para estacionarem suas bicicletas, e também relatam a questão da segurança contra roubos ou furtos, sendo que os jovens e adolescentes que frequentam o local são alvos vulneráveis para este tipo de crime. Importante lembrar que, a bicicleta é uma modalidade de transporte eficiente, saudável e ecologicamente correta, portanto, temos que incentivar o uso da bicicleta como meio de transporte. É importante salientar a importância do consumo de água com frequência, quanto à aquisição de bebedouro para o Complexo Poliesportivo este proporcionará a oferta de água no local, atendendo umas das nec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essidades básicas do ser humano</w:t>
            </w:r>
            <w:r w:rsidRPr="007D361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, trazendo bem-estar aos usuários do espaço.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EE" w:rsidRDefault="003A3DEE">
      <w:r>
        <w:separator/>
      </w:r>
    </w:p>
  </w:endnote>
  <w:endnote w:type="continuationSeparator" w:id="1">
    <w:p w:rsidR="003A3DEE" w:rsidRDefault="003A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254C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3D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3DEE" w:rsidRDefault="003A3D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3A3D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EE" w:rsidRDefault="003A3DEE">
      <w:r>
        <w:separator/>
      </w:r>
    </w:p>
  </w:footnote>
  <w:footnote w:type="continuationSeparator" w:id="1">
    <w:p w:rsidR="003A3DEE" w:rsidRDefault="003A3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3A3D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1131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548C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CBC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3604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0AB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31F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361E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44EAC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</TotalTime>
  <Pages>1</Pages>
  <Words>191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5</cp:revision>
  <cp:lastPrinted>2024-02-15T12:50:00Z</cp:lastPrinted>
  <dcterms:created xsi:type="dcterms:W3CDTF">2024-02-06T13:19:00Z</dcterms:created>
  <dcterms:modified xsi:type="dcterms:W3CDTF">2024-02-15T12:51:00Z</dcterms:modified>
</cp:coreProperties>
</file>