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F1803">
              <w:rPr>
                <w:rFonts w:ascii="Arial" w:hAnsi="Arial" w:cs="Arial"/>
                <w:b/>
                <w:sz w:val="40"/>
                <w:szCs w:val="40"/>
              </w:rPr>
              <w:t>53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7F1803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proofErr w:type="spellStart"/>
            <w:r w:rsidR="00C91FD8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C91FD8">
              <w:rPr>
                <w:rFonts w:ascii="Arial" w:hAnsi="Arial" w:cs="Arial"/>
                <w:b/>
                <w:sz w:val="40"/>
                <w:szCs w:val="40"/>
              </w:rPr>
              <w:t xml:space="preserve"> Freitas de Barros</w:t>
            </w:r>
          </w:p>
          <w:p w:rsidR="003860AB" w:rsidRPr="00140EE3" w:rsidRDefault="003860AB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42D49" w:rsidRPr="007F1803" w:rsidRDefault="00140EE3" w:rsidP="00E44EA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7F180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25541C" w:rsidRPr="007F1803">
              <w:rPr>
                <w:rFonts w:ascii="Arial" w:hAnsi="Arial" w:cs="Arial"/>
                <w:b/>
                <w:sz w:val="44"/>
                <w:szCs w:val="44"/>
              </w:rPr>
              <w:t> </w:t>
            </w:r>
            <w:r w:rsidR="0096142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 “</w:t>
            </w:r>
            <w:r w:rsidR="007F1803" w:rsidRPr="007F180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 através de sua Secretaria de Serviços Urbanos e demais órgãos, dentro de suas competências administrativas, promovam a limpeza do interior das dependências do Cemitério Municipal Julio Rosa.”</w:t>
            </w:r>
          </w:p>
          <w:p w:rsidR="003860AB" w:rsidRPr="007F1803" w:rsidRDefault="003860AB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A54E8" w:rsidRDefault="00860DE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113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7F1803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25541C" w:rsidRPr="007F1803" w:rsidRDefault="007F1803" w:rsidP="0017196F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F180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O presente pedido tem por objetivo a segurança à realização de uma limpeza no local acima determinado, pois o mesmo encontra-se em péssimas condições de conservação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(conforme fotos em anexo)</w:t>
            </w:r>
            <w:r w:rsidRPr="007F180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, gerando assim risco a população que se dirige a ele, pois podem vir a causar um dano físico e ainda favorecimento de propagação de animais nocivos.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D8" w:rsidRDefault="00C91FD8">
      <w:r>
        <w:separator/>
      </w:r>
    </w:p>
  </w:endnote>
  <w:endnote w:type="continuationSeparator" w:id="1">
    <w:p w:rsidR="00C91FD8" w:rsidRDefault="00C9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C67D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1F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FD8" w:rsidRDefault="00C91FD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C91FD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D8" w:rsidRDefault="00C91FD8">
      <w:r>
        <w:separator/>
      </w:r>
    </w:p>
  </w:footnote>
  <w:footnote w:type="continuationSeparator" w:id="1">
    <w:p w:rsidR="00C91FD8" w:rsidRDefault="00C9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C91FD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68D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6A63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541C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0AB"/>
    <w:rsid w:val="00386B54"/>
    <w:rsid w:val="00387521"/>
    <w:rsid w:val="0039024C"/>
    <w:rsid w:val="00391FC5"/>
    <w:rsid w:val="00395857"/>
    <w:rsid w:val="003A2147"/>
    <w:rsid w:val="003A28C7"/>
    <w:rsid w:val="003A342A"/>
    <w:rsid w:val="003A3DEE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803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142F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67D10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1FD8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1099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690F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44EAC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5</cp:revision>
  <cp:lastPrinted>2024-02-15T13:02:00Z</cp:lastPrinted>
  <dcterms:created xsi:type="dcterms:W3CDTF">2024-02-06T13:27:00Z</dcterms:created>
  <dcterms:modified xsi:type="dcterms:W3CDTF">2024-02-15T13:04:00Z</dcterms:modified>
</cp:coreProperties>
</file>