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F1803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DF43A5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7F180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034C1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proofErr w:type="spellStart"/>
            <w:r w:rsidR="00C91FD8">
              <w:rPr>
                <w:rFonts w:ascii="Arial" w:hAnsi="Arial" w:cs="Arial"/>
                <w:b/>
                <w:sz w:val="40"/>
                <w:szCs w:val="40"/>
              </w:rPr>
              <w:t>Abrelino</w:t>
            </w:r>
            <w:proofErr w:type="spellEnd"/>
            <w:r w:rsidR="00C91FD8">
              <w:rPr>
                <w:rFonts w:ascii="Arial" w:hAnsi="Arial" w:cs="Arial"/>
                <w:b/>
                <w:sz w:val="40"/>
                <w:szCs w:val="40"/>
              </w:rPr>
              <w:t xml:space="preserve"> Freitas de Barros</w:t>
            </w:r>
          </w:p>
          <w:p w:rsidR="003860AB" w:rsidRPr="00140EE3" w:rsidRDefault="003860AB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42D49" w:rsidRPr="00034C1F" w:rsidRDefault="00140EE3" w:rsidP="00E44EA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7F180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25541C" w:rsidRPr="007F1803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="0096142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 </w:t>
            </w:r>
            <w:r w:rsidR="00034C1F" w:rsidRPr="00034C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Executivo Municipal através de sua Secretaria de Serviços Urbanos e demais órgãos, dentro de suas competências administrativas, promovam a retirada de entulhos, caliças, gramas e demais objetos que encontram-se depositados nas laterais de diversas rua</w:t>
            </w:r>
            <w:r w:rsidR="00034C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</w:t>
            </w:r>
            <w:r w:rsidR="00034C1F" w:rsidRPr="00034C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de nosso município.”</w:t>
            </w:r>
          </w:p>
          <w:p w:rsidR="003860AB" w:rsidRPr="00034C1F" w:rsidRDefault="003860AB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A54E8" w:rsidRDefault="00860DE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113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7F1803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25541C" w:rsidRPr="00034C1F" w:rsidRDefault="00034C1F" w:rsidP="00034C1F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034C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Justifica-se o presente pedido, que tem por objetivo a segurança dos munícipes, não somente no aspecto visual de nossas ruas, onde as mesmas </w:t>
            </w:r>
            <w:proofErr w:type="gramStart"/>
            <w:r w:rsidRPr="00034C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encontram-se</w:t>
            </w:r>
            <w:proofErr w:type="gramEnd"/>
            <w:r w:rsidRPr="00034C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em péssimo estado (conforme fotos anexadas ao pedido), demonstrando total desleixo, assim como, propiciando um local para animais peçonhentos, tais como baratas, ratos, aranhas, cobras, etc. e colaborando a propagação do mosquito da dengue, o que causa perigo a população.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34C1F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D8" w:rsidRDefault="00C91FD8">
      <w:r>
        <w:separator/>
      </w:r>
    </w:p>
  </w:endnote>
  <w:endnote w:type="continuationSeparator" w:id="1">
    <w:p w:rsidR="00C91FD8" w:rsidRDefault="00C9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010A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1F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D8" w:rsidRDefault="00C91F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C91FD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D8" w:rsidRDefault="00C91FD8">
      <w:r>
        <w:separator/>
      </w:r>
    </w:p>
  </w:footnote>
  <w:footnote w:type="continuationSeparator" w:id="1">
    <w:p w:rsidR="00C91FD8" w:rsidRDefault="00C9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C91FD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0AE1"/>
    <w:rsid w:val="000136FB"/>
    <w:rsid w:val="00020712"/>
    <w:rsid w:val="00021869"/>
    <w:rsid w:val="00022EA5"/>
    <w:rsid w:val="0002368D"/>
    <w:rsid w:val="00023F97"/>
    <w:rsid w:val="00024A5B"/>
    <w:rsid w:val="00024F00"/>
    <w:rsid w:val="00025CC5"/>
    <w:rsid w:val="00026BA5"/>
    <w:rsid w:val="000338EC"/>
    <w:rsid w:val="00034C1F"/>
    <w:rsid w:val="00034EB5"/>
    <w:rsid w:val="0003537F"/>
    <w:rsid w:val="00037EDB"/>
    <w:rsid w:val="0004162F"/>
    <w:rsid w:val="00041CE3"/>
    <w:rsid w:val="00042254"/>
    <w:rsid w:val="0004227B"/>
    <w:rsid w:val="000444F2"/>
    <w:rsid w:val="00046A63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0AB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803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142F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67D10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1FD8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1099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690F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43A5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44EAC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2266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15</TotalTime>
  <Pages>2</Pages>
  <Words>127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7</cp:revision>
  <cp:lastPrinted>2024-02-15T13:57:00Z</cp:lastPrinted>
  <dcterms:created xsi:type="dcterms:W3CDTF">2024-02-06T13:27:00Z</dcterms:created>
  <dcterms:modified xsi:type="dcterms:W3CDTF">2024-02-15T13:57:00Z</dcterms:modified>
</cp:coreProperties>
</file>