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150AFD">
              <w:rPr>
                <w:rFonts w:ascii="Arial" w:hAnsi="Arial" w:cs="Arial"/>
                <w:b/>
                <w:sz w:val="40"/>
                <w:szCs w:val="44"/>
              </w:rPr>
              <w:t xml:space="preserve"> 5</w:t>
            </w:r>
            <w:r w:rsidR="00C67B82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4F58AB">
              <w:rPr>
                <w:rFonts w:ascii="Arial" w:hAnsi="Arial" w:cs="Arial"/>
                <w:b/>
                <w:sz w:val="40"/>
                <w:szCs w:val="44"/>
              </w:rPr>
              <w:t>/2024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67B82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E95083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4F58AB" w:rsidRDefault="00773469" w:rsidP="00A807D1">
            <w:pPr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150AF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7B82"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Ver. D</w:t>
            </w:r>
            <w:r w:rsid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</w:t>
            </w:r>
            <w:r w:rsidR="00C67B82"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uglas </w:t>
            </w:r>
            <w:proofErr w:type="spellStart"/>
            <w:r w:rsid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Tr</w:t>
            </w:r>
            <w:r w:rsidR="00C67B82"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am</w:t>
            </w:r>
            <w:r w:rsid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ontini</w:t>
            </w:r>
            <w:proofErr w:type="spellEnd"/>
            <w:r w:rsid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D</w:t>
            </w:r>
            <w:r w:rsidR="00C67B82"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ebom</w:t>
            </w:r>
            <w:proofErr w:type="spellEnd"/>
          </w:p>
          <w:p w:rsidR="00C67B82" w:rsidRPr="00A17807" w:rsidRDefault="00C67B8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F58AB" w:rsidRPr="00C67B82" w:rsidRDefault="00D516AB" w:rsidP="00C67B82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F58AB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C67B82" w:rsidRPr="00C67B82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C67B82"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informe esta Casa Legislativa como está o andamento do projeto que vai formalizar e legalizar os lotes do Bairro Colônia.” </w:t>
            </w:r>
          </w:p>
          <w:p w:rsidR="00C67B82" w:rsidRPr="00C67B82" w:rsidRDefault="00C67B82" w:rsidP="00C67B8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C67B82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C06A12" w:rsidRPr="00C67B82" w:rsidRDefault="00C67B82" w:rsidP="00A567D5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C67B82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Em dezembro de 2023, o governo do estado cedeu as terras da colônia para o município que agora precisa criar lei de doação dos lotes para os moradores daquela localidade. </w:t>
            </w: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3117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0AF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781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67B82"/>
    <w:rsid w:val="00C705FB"/>
    <w:rsid w:val="00C736E0"/>
    <w:rsid w:val="00C74822"/>
    <w:rsid w:val="00C7495C"/>
    <w:rsid w:val="00C7639E"/>
    <w:rsid w:val="00C76565"/>
    <w:rsid w:val="00C80CC3"/>
    <w:rsid w:val="00C83ACF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17D1D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434C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20</TotalTime>
  <Pages>1</Pages>
  <Words>74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5</cp:revision>
  <cp:lastPrinted>2024-02-15T13:31:00Z</cp:lastPrinted>
  <dcterms:created xsi:type="dcterms:W3CDTF">2024-02-06T13:42:00Z</dcterms:created>
  <dcterms:modified xsi:type="dcterms:W3CDTF">2024-02-15T13:31:00Z</dcterms:modified>
</cp:coreProperties>
</file>