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196D1F">
              <w:rPr>
                <w:rFonts w:ascii="Arial" w:hAnsi="Arial" w:cs="Arial"/>
                <w:b/>
                <w:sz w:val="40"/>
                <w:szCs w:val="44"/>
              </w:rPr>
              <w:t xml:space="preserve"> 63</w:t>
            </w:r>
            <w:r w:rsidR="004F58AB">
              <w:rPr>
                <w:rFonts w:ascii="Arial" w:hAnsi="Arial" w:cs="Arial"/>
                <w:b/>
                <w:sz w:val="40"/>
                <w:szCs w:val="44"/>
              </w:rPr>
              <w:t>/2024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196D1F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E95083">
              <w:rPr>
                <w:rFonts w:ascii="Arial" w:hAnsi="Arial" w:cs="Arial"/>
                <w:b/>
                <w:sz w:val="40"/>
                <w:szCs w:val="44"/>
              </w:rPr>
              <w:t>4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4F58AB" w:rsidRDefault="00773469" w:rsidP="00A807D1">
            <w:pPr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150AF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7B82" w:rsidRP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Ver. </w:t>
            </w:r>
            <w:r w:rsid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Rogério da Fonseca </w:t>
            </w:r>
            <w:proofErr w:type="spellStart"/>
            <w:r w:rsid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Sippel</w:t>
            </w:r>
            <w:proofErr w:type="spellEnd"/>
          </w:p>
          <w:p w:rsidR="00C67B82" w:rsidRPr="00A17807" w:rsidRDefault="00C67B8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67B82" w:rsidRDefault="00D516AB" w:rsidP="00C67B82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F58AB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C67B82" w:rsidRPr="00C67B82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C67B82" w:rsidRP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</w:t>
            </w:r>
            <w:r w:rsid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através</w:t>
            </w:r>
            <w:r w:rsidR="00196D1F" w:rsidRP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secretaria de saúde</w:t>
            </w:r>
            <w:r w:rsid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,</w:t>
            </w:r>
            <w:r w:rsidR="00C67B82" w:rsidRP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informe esta Casa Legislativa</w:t>
            </w:r>
            <w:r w:rsidR="00196D1F" w:rsidRP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, </w:t>
            </w:r>
            <w:r w:rsid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as </w:t>
            </w:r>
            <w:r w:rsidR="00AE19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providê</w:t>
            </w:r>
            <w:r w:rsidR="00196D1F" w:rsidRP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ncias que estão sendo tomadas em relação </w:t>
            </w:r>
            <w:proofErr w:type="gramStart"/>
            <w:r w:rsidR="00196D1F" w:rsidRP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</w:t>
            </w:r>
            <w:proofErr w:type="gramEnd"/>
            <w:r w:rsidR="00196D1F" w:rsidRP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Dengue</w:t>
            </w:r>
            <w:r w:rsid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196D1F" w:rsidRP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no </w:t>
            </w:r>
            <w:r w:rsid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município, </w:t>
            </w:r>
            <w:r w:rsidR="00196D1F" w:rsidRP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se tem casos</w:t>
            </w:r>
            <w:r w:rsid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,</w:t>
            </w:r>
            <w:r w:rsidR="00196D1F" w:rsidRP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e </w:t>
            </w:r>
            <w:r w:rsid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 </w:t>
            </w:r>
            <w:r w:rsidR="00196D1F" w:rsidRP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quantidade</w:t>
            </w:r>
            <w:r w:rsid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</w:t>
            </w:r>
            <w:r w:rsidR="00196D1F" w:rsidRPr="00196D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</w:p>
          <w:p w:rsidR="00196D1F" w:rsidRPr="00C67B82" w:rsidRDefault="00196D1F" w:rsidP="00C67B8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96D1F" w:rsidRPr="00C67B82" w:rsidRDefault="00A567D5" w:rsidP="00196D1F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C67B8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06A12" w:rsidRPr="00C67B82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CD" w:rsidRDefault="00AE19CD">
      <w:r>
        <w:separator/>
      </w:r>
    </w:p>
  </w:endnote>
  <w:endnote w:type="continuationSeparator" w:id="1">
    <w:p w:rsidR="00AE19CD" w:rsidRDefault="00AE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CD" w:rsidRDefault="00AE19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19CD" w:rsidRDefault="00AE19C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CD" w:rsidRDefault="00AE19C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CD" w:rsidRDefault="00AE19CD">
      <w:r>
        <w:separator/>
      </w:r>
    </w:p>
  </w:footnote>
  <w:footnote w:type="continuationSeparator" w:id="1">
    <w:p w:rsidR="00AE19CD" w:rsidRDefault="00AE1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CD" w:rsidRDefault="00AE19C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0AF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D1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1FE5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781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19C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67B82"/>
    <w:rsid w:val="00C705FB"/>
    <w:rsid w:val="00C736E0"/>
    <w:rsid w:val="00C74822"/>
    <w:rsid w:val="00C7495C"/>
    <w:rsid w:val="00C7639E"/>
    <w:rsid w:val="00C76565"/>
    <w:rsid w:val="00C80CC3"/>
    <w:rsid w:val="00C83ACF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17D1D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434C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</TotalTime>
  <Pages>1</Pages>
  <Words>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2</cp:revision>
  <cp:lastPrinted>2024-02-16T15:25:00Z</cp:lastPrinted>
  <dcterms:created xsi:type="dcterms:W3CDTF">2024-02-16T15:44:00Z</dcterms:created>
  <dcterms:modified xsi:type="dcterms:W3CDTF">2024-02-16T15:44:00Z</dcterms:modified>
</cp:coreProperties>
</file>