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41E7A">
              <w:rPr>
                <w:rFonts w:ascii="Arial" w:hAnsi="Arial" w:cs="Arial"/>
                <w:b/>
                <w:sz w:val="40"/>
                <w:szCs w:val="40"/>
              </w:rPr>
              <w:t>64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641E7A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641E7A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Pr="00034C1F" w:rsidRDefault="00140EE3" w:rsidP="00E44EA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7F180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5541C" w:rsidRPr="007F1803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96142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</w:t>
            </w:r>
            <w:r w:rsidR="00034C1F"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</w:t>
            </w:r>
            <w:r w:rsidR="00641E7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</w:t>
            </w:r>
            <w:r w:rsidR="00641E7A" w:rsidRPr="00641E7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busque a reintegração de posse da área habitacional doada aos Correios, afinal dia 11 de março acontecerá um leilão da justiça estadual na qual a empresa adicionou os lotes recebidos, como garantia de divida com uma empresa de andaimes. Sabemos que a mesma foi doada pelo município com o intuito de gerar empreendimentos, então por isso deixo o pedido de providência com extrema urgência, pois o mesmo precisa acontecer no prazo que antecede o acontecimento do leilão.</w:t>
            </w:r>
            <w:r w:rsidR="00034C1F"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3860AB" w:rsidRPr="00034C1F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41E7A" w:rsidRPr="00034C1F" w:rsidRDefault="00860DEC" w:rsidP="00641E7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25541C" w:rsidRPr="00034C1F" w:rsidRDefault="0025541C" w:rsidP="00034C1F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34C1F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D8" w:rsidRDefault="00C91FD8">
      <w:r>
        <w:separator/>
      </w:r>
    </w:p>
  </w:endnote>
  <w:endnote w:type="continuationSeparator" w:id="1">
    <w:p w:rsidR="00C91FD8" w:rsidRDefault="00C9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9F07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F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D8" w:rsidRDefault="00C91F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D8" w:rsidRDefault="00C91FD8">
      <w:r>
        <w:separator/>
      </w:r>
    </w:p>
  </w:footnote>
  <w:footnote w:type="continuationSeparator" w:id="1">
    <w:p w:rsidR="00C91FD8" w:rsidRDefault="00C9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0AE1"/>
    <w:rsid w:val="000136FB"/>
    <w:rsid w:val="00020712"/>
    <w:rsid w:val="00021869"/>
    <w:rsid w:val="00022EA5"/>
    <w:rsid w:val="0002368D"/>
    <w:rsid w:val="00023F97"/>
    <w:rsid w:val="00024A5B"/>
    <w:rsid w:val="00024F00"/>
    <w:rsid w:val="00025CC5"/>
    <w:rsid w:val="00026BA5"/>
    <w:rsid w:val="000338EC"/>
    <w:rsid w:val="00034C1F"/>
    <w:rsid w:val="00034EB5"/>
    <w:rsid w:val="0003537F"/>
    <w:rsid w:val="00037EDB"/>
    <w:rsid w:val="0004162F"/>
    <w:rsid w:val="00041CE3"/>
    <w:rsid w:val="00042254"/>
    <w:rsid w:val="0004227B"/>
    <w:rsid w:val="000444F2"/>
    <w:rsid w:val="00046A63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1E7A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803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142F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795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67D10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FD8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1099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690F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43A5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266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102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2024-02-16T16:13:00Z</cp:lastPrinted>
  <dcterms:created xsi:type="dcterms:W3CDTF">2024-02-16T16:14:00Z</dcterms:created>
  <dcterms:modified xsi:type="dcterms:W3CDTF">2024-02-16T16:14:00Z</dcterms:modified>
</cp:coreProperties>
</file>