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>77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>10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7E40F1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 xml:space="preserve"> Vereadores</w:t>
            </w:r>
            <w:r w:rsidR="002B0116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 xml:space="preserve"> e Paula </w:t>
            </w:r>
            <w:proofErr w:type="spellStart"/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</w:p>
          <w:p w:rsidR="004F58AB" w:rsidRPr="007E40F1" w:rsidRDefault="004F58AB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3B8A" w:rsidRPr="005B36BE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B36BE" w:rsidRPr="005B36BE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5B36BE" w:rsidRPr="005B36B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do órgão competente, informe a respeito do pagamento do Déficit Técnico Atuarial, referente ao aporte anual do quadro de servidores ativos da prefeitura, conforme Lei Municipal n° 3.446 de 20/03/2023 que, "Altera as alíquotas de contribuição suplementar previdenciária para aportes mensais com Valores estabelecidos ao Regime próprio de previdência social dos servidores do município de Charqueadas, dispõe sobre o plano de amortização do déficit técnico atuarial e dá outras providências</w:t>
            </w:r>
            <w:r w:rsidR="005B36B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</w:p>
          <w:p w:rsidR="004F58AB" w:rsidRPr="007E40F1" w:rsidRDefault="004F58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06A12" w:rsidRPr="00837794" w:rsidRDefault="00C06A12" w:rsidP="007E40F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F1" w:rsidRDefault="007E40F1">
      <w:r>
        <w:separator/>
      </w:r>
    </w:p>
  </w:endnote>
  <w:endnote w:type="continuationSeparator" w:id="1">
    <w:p w:rsidR="007E40F1" w:rsidRDefault="007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40F1" w:rsidRDefault="007E40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F1" w:rsidRDefault="007E40F1">
      <w:r>
        <w:separator/>
      </w:r>
    </w:p>
  </w:footnote>
  <w:footnote w:type="continuationSeparator" w:id="1">
    <w:p w:rsidR="007E40F1" w:rsidRDefault="007E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4</cp:revision>
  <cp:lastPrinted>2024-02-26T13:39:00Z</cp:lastPrinted>
  <dcterms:created xsi:type="dcterms:W3CDTF">2024-02-06T13:49:00Z</dcterms:created>
  <dcterms:modified xsi:type="dcterms:W3CDTF">2024-02-26T13:51:00Z</dcterms:modified>
</cp:coreProperties>
</file>