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E40F1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AF444E">
              <w:rPr>
                <w:rFonts w:ascii="Arial" w:hAnsi="Arial" w:cs="Arial"/>
                <w:b/>
                <w:sz w:val="44"/>
                <w:szCs w:val="44"/>
              </w:rPr>
              <w:t>130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6E559C" w:rsidRPr="007E40F1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7E40F1" w:rsidRDefault="00C54E0A" w:rsidP="001C3C5F">
            <w:pPr>
              <w:tabs>
                <w:tab w:val="left" w:pos="34"/>
              </w:tabs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7E40F1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7E40F1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7E40F1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7E40F1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7E40F1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7E40F1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7E40F1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5667C3">
              <w:rPr>
                <w:rFonts w:ascii="Arial" w:hAnsi="Arial" w:cs="Arial"/>
                <w:b/>
                <w:sz w:val="44"/>
                <w:szCs w:val="44"/>
              </w:rPr>
              <w:t>1</w:t>
            </w:r>
            <w:r w:rsidR="00AF444E">
              <w:rPr>
                <w:rFonts w:ascii="Arial" w:hAnsi="Arial" w:cs="Arial"/>
                <w:b/>
                <w:sz w:val="44"/>
                <w:szCs w:val="44"/>
              </w:rPr>
              <w:t>4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7E40F1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E95083" w:rsidRPr="007E40F1">
              <w:rPr>
                <w:rFonts w:ascii="Arial" w:hAnsi="Arial" w:cs="Arial"/>
                <w:b/>
                <w:sz w:val="44"/>
                <w:szCs w:val="44"/>
              </w:rPr>
              <w:t>4</w:t>
            </w:r>
          </w:p>
          <w:p w:rsidR="00FB0DC3" w:rsidRPr="007E40F1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365D3" w:rsidRPr="00AF444E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AF444E">
              <w:rPr>
                <w:rFonts w:ascii="Arial" w:hAnsi="Arial" w:cs="Arial"/>
                <w:b/>
                <w:sz w:val="44"/>
                <w:szCs w:val="44"/>
              </w:rPr>
              <w:t xml:space="preserve">ES: Vereadores </w:t>
            </w:r>
            <w:proofErr w:type="spellStart"/>
            <w:r w:rsidR="00AF444E" w:rsidRP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Abrelino</w:t>
            </w:r>
            <w:proofErr w:type="spellEnd"/>
            <w:r w:rsidR="00AF444E" w:rsidRP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Freitas de Barros, Douglas </w:t>
            </w:r>
            <w:proofErr w:type="spellStart"/>
            <w:r w:rsidR="00AF444E" w:rsidRP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Tramontini</w:t>
            </w:r>
            <w:proofErr w:type="spellEnd"/>
            <w:r w:rsidR="00AF444E" w:rsidRP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proofErr w:type="spellStart"/>
            <w:r w:rsidR="00AF444E" w:rsidRP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Debom</w:t>
            </w:r>
            <w:proofErr w:type="spellEnd"/>
            <w:r w:rsidR="00AF444E" w:rsidRP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, João Carlos Silva Caldeira Filho, Paula </w:t>
            </w:r>
            <w:proofErr w:type="spellStart"/>
            <w:r w:rsidR="00AF444E" w:rsidRP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Ynajá</w:t>
            </w:r>
            <w:proofErr w:type="spellEnd"/>
            <w:r w:rsidR="00AF444E" w:rsidRP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Vieira Nunes e Rafael Divino Silva Oliveira </w:t>
            </w:r>
          </w:p>
          <w:p w:rsidR="004F58AB" w:rsidRPr="007E40F1" w:rsidRDefault="00D905B4" w:rsidP="00D905B4">
            <w:pPr>
              <w:tabs>
                <w:tab w:val="left" w:pos="4755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ab/>
            </w:r>
          </w:p>
          <w:p w:rsidR="00D905B4" w:rsidRPr="00AF444E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7E40F1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AF444E" w:rsidRPr="00AF444E">
              <w:rPr>
                <w:rFonts w:ascii="Arial" w:hAnsi="Arial" w:cs="Arial"/>
                <w:b/>
                <w:sz w:val="44"/>
                <w:szCs w:val="44"/>
              </w:rPr>
              <w:t xml:space="preserve">“Que o </w:t>
            </w:r>
            <w:r w:rsidR="00AF444E" w:rsidRP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Executivo Municipal, através do órgão responsável, </w:t>
            </w:r>
            <w:r w:rsid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preste as </w:t>
            </w:r>
            <w:r w:rsidR="00AF444E" w:rsidRP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informações acolhidas pela Administração Municipal, seja pelo Protocolo na Prefeitura, seja pelos seus canais de Ouvidoria, a respeito de denúncias de maus tratos de animais.” </w:t>
            </w:r>
          </w:p>
          <w:p w:rsidR="00AF444E" w:rsidRPr="007E40F1" w:rsidRDefault="00AF444E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7D5" w:rsidRPr="007E40F1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  <w:r w:rsidR="00525875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C06A12" w:rsidRPr="00837794" w:rsidRDefault="00C06A12" w:rsidP="007E40F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5F" w:rsidRDefault="001C3C5F">
      <w:r>
        <w:separator/>
      </w:r>
    </w:p>
  </w:endnote>
  <w:endnote w:type="continuationSeparator" w:id="1">
    <w:p w:rsidR="001C3C5F" w:rsidRDefault="001C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5F" w:rsidRDefault="00D464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3C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3C5F" w:rsidRDefault="001C3C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5F" w:rsidRDefault="001C3C5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5F" w:rsidRDefault="001C3C5F">
      <w:r>
        <w:separator/>
      </w:r>
    </w:p>
  </w:footnote>
  <w:footnote w:type="continuationSeparator" w:id="1">
    <w:p w:rsidR="001C3C5F" w:rsidRDefault="001C3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5F" w:rsidRDefault="001C3C5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3C5F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3F8B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47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8AB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2587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67C3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36BE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543"/>
    <w:rsid w:val="007C2931"/>
    <w:rsid w:val="007C3FE4"/>
    <w:rsid w:val="007C4556"/>
    <w:rsid w:val="007C4665"/>
    <w:rsid w:val="007C4D96"/>
    <w:rsid w:val="007C6505"/>
    <w:rsid w:val="007C7C68"/>
    <w:rsid w:val="007D4F0F"/>
    <w:rsid w:val="007D7CC1"/>
    <w:rsid w:val="007E130A"/>
    <w:rsid w:val="007E40F1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3A14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56A6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44E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631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464F2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5B4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5083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4559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</TotalTime>
  <Pages>1</Pages>
  <Words>71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3</cp:revision>
  <cp:lastPrinted>2024-03-04T15:42:00Z</cp:lastPrinted>
  <dcterms:created xsi:type="dcterms:W3CDTF">2024-03-04T15:42:00Z</dcterms:created>
  <dcterms:modified xsi:type="dcterms:W3CDTF">2024-03-11T13:59:00Z</dcterms:modified>
</cp:coreProperties>
</file>