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F444E">
              <w:rPr>
                <w:rFonts w:ascii="Arial" w:hAnsi="Arial" w:cs="Arial"/>
                <w:b/>
                <w:sz w:val="44"/>
                <w:szCs w:val="44"/>
              </w:rPr>
              <w:t>13</w:t>
            </w:r>
            <w:r w:rsidR="003A13E7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1C3C5F">
            <w:pPr>
              <w:tabs>
                <w:tab w:val="left" w:pos="34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5667C3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3A13E7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AF444E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AF444E">
              <w:rPr>
                <w:rFonts w:ascii="Arial" w:hAnsi="Arial" w:cs="Arial"/>
                <w:b/>
                <w:sz w:val="44"/>
                <w:szCs w:val="44"/>
              </w:rPr>
              <w:t xml:space="preserve">ES: Vereadores </w:t>
            </w:r>
            <w:proofErr w:type="spell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</w:t>
            </w:r>
            <w:proofErr w:type="gram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Barros,</w:t>
            </w:r>
            <w:proofErr w:type="gram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João Carlos Silva Caldeira Filho, Paula </w:t>
            </w:r>
            <w:proofErr w:type="spell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 </w:t>
            </w:r>
          </w:p>
          <w:p w:rsidR="004F58AB" w:rsidRPr="007E40F1" w:rsidRDefault="00D905B4" w:rsidP="00D905B4">
            <w:pPr>
              <w:tabs>
                <w:tab w:val="left" w:pos="4755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ab/>
            </w:r>
          </w:p>
          <w:p w:rsidR="00AF444E" w:rsidRPr="003A13E7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13E7" w:rsidRPr="003A13E7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3A13E7">
              <w:rPr>
                <w:rFonts w:ascii="Arial" w:hAnsi="Arial" w:cs="Arial"/>
                <w:b/>
                <w:sz w:val="44"/>
                <w:szCs w:val="44"/>
              </w:rPr>
              <w:t>Que o Executivo M</w:t>
            </w:r>
            <w:r w:rsidR="003A13E7" w:rsidRPr="003A13E7">
              <w:rPr>
                <w:rFonts w:ascii="Arial" w:hAnsi="Arial" w:cs="Arial"/>
                <w:b/>
                <w:sz w:val="44"/>
                <w:szCs w:val="44"/>
              </w:rPr>
              <w:t xml:space="preserve">unicipal apresente a GFIP ou guia equivalente, que demonstre quantos </w:t>
            </w:r>
            <w:proofErr w:type="gramStart"/>
            <w:r w:rsidR="003A13E7" w:rsidRPr="003A13E7">
              <w:rPr>
                <w:rFonts w:ascii="Arial" w:hAnsi="Arial" w:cs="Arial"/>
                <w:b/>
                <w:sz w:val="44"/>
                <w:szCs w:val="44"/>
              </w:rPr>
              <w:t>são,</w:t>
            </w:r>
            <w:proofErr w:type="gramEnd"/>
            <w:r w:rsidR="003A13E7" w:rsidRPr="003A13E7">
              <w:rPr>
                <w:rFonts w:ascii="Arial" w:hAnsi="Arial" w:cs="Arial"/>
                <w:b/>
                <w:sz w:val="44"/>
                <w:szCs w:val="44"/>
              </w:rPr>
              <w:t xml:space="preserve"> quem são os contratados, quais as funções desempenhadas por cada um dentro do contrato, firmado entre o Município de Charqueadas e a empresa URBAN SERVIÇOS E TRANSPORTES LTDA, CNPJ 12.964.775/0001-66, decorrente dos contratos oriundos das concorrências 04 e 05/2023.”</w:t>
            </w:r>
          </w:p>
          <w:p w:rsidR="003A13E7" w:rsidRPr="007E40F1" w:rsidRDefault="003A13E7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C06A12" w:rsidRDefault="00A567D5" w:rsidP="003A13E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13E7">
              <w:rPr>
                <w:rFonts w:ascii="Arial" w:hAnsi="Arial" w:cs="Arial"/>
                <w:b/>
                <w:sz w:val="44"/>
                <w:szCs w:val="44"/>
              </w:rPr>
              <w:t>e Escrita</w:t>
            </w:r>
          </w:p>
          <w:p w:rsidR="003A13E7" w:rsidRPr="003A13E7" w:rsidRDefault="003A13E7" w:rsidP="003A13E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3A13E7">
              <w:rPr>
                <w:rFonts w:ascii="Arial" w:hAnsi="Arial" w:cs="Arial"/>
                <w:b/>
                <w:sz w:val="44"/>
                <w:szCs w:val="44"/>
              </w:rPr>
              <w:t>Tal pedido se justifica na alegação da falta de pessoal suficiente para atender a crescente demanda dos serviços de limpeza urbana.</w:t>
            </w: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5F" w:rsidRDefault="001C3C5F">
      <w:r>
        <w:separator/>
      </w:r>
    </w:p>
  </w:endnote>
  <w:endnote w:type="continuationSeparator" w:id="1">
    <w:p w:rsidR="001C3C5F" w:rsidRDefault="001C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4C73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C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C5F" w:rsidRDefault="001C3C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5F" w:rsidRDefault="001C3C5F">
      <w:r>
        <w:separator/>
      </w:r>
    </w:p>
  </w:footnote>
  <w:footnote w:type="continuationSeparator" w:id="1">
    <w:p w:rsidR="001C3C5F" w:rsidRDefault="001C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4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C5F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3F8B"/>
    <w:rsid w:val="00395857"/>
    <w:rsid w:val="003A13E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C7399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67C3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54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3A14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44E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464F2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5B4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4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4</cp:revision>
  <cp:lastPrinted>2024-03-11T14:05:00Z</cp:lastPrinted>
  <dcterms:created xsi:type="dcterms:W3CDTF">2024-03-04T15:42:00Z</dcterms:created>
  <dcterms:modified xsi:type="dcterms:W3CDTF">2024-03-11T14:08:00Z</dcterms:modified>
</cp:coreProperties>
</file>