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EE33CF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46297">
              <w:rPr>
                <w:rFonts w:ascii="Arial" w:hAnsi="Arial" w:cs="Arial"/>
                <w:b/>
                <w:sz w:val="40"/>
                <w:szCs w:val="40"/>
              </w:rPr>
              <w:t>136</w:t>
            </w:r>
            <w:r w:rsidR="00941E3B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6E559C" w:rsidRPr="00EE33CF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EE33CF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EE33C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EE33CF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EE33C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E67620" w:rsidRPr="00EE33CF">
              <w:rPr>
                <w:rFonts w:ascii="Arial" w:hAnsi="Arial" w:cs="Arial"/>
                <w:b/>
                <w:sz w:val="40"/>
                <w:szCs w:val="40"/>
              </w:rPr>
              <w:t>Moção de Apelo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EE33CF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2402DE" w:rsidRPr="00EE33C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B46297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EE33C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EE33C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B04D41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EE33CF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5A7E02" w:rsidRPr="00EE33CF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EE33CF" w:rsidRPr="00EE33C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 xml:space="preserve">Ver. </w:t>
            </w:r>
            <w:r w:rsidR="00B46297">
              <w:rPr>
                <w:rFonts w:ascii="Arial" w:hAnsi="Arial" w:cs="Arial"/>
                <w:b/>
                <w:sz w:val="40"/>
                <w:szCs w:val="40"/>
              </w:rPr>
              <w:t>João Carlos Silva Caldeira Filho</w:t>
            </w:r>
          </w:p>
          <w:p w:rsidR="00F56302" w:rsidRPr="00EE33CF" w:rsidRDefault="00F56302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E33CF" w:rsidRPr="00B46297" w:rsidRDefault="00D516AB" w:rsidP="00B04D41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2B0116" w:rsidRPr="00EE33CF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B46297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941E3B" w:rsidRPr="00941E3B">
              <w:rPr>
                <w:rFonts w:ascii="Arial" w:hAnsi="Arial" w:cs="Arial"/>
                <w:b/>
                <w:sz w:val="40"/>
                <w:szCs w:val="40"/>
              </w:rPr>
              <w:t xml:space="preserve">"Moção de </w:t>
            </w:r>
            <w:r w:rsidR="00B46297">
              <w:rPr>
                <w:rFonts w:ascii="Arial" w:hAnsi="Arial" w:cs="Arial"/>
                <w:b/>
                <w:sz w:val="44"/>
                <w:szCs w:val="44"/>
              </w:rPr>
              <w:t>a</w:t>
            </w:r>
            <w:r w:rsidR="00941E3B" w:rsidRPr="00B46297">
              <w:rPr>
                <w:rFonts w:ascii="Arial" w:hAnsi="Arial" w:cs="Arial"/>
                <w:b/>
                <w:sz w:val="44"/>
                <w:szCs w:val="44"/>
              </w:rPr>
              <w:t>pelo</w:t>
            </w:r>
            <w:r w:rsidR="00B46297" w:rsidRPr="00B46297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B46297">
              <w:rPr>
                <w:rFonts w:ascii="Arial" w:hAnsi="Arial" w:cs="Arial"/>
                <w:b/>
                <w:sz w:val="44"/>
                <w:szCs w:val="44"/>
              </w:rPr>
              <w:t>ao Governo F</w:t>
            </w:r>
            <w:r w:rsidR="00B46297" w:rsidRPr="00B46297">
              <w:rPr>
                <w:rFonts w:ascii="Arial" w:hAnsi="Arial" w:cs="Arial"/>
                <w:b/>
                <w:sz w:val="44"/>
                <w:szCs w:val="44"/>
              </w:rPr>
              <w:t>ederal pela desoneração da folha para os municípios. Que em abril de 2024 passará de 8% para 20% sobre a folha de salários.”</w:t>
            </w:r>
          </w:p>
          <w:p w:rsidR="0042342F" w:rsidRPr="00EE33CF" w:rsidRDefault="0042342F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948D2" w:rsidRPr="00EE33CF" w:rsidRDefault="0049361E" w:rsidP="0049361E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 w:rsidRPr="00EE33CF">
              <w:rPr>
                <w:rFonts w:ascii="Arial" w:hAnsi="Arial" w:cs="Arial"/>
                <w:b/>
                <w:sz w:val="40"/>
                <w:szCs w:val="40"/>
              </w:rPr>
              <w:t xml:space="preserve">Justificativa: </w:t>
            </w:r>
            <w:r w:rsidR="0042342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044FC1" w:rsidRPr="00A17807" w:rsidRDefault="00044FC1" w:rsidP="0042342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E7" w:rsidRDefault="009304E7">
      <w:r>
        <w:separator/>
      </w:r>
    </w:p>
  </w:endnote>
  <w:endnote w:type="continuationSeparator" w:id="1">
    <w:p w:rsidR="009304E7" w:rsidRDefault="0093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4B38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4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04E7" w:rsidRDefault="009304E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E7" w:rsidRDefault="009304E7">
      <w:r>
        <w:separator/>
      </w:r>
    </w:p>
  </w:footnote>
  <w:footnote w:type="continuationSeparator" w:id="1">
    <w:p w:rsidR="009304E7" w:rsidRDefault="00930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E7" w:rsidRDefault="009304E7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256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2DE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42F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38D3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9C2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237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995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04E7"/>
    <w:rsid w:val="009344FB"/>
    <w:rsid w:val="00935698"/>
    <w:rsid w:val="0093634D"/>
    <w:rsid w:val="00940C6D"/>
    <w:rsid w:val="00941E3B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A002C2"/>
    <w:rsid w:val="00A01EE9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4D41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297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578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52CD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6762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3C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36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8</cp:revision>
  <cp:lastPrinted>2024-03-11T14:56:00Z</cp:lastPrinted>
  <dcterms:created xsi:type="dcterms:W3CDTF">2021-02-08T14:42:00Z</dcterms:created>
  <dcterms:modified xsi:type="dcterms:W3CDTF">2024-03-11T14:56:00Z</dcterms:modified>
</cp:coreProperties>
</file>