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7E40F1" w:rsidRDefault="00021869" w:rsidP="001F4ADE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PROCESSO Nº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24109">
              <w:rPr>
                <w:rFonts w:ascii="Arial" w:hAnsi="Arial" w:cs="Arial"/>
                <w:b/>
                <w:sz w:val="44"/>
                <w:szCs w:val="44"/>
              </w:rPr>
              <w:t>142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>/2024</w:t>
            </w:r>
          </w:p>
          <w:p w:rsidR="006E559C" w:rsidRPr="007E40F1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240582" w:rsidRPr="007E40F1" w:rsidRDefault="00C54E0A" w:rsidP="001C3C5F">
            <w:pPr>
              <w:tabs>
                <w:tab w:val="left" w:pos="34"/>
              </w:tabs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P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R</w:t>
            </w:r>
            <w:r w:rsidR="00872E32" w:rsidRPr="007E40F1">
              <w:rPr>
                <w:rFonts w:ascii="Arial" w:hAnsi="Arial" w:cs="Arial"/>
                <w:b/>
                <w:sz w:val="44"/>
                <w:szCs w:val="44"/>
              </w:rPr>
              <w:t>O</w:t>
            </w:r>
            <w:r w:rsidR="00021869" w:rsidRPr="007E40F1">
              <w:rPr>
                <w:rFonts w:ascii="Arial" w:hAnsi="Arial" w:cs="Arial"/>
                <w:b/>
                <w:sz w:val="44"/>
                <w:szCs w:val="44"/>
              </w:rPr>
              <w:t>POSIÇÃO</w:t>
            </w:r>
            <w:r w:rsidR="006E2D90" w:rsidRPr="007E40F1">
              <w:rPr>
                <w:rFonts w:ascii="Arial" w:hAnsi="Arial" w:cs="Arial"/>
                <w:b/>
                <w:sz w:val="44"/>
                <w:szCs w:val="44"/>
              </w:rPr>
              <w:t xml:space="preserve">: </w:t>
            </w:r>
            <w:r w:rsidR="00C06A12" w:rsidRPr="007E40F1">
              <w:rPr>
                <w:rFonts w:ascii="Arial" w:hAnsi="Arial" w:cs="Arial"/>
                <w:b/>
                <w:sz w:val="44"/>
                <w:szCs w:val="44"/>
              </w:rPr>
              <w:t>Informação</w:t>
            </w:r>
            <w:r w:rsidR="00092E2D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2147" w:rsidRPr="007E40F1">
              <w:rPr>
                <w:rFonts w:ascii="Arial" w:hAnsi="Arial" w:cs="Arial"/>
                <w:b/>
                <w:sz w:val="44"/>
                <w:szCs w:val="44"/>
              </w:rPr>
              <w:t>n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 xml:space="preserve">º </w:t>
            </w:r>
            <w:r w:rsidR="00AD2A78" w:rsidRPr="007E40F1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5667C3"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24109"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/</w:t>
            </w:r>
            <w:r w:rsidR="00511378" w:rsidRPr="007E40F1">
              <w:rPr>
                <w:rFonts w:ascii="Arial" w:hAnsi="Arial" w:cs="Arial"/>
                <w:b/>
                <w:sz w:val="44"/>
                <w:szCs w:val="44"/>
              </w:rPr>
              <w:t>20</w:t>
            </w:r>
            <w:r w:rsidR="00502363" w:rsidRPr="007E40F1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E95083" w:rsidRPr="007E40F1">
              <w:rPr>
                <w:rFonts w:ascii="Arial" w:hAnsi="Arial" w:cs="Arial"/>
                <w:b/>
                <w:sz w:val="44"/>
                <w:szCs w:val="44"/>
              </w:rPr>
              <w:t>4</w:t>
            </w:r>
          </w:p>
          <w:p w:rsidR="00FB0DC3" w:rsidRPr="007E40F1" w:rsidRDefault="00FB0DC3" w:rsidP="00075F4B">
            <w:pPr>
              <w:rPr>
                <w:rFonts w:ascii="Arial" w:hAnsi="Arial" w:cs="Arial"/>
                <w:b/>
                <w:sz w:val="44"/>
                <w:szCs w:val="44"/>
              </w:rPr>
            </w:pPr>
          </w:p>
          <w:p w:rsidR="00A365D3" w:rsidRPr="00AF444E" w:rsidRDefault="00773469" w:rsidP="00A807D1">
            <w:pPr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890449">
              <w:rPr>
                <w:rFonts w:ascii="Arial" w:hAnsi="Arial" w:cs="Arial"/>
                <w:b/>
                <w:sz w:val="44"/>
                <w:szCs w:val="44"/>
              </w:rPr>
              <w:t xml:space="preserve">A: </w:t>
            </w:r>
            <w:proofErr w:type="gramStart"/>
            <w:r w:rsidR="00890449">
              <w:rPr>
                <w:rFonts w:ascii="Arial" w:hAnsi="Arial" w:cs="Arial"/>
                <w:b/>
                <w:sz w:val="44"/>
                <w:szCs w:val="44"/>
              </w:rPr>
              <w:t>Ver.</w:t>
            </w:r>
            <w:proofErr w:type="gramEnd"/>
            <w:r w:rsidR="00890449">
              <w:rPr>
                <w:rFonts w:ascii="Arial" w:hAnsi="Arial" w:cs="Arial"/>
                <w:b/>
                <w:sz w:val="44"/>
                <w:szCs w:val="44"/>
              </w:rPr>
              <w:t>ª</w:t>
            </w:r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Paula </w:t>
            </w:r>
            <w:proofErr w:type="spellStart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AF444E" w:rsidRPr="00AF444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</w:t>
            </w:r>
          </w:p>
          <w:p w:rsidR="004F58AB" w:rsidRPr="007E40F1" w:rsidRDefault="00D905B4" w:rsidP="00D905B4">
            <w:pPr>
              <w:tabs>
                <w:tab w:val="left" w:pos="4755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ab/>
            </w:r>
          </w:p>
          <w:p w:rsidR="00AF444E" w:rsidRPr="003A13E7" w:rsidRDefault="00D516AB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ASSUNTO</w:t>
            </w:r>
            <w:r w:rsidR="00837794" w:rsidRPr="007E40F1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4F58AB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A13E7" w:rsidRPr="003A13E7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424109">
              <w:rPr>
                <w:rFonts w:ascii="Arial" w:hAnsi="Arial" w:cs="Arial"/>
                <w:b/>
                <w:sz w:val="44"/>
                <w:szCs w:val="44"/>
              </w:rPr>
              <w:t xml:space="preserve">Que o </w:t>
            </w:r>
            <w:r w:rsidR="00424109" w:rsidRPr="00424109">
              <w:rPr>
                <w:rFonts w:ascii="Arial" w:hAnsi="Arial" w:cs="Arial"/>
                <w:b/>
                <w:sz w:val="44"/>
                <w:szCs w:val="44"/>
              </w:rPr>
              <w:t>Executivo Municipal, através do órgão competente,</w:t>
            </w:r>
            <w:r w:rsidR="005C3D59">
              <w:rPr>
                <w:rFonts w:ascii="Arial" w:hAnsi="Arial" w:cs="Arial"/>
                <w:b/>
                <w:sz w:val="44"/>
                <w:szCs w:val="44"/>
              </w:rPr>
              <w:t xml:space="preserve"> preste</w:t>
            </w:r>
            <w:r w:rsidR="00424109" w:rsidRPr="00424109">
              <w:rPr>
                <w:rFonts w:ascii="Arial" w:hAnsi="Arial" w:cs="Arial"/>
                <w:b/>
                <w:sz w:val="44"/>
                <w:szCs w:val="44"/>
              </w:rPr>
              <w:t xml:space="preserve"> informações sobre quando será retomada a coleta seletiva municipal</w:t>
            </w:r>
            <w:r w:rsidR="003A13E7" w:rsidRPr="003A13E7">
              <w:rPr>
                <w:rFonts w:ascii="Arial" w:hAnsi="Arial" w:cs="Arial"/>
                <w:b/>
                <w:sz w:val="44"/>
                <w:szCs w:val="44"/>
              </w:rPr>
              <w:t>.”</w:t>
            </w:r>
          </w:p>
          <w:p w:rsidR="003A13E7" w:rsidRPr="007E40F1" w:rsidRDefault="003A13E7" w:rsidP="00C63B8A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890449" w:rsidRPr="003A13E7" w:rsidRDefault="00A567D5" w:rsidP="00890449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7E40F1">
              <w:rPr>
                <w:rFonts w:ascii="Arial" w:hAnsi="Arial" w:cs="Arial"/>
                <w:b/>
                <w:sz w:val="44"/>
                <w:szCs w:val="44"/>
              </w:rPr>
              <w:t>Justificativa: Oral</w:t>
            </w:r>
            <w:r w:rsidR="00525875" w:rsidRPr="007E40F1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  <w:p w:rsidR="003A13E7" w:rsidRPr="003A13E7" w:rsidRDefault="003A13E7" w:rsidP="003A13E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  <w:tr w:rsidR="00714594" w:rsidRPr="003E5D3C" w:rsidTr="00714594">
        <w:trPr>
          <w:trHeight w:val="503"/>
        </w:trPr>
        <w:tc>
          <w:tcPr>
            <w:tcW w:w="10774" w:type="dxa"/>
          </w:tcPr>
          <w:p w:rsidR="00714594" w:rsidRPr="00A17807" w:rsidRDefault="00714594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C5F" w:rsidRDefault="001C3C5F">
      <w:r>
        <w:separator/>
      </w:r>
    </w:p>
  </w:endnote>
  <w:endnote w:type="continuationSeparator" w:id="1">
    <w:p w:rsidR="001C3C5F" w:rsidRDefault="001C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43272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C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3C5F" w:rsidRDefault="001C3C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C5F" w:rsidRDefault="001C3C5F">
      <w:r>
        <w:separator/>
      </w:r>
    </w:p>
  </w:footnote>
  <w:footnote w:type="continuationSeparator" w:id="1">
    <w:p w:rsidR="001C3C5F" w:rsidRDefault="001C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5F" w:rsidRDefault="001C3C5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3C5F"/>
    <w:rsid w:val="001C4689"/>
    <w:rsid w:val="001C4C25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3F8B"/>
    <w:rsid w:val="00395857"/>
    <w:rsid w:val="003A13E7"/>
    <w:rsid w:val="003A2147"/>
    <w:rsid w:val="003A28C7"/>
    <w:rsid w:val="003A342A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47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109"/>
    <w:rsid w:val="00424C06"/>
    <w:rsid w:val="00431C82"/>
    <w:rsid w:val="00432723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C7399"/>
    <w:rsid w:val="004D0798"/>
    <w:rsid w:val="004D29EE"/>
    <w:rsid w:val="004D2A4F"/>
    <w:rsid w:val="004F58AB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2587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67C3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36BE"/>
    <w:rsid w:val="005B50F8"/>
    <w:rsid w:val="005B5788"/>
    <w:rsid w:val="005B6A16"/>
    <w:rsid w:val="005C0126"/>
    <w:rsid w:val="005C3D59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543"/>
    <w:rsid w:val="007C2931"/>
    <w:rsid w:val="007C3FE4"/>
    <w:rsid w:val="007C4556"/>
    <w:rsid w:val="007C4665"/>
    <w:rsid w:val="007C4D96"/>
    <w:rsid w:val="007C6505"/>
    <w:rsid w:val="007C7C68"/>
    <w:rsid w:val="007D4F0F"/>
    <w:rsid w:val="007D7CC1"/>
    <w:rsid w:val="007E130A"/>
    <w:rsid w:val="007E40F1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0449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3A14"/>
    <w:rsid w:val="009E50C8"/>
    <w:rsid w:val="009F0BB5"/>
    <w:rsid w:val="009F180D"/>
    <w:rsid w:val="009F41A4"/>
    <w:rsid w:val="00A002C2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56A6"/>
    <w:rsid w:val="00AB6714"/>
    <w:rsid w:val="00AC1448"/>
    <w:rsid w:val="00AC2139"/>
    <w:rsid w:val="00AC50B9"/>
    <w:rsid w:val="00AC64EE"/>
    <w:rsid w:val="00AC789B"/>
    <w:rsid w:val="00AD15FE"/>
    <w:rsid w:val="00AD2A78"/>
    <w:rsid w:val="00AE288D"/>
    <w:rsid w:val="00AE5E13"/>
    <w:rsid w:val="00AE6B96"/>
    <w:rsid w:val="00AF392F"/>
    <w:rsid w:val="00AF444E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617A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631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55E5"/>
    <w:rsid w:val="00D3561E"/>
    <w:rsid w:val="00D44191"/>
    <w:rsid w:val="00D447F5"/>
    <w:rsid w:val="00D459E1"/>
    <w:rsid w:val="00D464F2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5B4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5083"/>
    <w:rsid w:val="00E96B7F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4559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3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user</cp:lastModifiedBy>
  <cp:revision>3</cp:revision>
  <cp:lastPrinted>2024-03-18T17:06:00Z</cp:lastPrinted>
  <dcterms:created xsi:type="dcterms:W3CDTF">2024-03-18T14:07:00Z</dcterms:created>
  <dcterms:modified xsi:type="dcterms:W3CDTF">2024-03-18T17:06:00Z</dcterms:modified>
</cp:coreProperties>
</file>