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B5263" w:rsidRDefault="00021869" w:rsidP="001F4AD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5263">
              <w:rPr>
                <w:rFonts w:ascii="Arial" w:hAnsi="Arial" w:cs="Arial"/>
                <w:b/>
                <w:sz w:val="36"/>
                <w:szCs w:val="36"/>
              </w:rPr>
              <w:t>PROCESSO Nº</w:t>
            </w:r>
            <w:r w:rsidR="004F58AB" w:rsidRPr="007B526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B5263" w:rsidRPr="007B5263">
              <w:rPr>
                <w:rFonts w:ascii="Arial" w:hAnsi="Arial" w:cs="Arial"/>
                <w:b/>
                <w:sz w:val="36"/>
                <w:szCs w:val="36"/>
              </w:rPr>
              <w:t>192</w:t>
            </w:r>
            <w:r w:rsidR="004F58AB" w:rsidRPr="007B5263">
              <w:rPr>
                <w:rFonts w:ascii="Arial" w:hAnsi="Arial" w:cs="Arial"/>
                <w:b/>
                <w:sz w:val="36"/>
                <w:szCs w:val="36"/>
              </w:rPr>
              <w:t>/2024</w:t>
            </w:r>
          </w:p>
          <w:p w:rsidR="006E559C" w:rsidRPr="007B526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40582" w:rsidRPr="007B526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5263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="00021869" w:rsidRPr="007B5263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872E32" w:rsidRPr="007B5263">
              <w:rPr>
                <w:rFonts w:ascii="Arial" w:hAnsi="Arial" w:cs="Arial"/>
                <w:b/>
                <w:sz w:val="36"/>
                <w:szCs w:val="36"/>
              </w:rPr>
              <w:t>O</w:t>
            </w:r>
            <w:r w:rsidR="00021869" w:rsidRPr="007B5263">
              <w:rPr>
                <w:rFonts w:ascii="Arial" w:hAnsi="Arial" w:cs="Arial"/>
                <w:b/>
                <w:sz w:val="36"/>
                <w:szCs w:val="36"/>
              </w:rPr>
              <w:t>POSIÇÃO</w:t>
            </w:r>
            <w:r w:rsidR="006E2D90" w:rsidRPr="007B5263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C06A12" w:rsidRPr="007B5263">
              <w:rPr>
                <w:rFonts w:ascii="Arial" w:hAnsi="Arial" w:cs="Arial"/>
                <w:b/>
                <w:sz w:val="36"/>
                <w:szCs w:val="36"/>
              </w:rPr>
              <w:t>Informação</w:t>
            </w:r>
            <w:r w:rsidR="00092E2D" w:rsidRPr="007B526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A2147" w:rsidRPr="007B5263"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="00502363" w:rsidRPr="007B5263">
              <w:rPr>
                <w:rFonts w:ascii="Arial" w:hAnsi="Arial" w:cs="Arial"/>
                <w:b/>
                <w:sz w:val="36"/>
                <w:szCs w:val="36"/>
              </w:rPr>
              <w:t xml:space="preserve">º </w:t>
            </w:r>
            <w:r w:rsidR="00AD2A78" w:rsidRPr="007B5263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7E40F1" w:rsidRPr="007B5263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7B5263" w:rsidRPr="007B5263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502363" w:rsidRPr="007B5263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511378" w:rsidRPr="007B5263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502363" w:rsidRPr="007B5263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E95083" w:rsidRPr="007B5263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:rsidR="00FB0DC3" w:rsidRPr="007B5263" w:rsidRDefault="00FB0DC3" w:rsidP="00075F4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F58AB" w:rsidRPr="007B5263" w:rsidRDefault="00773469" w:rsidP="00A807D1">
            <w:pPr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7B5263">
              <w:rPr>
                <w:rFonts w:ascii="Arial" w:hAnsi="Arial" w:cs="Arial"/>
                <w:b/>
                <w:sz w:val="36"/>
                <w:szCs w:val="36"/>
              </w:rPr>
              <w:t>AUTOR</w:t>
            </w:r>
            <w:r w:rsidR="007E40F1" w:rsidRPr="007B5263">
              <w:rPr>
                <w:rFonts w:ascii="Arial" w:hAnsi="Arial" w:cs="Arial"/>
                <w:b/>
                <w:sz w:val="36"/>
                <w:szCs w:val="36"/>
              </w:rPr>
              <w:t>ES</w:t>
            </w:r>
            <w:r w:rsidRPr="007B5263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7E40F1" w:rsidRPr="007B5263">
              <w:rPr>
                <w:rFonts w:ascii="Arial" w:hAnsi="Arial" w:cs="Arial"/>
                <w:b/>
                <w:sz w:val="36"/>
                <w:szCs w:val="36"/>
              </w:rPr>
              <w:t xml:space="preserve"> Vereadores</w:t>
            </w:r>
            <w:r w:rsidR="002B0116" w:rsidRPr="007B526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7B5263" w:rsidRPr="007B5263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Abrelino</w:t>
            </w:r>
            <w:proofErr w:type="spellEnd"/>
            <w:r w:rsidR="007B5263" w:rsidRPr="007B5263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 Freitas de Barros e</w:t>
            </w:r>
            <w:r w:rsidR="000C3E80" w:rsidRPr="007B5263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 João Carlos Silva Caldeira Filho</w:t>
            </w:r>
          </w:p>
          <w:p w:rsidR="007B5263" w:rsidRPr="007B5263" w:rsidRDefault="007B5263" w:rsidP="00A807D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B5263" w:rsidRPr="007B5263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7B5263">
              <w:rPr>
                <w:rFonts w:ascii="Arial" w:hAnsi="Arial" w:cs="Arial"/>
                <w:b/>
                <w:sz w:val="36"/>
                <w:szCs w:val="36"/>
              </w:rPr>
              <w:t>ASSUNTO</w:t>
            </w:r>
            <w:r w:rsidR="00837794" w:rsidRPr="007B5263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4F58AB" w:rsidRPr="007B526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B5263" w:rsidRPr="007B5263">
              <w:rPr>
                <w:rFonts w:ascii="Arial" w:hAnsi="Arial" w:cs="Arial"/>
                <w:b/>
                <w:sz w:val="36"/>
                <w:szCs w:val="36"/>
              </w:rPr>
              <w:t xml:space="preserve">Que o Executivo Municipal informe a está Casa Legislativa a atual situação da Av. Primeiro de Maio, confluência com a Rua Marechal Floriano, ao lado do Parque Adhemar Faria e junto a ERS 401 Rodovia José Manoel </w:t>
            </w:r>
            <w:proofErr w:type="spellStart"/>
            <w:r w:rsidR="007B5263" w:rsidRPr="007B5263">
              <w:rPr>
                <w:rFonts w:ascii="Arial" w:hAnsi="Arial" w:cs="Arial"/>
                <w:b/>
                <w:sz w:val="36"/>
                <w:szCs w:val="36"/>
              </w:rPr>
              <w:t>Gonzales</w:t>
            </w:r>
            <w:proofErr w:type="spellEnd"/>
            <w:r w:rsidR="007B5263" w:rsidRPr="007B5263">
              <w:rPr>
                <w:rFonts w:ascii="Arial" w:hAnsi="Arial" w:cs="Arial"/>
                <w:b/>
                <w:sz w:val="36"/>
                <w:szCs w:val="36"/>
              </w:rPr>
              <w:t xml:space="preserve"> de Souza:</w:t>
            </w:r>
          </w:p>
          <w:p w:rsidR="007B5263" w:rsidRPr="007B5263" w:rsidRDefault="007B5263" w:rsidP="007B5263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7B5263">
              <w:rPr>
                <w:rFonts w:ascii="Arial" w:hAnsi="Arial" w:cs="Arial"/>
                <w:b/>
                <w:sz w:val="36"/>
                <w:szCs w:val="36"/>
              </w:rPr>
              <w:t>Questiona-se um prolongamento na Av. Primeiro de Maio, se realmente é uma via oficial aberta ao trânsito pelos órgãos competentes?</w:t>
            </w:r>
          </w:p>
          <w:p w:rsidR="007B5263" w:rsidRPr="007B5263" w:rsidRDefault="007B5263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7B5263">
              <w:rPr>
                <w:rFonts w:ascii="Arial" w:hAnsi="Arial" w:cs="Arial"/>
                <w:b/>
                <w:sz w:val="36"/>
                <w:szCs w:val="36"/>
              </w:rPr>
              <w:t xml:space="preserve">Se for realmente ação da Administração Municipal, porque não existe a devida sinalização viária? </w:t>
            </w:r>
          </w:p>
          <w:p w:rsidR="007B5263" w:rsidRDefault="007B5263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7B5263">
              <w:rPr>
                <w:rFonts w:ascii="Arial" w:hAnsi="Arial" w:cs="Arial"/>
                <w:b/>
                <w:sz w:val="36"/>
                <w:szCs w:val="36"/>
              </w:rPr>
              <w:t>E ainda, se tal extensão não configura uma ação oficial planejada e executada por órgãos oficiais, porque ainda não foi tomada providências para dar garantias de segurança interditando ou fechando o acesso citado, uma vez que existem relatos de acidentes com veículos no local.”</w:t>
            </w:r>
            <w:proofErr w:type="gramEnd"/>
            <w:r w:rsidRPr="007B526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7B5263" w:rsidRPr="007B5263" w:rsidRDefault="007B5263" w:rsidP="00C63B8A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567D5" w:rsidRPr="007E40F1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B5263">
              <w:rPr>
                <w:rFonts w:ascii="Arial" w:hAnsi="Arial" w:cs="Arial"/>
                <w:b/>
                <w:sz w:val="44"/>
                <w:szCs w:val="44"/>
              </w:rPr>
              <w:t>E Escrita</w:t>
            </w:r>
          </w:p>
          <w:p w:rsidR="00C06A12" w:rsidRPr="007B5263" w:rsidRDefault="007B5263" w:rsidP="007E40F1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7B5263">
              <w:rPr>
                <w:rFonts w:ascii="Arial" w:hAnsi="Arial" w:cs="Arial"/>
                <w:b/>
                <w:sz w:val="36"/>
                <w:szCs w:val="36"/>
              </w:rPr>
              <w:t>Recebemos, em nosso gabinete, alguns moradores do entorno, nos relatando, a circulação dos mais diversos veículos, no local, inclusive com episódios que envolvem acidentes e qu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e causam grande perigo aos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frequ</w:t>
            </w:r>
            <w:r w:rsidRPr="007B5263">
              <w:rPr>
                <w:rFonts w:ascii="Arial" w:hAnsi="Arial" w:cs="Arial"/>
                <w:b/>
                <w:sz w:val="36"/>
                <w:szCs w:val="36"/>
              </w:rPr>
              <w:t>entadores</w:t>
            </w:r>
            <w:proofErr w:type="spellEnd"/>
            <w:r w:rsidRPr="007B5263">
              <w:rPr>
                <w:rFonts w:ascii="Arial" w:hAnsi="Arial" w:cs="Arial"/>
                <w:b/>
                <w:sz w:val="36"/>
                <w:szCs w:val="36"/>
              </w:rPr>
              <w:t xml:space="preserve"> do Parque e ao fluxo nas vias citadas.</w:t>
            </w: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F1" w:rsidRDefault="007E40F1">
      <w:r>
        <w:separator/>
      </w:r>
    </w:p>
  </w:endnote>
  <w:endnote w:type="continuationSeparator" w:id="1">
    <w:p w:rsidR="007E40F1" w:rsidRDefault="007E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3340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40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40F1" w:rsidRDefault="007E40F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7E40F1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F1" w:rsidRDefault="007E40F1">
      <w:r>
        <w:separator/>
      </w:r>
    </w:p>
  </w:footnote>
  <w:footnote w:type="continuationSeparator" w:id="1">
    <w:p w:rsidR="007E40F1" w:rsidRDefault="007E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1" w:rsidRDefault="007E40F1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21C8F"/>
    <w:multiLevelType w:val="hybridMultilevel"/>
    <w:tmpl w:val="C70C8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3E80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40C8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5263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56241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43</TotalTime>
  <Pages>2</Pages>
  <Words>184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6</cp:revision>
  <cp:lastPrinted>2024-04-09T15:11:00Z</cp:lastPrinted>
  <dcterms:created xsi:type="dcterms:W3CDTF">2024-02-06T13:49:00Z</dcterms:created>
  <dcterms:modified xsi:type="dcterms:W3CDTF">2024-04-09T15:12:00Z</dcterms:modified>
</cp:coreProperties>
</file>