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FC360B" w:rsidTr="0092228F">
        <w:trPr>
          <w:trHeight w:val="6823"/>
        </w:trPr>
        <w:tc>
          <w:tcPr>
            <w:tcW w:w="10774" w:type="dxa"/>
          </w:tcPr>
          <w:p w:rsidR="00F43DEA" w:rsidRPr="00835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3454F">
              <w:rPr>
                <w:rFonts w:ascii="Arial" w:hAnsi="Arial" w:cs="Arial"/>
                <w:b/>
                <w:sz w:val="40"/>
                <w:szCs w:val="40"/>
              </w:rPr>
              <w:t>33</w:t>
            </w:r>
            <w:r w:rsidR="00EB6B22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113010"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835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835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835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835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835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BD68DF">
              <w:rPr>
                <w:rFonts w:ascii="Arial" w:hAnsi="Arial" w:cs="Arial"/>
                <w:b/>
                <w:sz w:val="40"/>
                <w:szCs w:val="40"/>
              </w:rPr>
              <w:t>Moção de Congratulação</w:t>
            </w:r>
            <w:r w:rsidR="002B0116"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835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835CA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B6B22"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835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835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 w:rsidRPr="00835CA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835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C457B" w:rsidRPr="00835CA3" w:rsidRDefault="00773469" w:rsidP="00B368F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26A84"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072C75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43454F">
              <w:rPr>
                <w:rFonts w:ascii="Arial" w:hAnsi="Arial" w:cs="Arial"/>
                <w:b/>
                <w:sz w:val="40"/>
                <w:szCs w:val="40"/>
              </w:rPr>
              <w:t>Giovane Rogério da Silva</w:t>
            </w:r>
          </w:p>
          <w:p w:rsidR="00EB6B22" w:rsidRPr="00EB6B22" w:rsidRDefault="00140EE3" w:rsidP="00835CA3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A5E32" w:rsidRPr="00CC457B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433F7D" w:rsidRPr="00072C75">
              <w:rPr>
                <w:rFonts w:ascii="Arial" w:hAnsi="Arial" w:cs="Arial"/>
                <w:b/>
                <w:sz w:val="96"/>
                <w:szCs w:val="44"/>
              </w:rPr>
              <w:t> </w:t>
            </w:r>
            <w:r w:rsidR="00BD68DF" w:rsidRPr="00BD68DF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EB6B2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"Moção de Congratulação</w:t>
            </w:r>
            <w:r w:rsidR="00EB6B22" w:rsidRPr="00EB6B2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EB6B2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r w:rsidR="00EB6B22" w:rsidRPr="00EB6B2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os Pastores do Município de Charqueadas, pela passagem do dia do Pastor no dia 11/06/2024, pela relevância dos s</w:t>
            </w:r>
            <w:r w:rsidR="00EB6B2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erviços prestados á comunidade.”</w:t>
            </w:r>
          </w:p>
          <w:p w:rsidR="00BD68DF" w:rsidRPr="00EB6B22" w:rsidRDefault="00EB6B22" w:rsidP="00835CA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6B2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1721E6" w:rsidRDefault="00860DEC" w:rsidP="00835CA3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F4955" w:rsidRPr="00835CA3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4F4955"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BD68DF" w:rsidRPr="00FC360B" w:rsidRDefault="00BD68DF" w:rsidP="00835CA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FC360B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FC360B" w:rsidTr="001F4ADE">
        <w:tc>
          <w:tcPr>
            <w:tcW w:w="10774" w:type="dxa"/>
          </w:tcPr>
          <w:p w:rsidR="009D756B" w:rsidRPr="00FC360B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FC360B" w:rsidTr="001F4ADE">
        <w:tc>
          <w:tcPr>
            <w:tcW w:w="10774" w:type="dxa"/>
          </w:tcPr>
          <w:p w:rsidR="009D756B" w:rsidRPr="00FC360B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FC360B" w:rsidTr="001F4ADE">
        <w:tc>
          <w:tcPr>
            <w:tcW w:w="10774" w:type="dxa"/>
          </w:tcPr>
          <w:p w:rsidR="004C5E9A" w:rsidRPr="00FC360B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DA" w:rsidRDefault="004459DA">
      <w:r>
        <w:separator/>
      </w:r>
    </w:p>
  </w:endnote>
  <w:endnote w:type="continuationSeparator" w:id="1">
    <w:p w:rsidR="004459DA" w:rsidRDefault="0044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A5B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351B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1B7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DA" w:rsidRDefault="004459DA">
      <w:r>
        <w:separator/>
      </w:r>
    </w:p>
  </w:footnote>
  <w:footnote w:type="continuationSeparator" w:id="1">
    <w:p w:rsidR="004459DA" w:rsidRDefault="0044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51B7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0621"/>
    <w:rsid w:val="000136FB"/>
    <w:rsid w:val="00020712"/>
    <w:rsid w:val="00021869"/>
    <w:rsid w:val="00022EA5"/>
    <w:rsid w:val="00023F97"/>
    <w:rsid w:val="00024A5B"/>
    <w:rsid w:val="00024F00"/>
    <w:rsid w:val="0002571F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5CB7"/>
    <w:rsid w:val="000472D2"/>
    <w:rsid w:val="00053EDB"/>
    <w:rsid w:val="00054DB9"/>
    <w:rsid w:val="000630CA"/>
    <w:rsid w:val="00065D8C"/>
    <w:rsid w:val="0006717D"/>
    <w:rsid w:val="00072C75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3E0B"/>
    <w:rsid w:val="00094A68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0F5C"/>
    <w:rsid w:val="000B1322"/>
    <w:rsid w:val="000C0A36"/>
    <w:rsid w:val="000C162F"/>
    <w:rsid w:val="000C2FF0"/>
    <w:rsid w:val="000C38F7"/>
    <w:rsid w:val="000C5061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21E6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6D5E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4E5C"/>
    <w:rsid w:val="00217540"/>
    <w:rsid w:val="0022050C"/>
    <w:rsid w:val="00223FEF"/>
    <w:rsid w:val="00225EE0"/>
    <w:rsid w:val="00225F3F"/>
    <w:rsid w:val="002265BC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5E32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1B72"/>
    <w:rsid w:val="003524C9"/>
    <w:rsid w:val="0035371A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A5C1E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09E4"/>
    <w:rsid w:val="003E1053"/>
    <w:rsid w:val="003E5D3C"/>
    <w:rsid w:val="003E7D4C"/>
    <w:rsid w:val="003F02F4"/>
    <w:rsid w:val="003F053E"/>
    <w:rsid w:val="003F7CFD"/>
    <w:rsid w:val="00400D55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3F7D"/>
    <w:rsid w:val="0043454F"/>
    <w:rsid w:val="00434AD4"/>
    <w:rsid w:val="00435984"/>
    <w:rsid w:val="00435988"/>
    <w:rsid w:val="0044005B"/>
    <w:rsid w:val="00444F12"/>
    <w:rsid w:val="0044555F"/>
    <w:rsid w:val="004459DA"/>
    <w:rsid w:val="004471F4"/>
    <w:rsid w:val="00450968"/>
    <w:rsid w:val="004512EC"/>
    <w:rsid w:val="0045257E"/>
    <w:rsid w:val="004542B8"/>
    <w:rsid w:val="004549E6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4955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5B82"/>
    <w:rsid w:val="005A7E02"/>
    <w:rsid w:val="005B1581"/>
    <w:rsid w:val="005B50F8"/>
    <w:rsid w:val="005B5788"/>
    <w:rsid w:val="005B6A16"/>
    <w:rsid w:val="005B7BDE"/>
    <w:rsid w:val="005C0126"/>
    <w:rsid w:val="005C5CFF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57C7"/>
    <w:rsid w:val="005F6419"/>
    <w:rsid w:val="005F6F7E"/>
    <w:rsid w:val="005F7559"/>
    <w:rsid w:val="00604A80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585B"/>
    <w:rsid w:val="006C6F24"/>
    <w:rsid w:val="006C7159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06C"/>
    <w:rsid w:val="007260DD"/>
    <w:rsid w:val="00726A84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43C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5CA3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91B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2BE2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3E1C"/>
    <w:rsid w:val="00914762"/>
    <w:rsid w:val="00917851"/>
    <w:rsid w:val="009179E7"/>
    <w:rsid w:val="0092077E"/>
    <w:rsid w:val="00920A8F"/>
    <w:rsid w:val="009217E4"/>
    <w:rsid w:val="0092228F"/>
    <w:rsid w:val="0092285F"/>
    <w:rsid w:val="00924797"/>
    <w:rsid w:val="00925297"/>
    <w:rsid w:val="0092753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8EA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4254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22EB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8FA"/>
    <w:rsid w:val="00B36E10"/>
    <w:rsid w:val="00B3799E"/>
    <w:rsid w:val="00B46480"/>
    <w:rsid w:val="00B47DC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455C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D68DF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278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0E94"/>
    <w:rsid w:val="00CC457B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725"/>
    <w:rsid w:val="00D2189D"/>
    <w:rsid w:val="00D245E0"/>
    <w:rsid w:val="00D2739D"/>
    <w:rsid w:val="00D27CFE"/>
    <w:rsid w:val="00D3048A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178D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19B6"/>
    <w:rsid w:val="00DC3C2A"/>
    <w:rsid w:val="00DC5999"/>
    <w:rsid w:val="00DC6039"/>
    <w:rsid w:val="00DC7334"/>
    <w:rsid w:val="00DD421B"/>
    <w:rsid w:val="00DE1A6F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2E44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6B22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4CB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A1B"/>
    <w:rsid w:val="00F64B09"/>
    <w:rsid w:val="00F7216C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360B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2024-06-11T13:42:00Z</cp:lastPrinted>
  <dcterms:created xsi:type="dcterms:W3CDTF">2024-04-22T13:59:00Z</dcterms:created>
  <dcterms:modified xsi:type="dcterms:W3CDTF">2024-06-11T13:46:00Z</dcterms:modified>
</cp:coreProperties>
</file>