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0900" w:rsidRPr="000D47E1" w:rsidRDefault="00FB0900" w:rsidP="00A94E62">
      <w:pPr>
        <w:jc w:val="center"/>
        <w:rPr>
          <w:b/>
          <w:bCs/>
          <w:sz w:val="25"/>
          <w:szCs w:val="25"/>
          <w:u w:val="single"/>
        </w:rPr>
      </w:pPr>
    </w:p>
    <w:p w:rsidR="00105D21" w:rsidRPr="000D47E1" w:rsidRDefault="00105D21" w:rsidP="00A94E62">
      <w:pPr>
        <w:jc w:val="center"/>
        <w:rPr>
          <w:b/>
          <w:bCs/>
          <w:sz w:val="25"/>
          <w:szCs w:val="25"/>
          <w:u w:val="single"/>
        </w:rPr>
      </w:pPr>
      <w:r w:rsidRPr="000D47E1">
        <w:rPr>
          <w:b/>
          <w:bCs/>
          <w:sz w:val="25"/>
          <w:szCs w:val="25"/>
          <w:u w:val="single"/>
        </w:rPr>
        <w:t xml:space="preserve">ATA </w:t>
      </w:r>
      <w:r w:rsidR="006074BA">
        <w:rPr>
          <w:b/>
          <w:bCs/>
          <w:sz w:val="25"/>
          <w:szCs w:val="25"/>
          <w:u w:val="single"/>
        </w:rPr>
        <w:t>Nº 01</w:t>
      </w:r>
      <w:r w:rsidR="00BB33C3">
        <w:rPr>
          <w:b/>
          <w:bCs/>
          <w:sz w:val="25"/>
          <w:szCs w:val="25"/>
          <w:u w:val="single"/>
        </w:rPr>
        <w:t>7</w:t>
      </w:r>
      <w:r w:rsidR="00390A80" w:rsidRPr="000D47E1">
        <w:rPr>
          <w:b/>
          <w:bCs/>
          <w:sz w:val="25"/>
          <w:szCs w:val="25"/>
          <w:u w:val="single"/>
        </w:rPr>
        <w:t>/1</w:t>
      </w:r>
      <w:r w:rsidR="00423348" w:rsidRPr="000D47E1">
        <w:rPr>
          <w:b/>
          <w:bCs/>
          <w:sz w:val="25"/>
          <w:szCs w:val="25"/>
          <w:u w:val="single"/>
        </w:rPr>
        <w:t>9</w:t>
      </w:r>
    </w:p>
    <w:p w:rsidR="00FB0900" w:rsidRPr="000D47E1" w:rsidRDefault="00FB0900" w:rsidP="00295050">
      <w:pPr>
        <w:pStyle w:val="SemEspaamento"/>
        <w:jc w:val="both"/>
        <w:rPr>
          <w:sz w:val="25"/>
          <w:szCs w:val="25"/>
        </w:rPr>
      </w:pPr>
    </w:p>
    <w:p w:rsidR="00FB0900" w:rsidRPr="00D40A41" w:rsidRDefault="00C72B85" w:rsidP="00F67D26">
      <w:pPr>
        <w:jc w:val="both"/>
        <w:rPr>
          <w:bCs/>
        </w:rPr>
      </w:pPr>
      <w:r w:rsidRPr="003463E7">
        <w:t>Ao</w:t>
      </w:r>
      <w:r w:rsidR="00BB2B15" w:rsidRPr="003463E7">
        <w:t>s</w:t>
      </w:r>
      <w:r w:rsidR="00C653B5">
        <w:t xml:space="preserve"> </w:t>
      </w:r>
      <w:r w:rsidR="00BB33C3">
        <w:t>sete</w:t>
      </w:r>
      <w:r w:rsidR="00F67D26">
        <w:t xml:space="preserve"> </w:t>
      </w:r>
      <w:r w:rsidRPr="003463E7">
        <w:t xml:space="preserve">do mês </w:t>
      </w:r>
      <w:r w:rsidR="00BB33C3">
        <w:t>maio</w:t>
      </w:r>
      <w:r w:rsidR="00C653B5">
        <w:t xml:space="preserve"> </w:t>
      </w:r>
      <w:r w:rsidRPr="003463E7">
        <w:t xml:space="preserve">de dois mil e </w:t>
      </w:r>
      <w:r w:rsidR="00423348" w:rsidRPr="003463E7">
        <w:t>dezenove</w:t>
      </w:r>
      <w:r w:rsidRPr="003463E7">
        <w:t xml:space="preserve">, ás </w:t>
      </w:r>
      <w:r w:rsidR="00D31EB8" w:rsidRPr="003463E7">
        <w:t>dezenove horas</w:t>
      </w:r>
      <w:r w:rsidRPr="003463E7">
        <w:t xml:space="preserve">, </w:t>
      </w:r>
      <w:r w:rsidR="00DE32A9" w:rsidRPr="003463E7">
        <w:t>os Vereadores,</w:t>
      </w:r>
      <w:r w:rsidR="00D31EB8" w:rsidRPr="003463E7">
        <w:t xml:space="preserve"> Adriano Alves,</w:t>
      </w:r>
      <w:r w:rsidR="00C653B5">
        <w:t xml:space="preserve"> </w:t>
      </w:r>
      <w:r w:rsidR="00423348" w:rsidRPr="003463E7">
        <w:t>C</w:t>
      </w:r>
      <w:r w:rsidR="003C017E" w:rsidRPr="003463E7">
        <w:t xml:space="preserve">laudionor </w:t>
      </w:r>
      <w:r w:rsidR="000301A7" w:rsidRPr="003463E7">
        <w:t xml:space="preserve">Nilson, </w:t>
      </w:r>
      <w:r w:rsidR="003C017E" w:rsidRPr="003463E7">
        <w:t xml:space="preserve">Douglas </w:t>
      </w:r>
      <w:proofErr w:type="spellStart"/>
      <w:r w:rsidR="003C017E" w:rsidRPr="003463E7">
        <w:t>Tramontini</w:t>
      </w:r>
      <w:proofErr w:type="spellEnd"/>
      <w:r w:rsidR="00C653B5">
        <w:t xml:space="preserve"> </w:t>
      </w:r>
      <w:proofErr w:type="spellStart"/>
      <w:r w:rsidR="003C017E" w:rsidRPr="003463E7">
        <w:t>Debom</w:t>
      </w:r>
      <w:proofErr w:type="spellEnd"/>
      <w:r w:rsidR="003C017E" w:rsidRPr="003463E7">
        <w:t>,</w:t>
      </w:r>
      <w:r w:rsidR="00D31EB8" w:rsidRPr="003463E7">
        <w:t xml:space="preserve"> José Francisco Silva da Silva,</w:t>
      </w:r>
      <w:r w:rsidR="00FC6FBF">
        <w:t xml:space="preserve"> </w:t>
      </w:r>
      <w:proofErr w:type="spellStart"/>
      <w:r w:rsidR="009F5510" w:rsidRPr="003463E7">
        <w:t>Jozi</w:t>
      </w:r>
      <w:proofErr w:type="spellEnd"/>
      <w:r w:rsidR="009F5510" w:rsidRPr="003463E7">
        <w:t xml:space="preserve"> Francisco de Marins,</w:t>
      </w:r>
      <w:r w:rsidR="00FC6FBF">
        <w:t xml:space="preserve"> </w:t>
      </w:r>
      <w:r w:rsidR="003C017E" w:rsidRPr="003463E7">
        <w:t xml:space="preserve">Pamela </w:t>
      </w:r>
      <w:proofErr w:type="spellStart"/>
      <w:r w:rsidR="003C017E" w:rsidRPr="003463E7">
        <w:t>Luisa</w:t>
      </w:r>
      <w:proofErr w:type="spellEnd"/>
      <w:r w:rsidR="003C017E" w:rsidRPr="003463E7">
        <w:t xml:space="preserve"> Lemos Da Silva,</w:t>
      </w:r>
      <w:r w:rsidR="00FC6FBF">
        <w:t xml:space="preserve"> </w:t>
      </w:r>
      <w:r w:rsidR="00BB33C3" w:rsidRPr="003463E7">
        <w:t xml:space="preserve">Patrícia </w:t>
      </w:r>
      <w:r w:rsidR="00BB33C3">
        <w:t>Ferreira da Silva ,</w:t>
      </w:r>
      <w:r w:rsidR="003C017E" w:rsidRPr="003463E7">
        <w:t xml:space="preserve"> Pedro Edison Rocha Dos Santos, Rafael Divino Silva Oliveira, Rogério da Fonseca </w:t>
      </w:r>
      <w:proofErr w:type="spellStart"/>
      <w:r w:rsidR="003C017E" w:rsidRPr="003463E7">
        <w:t>Sippel</w:t>
      </w:r>
      <w:proofErr w:type="spellEnd"/>
      <w:r w:rsidR="003C017E" w:rsidRPr="003463E7">
        <w:t>, Rosângela Dornelles</w:t>
      </w:r>
      <w:r w:rsidR="008C39EF" w:rsidRPr="003463E7">
        <w:t xml:space="preserve"> e Ubiratan Amaral de Quadros, reuniram-se no Plenário de Sessões da Câmara Municipal de Charqueadas, para a reali</w:t>
      </w:r>
      <w:r w:rsidR="003C017E" w:rsidRPr="003463E7">
        <w:t xml:space="preserve">zação da Sessão </w:t>
      </w:r>
      <w:r w:rsidR="00D1420C" w:rsidRPr="003463E7">
        <w:t>O</w:t>
      </w:r>
      <w:r w:rsidR="00D31EB8" w:rsidRPr="003463E7">
        <w:t>rdinária.</w:t>
      </w:r>
      <w:r w:rsidR="00BB33C3">
        <w:t xml:space="preserve">  O </w:t>
      </w:r>
      <w:r w:rsidR="00FC6FBF">
        <w:t>V</w:t>
      </w:r>
      <w:r w:rsidR="00F67D26">
        <w:t xml:space="preserve">ereador </w:t>
      </w:r>
      <w:r w:rsidR="00BB33C3">
        <w:t>Paulo Sergio Vieira Cabral</w:t>
      </w:r>
      <w:r w:rsidR="00F67D26">
        <w:t>.</w:t>
      </w:r>
      <w:r w:rsidR="00F67D26" w:rsidRPr="003463E7">
        <w:t xml:space="preserve"> </w:t>
      </w:r>
      <w:r w:rsidR="008C39EF" w:rsidRPr="003463E7">
        <w:t>Excelentíssimo Senhor Presidente, Vereador</w:t>
      </w:r>
      <w:r w:rsidR="00F67D26">
        <w:t xml:space="preserve"> </w:t>
      </w:r>
      <w:r w:rsidR="00423348" w:rsidRPr="003463E7">
        <w:t>Rafael Divino Silva Oliveira</w:t>
      </w:r>
      <w:r w:rsidR="008C39EF" w:rsidRPr="003463E7">
        <w:t xml:space="preserve">, presidiu os trabalhos, cumprimentou os presentes, </w:t>
      </w:r>
      <w:r w:rsidR="00423348" w:rsidRPr="003463E7">
        <w:t>solicitou a</w:t>
      </w:r>
      <w:r w:rsidR="004E021C" w:rsidRPr="003463E7">
        <w:t xml:space="preserve"> Vereador</w:t>
      </w:r>
      <w:r w:rsidR="00423348" w:rsidRPr="003463E7">
        <w:t>a</w:t>
      </w:r>
      <w:r w:rsidR="00F67D26">
        <w:t xml:space="preserve"> </w:t>
      </w:r>
      <w:r w:rsidR="00423348" w:rsidRPr="003463E7">
        <w:t xml:space="preserve">Pamela </w:t>
      </w:r>
      <w:proofErr w:type="spellStart"/>
      <w:r w:rsidR="00423348" w:rsidRPr="003463E7">
        <w:t>Luisa</w:t>
      </w:r>
      <w:proofErr w:type="spellEnd"/>
      <w:r w:rsidR="00423348" w:rsidRPr="003463E7">
        <w:t xml:space="preserve"> Lemos da Silva</w:t>
      </w:r>
      <w:r w:rsidR="00F67D26">
        <w:t xml:space="preserve"> </w:t>
      </w:r>
      <w:r w:rsidR="00AB69CD" w:rsidRPr="00AB69CD">
        <w:t>que fizesse a leitura da ata</w:t>
      </w:r>
      <w:r w:rsidR="004E06DD">
        <w:t xml:space="preserve"> de nº 01</w:t>
      </w:r>
      <w:r w:rsidR="00BB33C3">
        <w:t>6</w:t>
      </w:r>
      <w:r w:rsidR="004E06DD">
        <w:t xml:space="preserve">/2019 </w:t>
      </w:r>
      <w:r w:rsidR="00F67D26">
        <w:t>que foi</w:t>
      </w:r>
      <w:r w:rsidR="00AB69CD" w:rsidRPr="00AB69CD">
        <w:t xml:space="preserve"> aprovada por unanimidade</w:t>
      </w:r>
      <w:r w:rsidR="00AB69CD" w:rsidRPr="000D47E1">
        <w:rPr>
          <w:sz w:val="25"/>
          <w:szCs w:val="25"/>
        </w:rPr>
        <w:t>.</w:t>
      </w:r>
      <w:r w:rsidR="000160BE">
        <w:rPr>
          <w:sz w:val="25"/>
          <w:szCs w:val="25"/>
        </w:rPr>
        <w:t xml:space="preserve"> D</w:t>
      </w:r>
      <w:r w:rsidR="006074BA">
        <w:t>ando seguimento foram</w:t>
      </w:r>
      <w:r w:rsidR="00F67D26">
        <w:t xml:space="preserve"> </w:t>
      </w:r>
      <w:r w:rsidR="006074BA">
        <w:t>lidos os</w:t>
      </w:r>
      <w:r w:rsidR="00F67D26">
        <w:t xml:space="preserve"> </w:t>
      </w:r>
      <w:r w:rsidR="006074BA">
        <w:t xml:space="preserve">projetos que entraram </w:t>
      </w:r>
      <w:r w:rsidR="00C41158" w:rsidRPr="003463E7">
        <w:t>na casa:</w:t>
      </w:r>
      <w:r w:rsidR="00BB33C3" w:rsidRPr="00BB33C3">
        <w:rPr>
          <w:rFonts w:ascii="Arial" w:hAnsi="Arial" w:cs="Arial"/>
          <w:b/>
        </w:rPr>
        <w:t xml:space="preserve"> </w:t>
      </w:r>
      <w:r w:rsidR="00BB33C3" w:rsidRPr="00BB33C3">
        <w:rPr>
          <w:b/>
        </w:rPr>
        <w:t>PROCESSO Nº 229/2019 PROPOSIÇÃO: VETO PARCIAL a Emenda Modificativa nº 01/2019 ao Projeto de Lei 009/2019 AUTOR: Poder Executivo (PARECERES LEGISLATIVOS)</w:t>
      </w:r>
      <w:r w:rsidR="00BB33C3">
        <w:rPr>
          <w:b/>
        </w:rPr>
        <w:t xml:space="preserve"> </w:t>
      </w:r>
      <w:r w:rsidR="00BB33C3" w:rsidRPr="00BB33C3">
        <w:rPr>
          <w:b/>
        </w:rPr>
        <w:t>PROCESSO Nº 217/2019</w:t>
      </w:r>
      <w:r w:rsidR="00BB33C3">
        <w:rPr>
          <w:b/>
        </w:rPr>
        <w:t xml:space="preserve"> </w:t>
      </w:r>
      <w:r w:rsidR="00BB33C3" w:rsidRPr="00BB33C3">
        <w:rPr>
          <w:b/>
        </w:rPr>
        <w:t>PROPOSIÇÃO: Projeto de Lei nº 021/2019</w:t>
      </w:r>
      <w:r w:rsidR="00BB33C3">
        <w:rPr>
          <w:b/>
        </w:rPr>
        <w:t xml:space="preserve"> </w:t>
      </w:r>
      <w:r w:rsidR="00BB33C3" w:rsidRPr="00BB33C3">
        <w:rPr>
          <w:b/>
        </w:rPr>
        <w:t>AUTOR: Ver ª Patrícia Ferreira da Silva</w:t>
      </w:r>
      <w:r w:rsidR="00BB33C3">
        <w:rPr>
          <w:b/>
        </w:rPr>
        <w:t xml:space="preserve"> </w:t>
      </w:r>
      <w:r w:rsidR="00BB33C3" w:rsidRPr="00BB33C3">
        <w:rPr>
          <w:b/>
        </w:rPr>
        <w:t xml:space="preserve">ASSUNTO: </w:t>
      </w:r>
      <w:r w:rsidR="00BB33C3" w:rsidRPr="00BB33C3">
        <w:t xml:space="preserve">“Denomina-se o nome á Rua 85 do Loteamento </w:t>
      </w:r>
      <w:proofErr w:type="spellStart"/>
      <w:r w:rsidR="00BB33C3" w:rsidRPr="00BB33C3">
        <w:t>Orvisa</w:t>
      </w:r>
      <w:proofErr w:type="spellEnd"/>
      <w:r w:rsidR="00BB33C3" w:rsidRPr="00BB33C3">
        <w:t xml:space="preserve"> II, de Rua Valdir Carvalho”.</w:t>
      </w:r>
      <w:r w:rsidR="00BB33C3">
        <w:t xml:space="preserve"> </w:t>
      </w:r>
      <w:r w:rsidR="00BB33C3" w:rsidRPr="00BB33C3">
        <w:rPr>
          <w:b/>
        </w:rPr>
        <w:t>PROCESSO Nº 218/2019PROPOSIÇÃO: Projeto de Lei Legislativo nº 022/2019</w:t>
      </w:r>
      <w:r w:rsidR="00BB33C3">
        <w:rPr>
          <w:b/>
        </w:rPr>
        <w:t xml:space="preserve"> </w:t>
      </w:r>
      <w:r w:rsidR="00BB33C3" w:rsidRPr="00BB33C3">
        <w:rPr>
          <w:b/>
        </w:rPr>
        <w:t>AUTOR: Ver ª Patrícia Ferreira da Silva</w:t>
      </w:r>
      <w:r w:rsidR="00BB33C3">
        <w:rPr>
          <w:b/>
        </w:rPr>
        <w:t xml:space="preserve"> </w:t>
      </w:r>
      <w:r w:rsidR="00BB33C3" w:rsidRPr="00BB33C3">
        <w:rPr>
          <w:b/>
        </w:rPr>
        <w:t xml:space="preserve">ASSUNTO: </w:t>
      </w:r>
      <w:r w:rsidR="00BB33C3" w:rsidRPr="00BB33C3">
        <w:t xml:space="preserve">“Denomina-se o nome á Rua 86 do Loteamento </w:t>
      </w:r>
      <w:proofErr w:type="spellStart"/>
      <w:r w:rsidR="00BB33C3" w:rsidRPr="00BB33C3">
        <w:t>Orvisa</w:t>
      </w:r>
      <w:proofErr w:type="spellEnd"/>
      <w:r w:rsidR="00BB33C3" w:rsidRPr="00BB33C3">
        <w:t xml:space="preserve"> II, de Rua Dirceu Almeida”.</w:t>
      </w:r>
      <w:r w:rsidR="00BB33C3">
        <w:t xml:space="preserve"> </w:t>
      </w:r>
      <w:r w:rsidR="002F3B18" w:rsidRPr="003463E7">
        <w:t>Após o presidente colocou em apreciação as proposições q</w:t>
      </w:r>
      <w:r w:rsidR="00194A9A" w:rsidRPr="003463E7">
        <w:t xml:space="preserve">ue </w:t>
      </w:r>
      <w:r w:rsidR="00BB33C3">
        <w:t xml:space="preserve">foram votadas individualmente: </w:t>
      </w:r>
      <w:r w:rsidR="00BB33C3" w:rsidRPr="00BB33C3">
        <w:rPr>
          <w:b/>
        </w:rPr>
        <w:t>PROCESSO Nº 279/2019</w:t>
      </w:r>
      <w:r w:rsidR="008341BD">
        <w:rPr>
          <w:b/>
        </w:rPr>
        <w:t xml:space="preserve"> </w:t>
      </w:r>
      <w:r w:rsidR="00BB33C3" w:rsidRPr="00BB33C3">
        <w:rPr>
          <w:b/>
        </w:rPr>
        <w:t>PROPOSIÇÃO: Requerimento nº 008/2019</w:t>
      </w:r>
      <w:r w:rsidR="008341BD">
        <w:rPr>
          <w:b/>
        </w:rPr>
        <w:t xml:space="preserve"> </w:t>
      </w:r>
      <w:r w:rsidR="00BB33C3" w:rsidRPr="00BB33C3">
        <w:rPr>
          <w:b/>
        </w:rPr>
        <w:t>AUTOR: Ver Ubiratan Amaral de Quadros</w:t>
      </w:r>
      <w:r w:rsidR="00F5191E">
        <w:rPr>
          <w:b/>
        </w:rPr>
        <w:t xml:space="preserve"> </w:t>
      </w:r>
      <w:r w:rsidR="00BB33C3" w:rsidRPr="00BB33C3">
        <w:rPr>
          <w:b/>
        </w:rPr>
        <w:t xml:space="preserve">ASSUNTO: </w:t>
      </w:r>
      <w:r w:rsidR="00BB33C3" w:rsidRPr="00F5191E">
        <w:t>“Que seja providenciada a criação da frente parlamentar em defesa da doação de sobras de terreno a favor da vila A.F.P em prol aos moradores”.</w:t>
      </w:r>
      <w:r w:rsidR="00F5191E">
        <w:t xml:space="preserve"> Subscrita pelo Vereador </w:t>
      </w:r>
      <w:proofErr w:type="spellStart"/>
      <w:r w:rsidR="00F5191E">
        <w:t>Jozi</w:t>
      </w:r>
      <w:proofErr w:type="spellEnd"/>
      <w:r w:rsidR="00F5191E">
        <w:t xml:space="preserve"> Francisco de Marins. Aprovado por Unanimidade. </w:t>
      </w:r>
      <w:r w:rsidR="00BB33C3" w:rsidRPr="00BB33C3">
        <w:rPr>
          <w:b/>
        </w:rPr>
        <w:t>PROCESSO Nº 286/2019</w:t>
      </w:r>
      <w:r w:rsidR="00F5191E">
        <w:rPr>
          <w:b/>
        </w:rPr>
        <w:t xml:space="preserve"> </w:t>
      </w:r>
      <w:r w:rsidR="00BB33C3" w:rsidRPr="00BB33C3">
        <w:rPr>
          <w:b/>
        </w:rPr>
        <w:t>PROPOSIÇÃO: Requerimento nº 009/2019</w:t>
      </w:r>
      <w:r w:rsidR="00F5191E">
        <w:rPr>
          <w:b/>
        </w:rPr>
        <w:t xml:space="preserve"> </w:t>
      </w:r>
      <w:r w:rsidR="00BB33C3" w:rsidRPr="00BB33C3">
        <w:rPr>
          <w:b/>
        </w:rPr>
        <w:t>AUTOR: Representação Partidária do PT</w:t>
      </w:r>
      <w:r w:rsidR="00F5191E">
        <w:rPr>
          <w:b/>
        </w:rPr>
        <w:t xml:space="preserve"> </w:t>
      </w:r>
      <w:r w:rsidR="00BB33C3" w:rsidRPr="00BB33C3">
        <w:rPr>
          <w:b/>
        </w:rPr>
        <w:t xml:space="preserve">ASSUNTO: </w:t>
      </w:r>
      <w:r w:rsidR="00BB33C3" w:rsidRPr="00F5191E">
        <w:t>“Que o Legislativo Municipal, convoque nos termos do Art.20, inciso VII da Lei orgânica o Sr. Secretário de Obras Vladimir para esclarecimentos sobre obras e a manutenção do município”.</w:t>
      </w:r>
      <w:r w:rsidR="00F5191E">
        <w:t xml:space="preserve"> Subscrita pelo Vereador Douglas. Aprovado por Unanimidade. </w:t>
      </w:r>
      <w:r w:rsidR="00BB33C3" w:rsidRPr="00BB33C3">
        <w:rPr>
          <w:b/>
        </w:rPr>
        <w:t>PROCESSO Nº 204/2019PROPOSIÇÃO: Pedido de Providência nº 090/2019AUTOR: Ver Ubiratan Amaral de Quadros</w:t>
      </w:r>
      <w:r w:rsidR="00F5191E">
        <w:rPr>
          <w:b/>
        </w:rPr>
        <w:t xml:space="preserve"> </w:t>
      </w:r>
      <w:r w:rsidR="00BB33C3" w:rsidRPr="00BB33C3">
        <w:rPr>
          <w:b/>
        </w:rPr>
        <w:t xml:space="preserve">ASSUNTO: </w:t>
      </w:r>
      <w:r w:rsidR="00BB33C3" w:rsidRPr="00F5191E">
        <w:t>“Que o Executivo Municipal através da Secretaria providencie uma elevação (quebra-molas) na Travessa n° 4 na Vila dos Porto”.</w:t>
      </w:r>
      <w:r w:rsidR="00F5191E">
        <w:t xml:space="preserve"> Aprovado por Unanimidade. </w:t>
      </w:r>
      <w:r w:rsidR="00BB33C3" w:rsidRPr="00BB33C3">
        <w:rPr>
          <w:b/>
        </w:rPr>
        <w:t>PROCESSO Nº 272/2019PROPOSIÇÃO: Pedido de Providência nº 091/2019</w:t>
      </w:r>
      <w:r w:rsidR="00F5191E">
        <w:rPr>
          <w:b/>
        </w:rPr>
        <w:t xml:space="preserve"> </w:t>
      </w:r>
      <w:r w:rsidR="00BB33C3" w:rsidRPr="00BB33C3">
        <w:rPr>
          <w:b/>
        </w:rPr>
        <w:t xml:space="preserve">AUTOR: Ver Douglas </w:t>
      </w:r>
      <w:proofErr w:type="spellStart"/>
      <w:r w:rsidR="00BB33C3" w:rsidRPr="00BB33C3">
        <w:rPr>
          <w:b/>
        </w:rPr>
        <w:t>Tramontini</w:t>
      </w:r>
      <w:proofErr w:type="spellEnd"/>
      <w:r w:rsidR="00BB33C3" w:rsidRPr="00BB33C3">
        <w:rPr>
          <w:b/>
        </w:rPr>
        <w:t xml:space="preserve"> </w:t>
      </w:r>
      <w:proofErr w:type="spellStart"/>
      <w:r w:rsidR="00BB33C3" w:rsidRPr="00BB33C3">
        <w:rPr>
          <w:b/>
        </w:rPr>
        <w:t>Debom</w:t>
      </w:r>
      <w:proofErr w:type="spellEnd"/>
      <w:r w:rsidR="00F5191E">
        <w:rPr>
          <w:b/>
        </w:rPr>
        <w:t xml:space="preserve"> </w:t>
      </w:r>
      <w:r w:rsidR="00BB33C3" w:rsidRPr="00BB33C3">
        <w:rPr>
          <w:b/>
        </w:rPr>
        <w:t xml:space="preserve">ASSUNTO: </w:t>
      </w:r>
      <w:r w:rsidR="00BB33C3" w:rsidRPr="00F5191E">
        <w:t>“Que o Executivo Municipal através de sua Secretaria competente, solicite a implantação de meios que facilite a travessia de pedestres e alunos na frente da Escola Artur Dornelles, tais como, gradis de canalização de pedestres, placas de proibido estacionar, faixa de segurança, placas de redução de velocidade e ondulações transversais”.</w:t>
      </w:r>
      <w:r w:rsidR="00F5191E">
        <w:t xml:space="preserve"> Subscrita pelo Vereador </w:t>
      </w:r>
      <w:proofErr w:type="spellStart"/>
      <w:r w:rsidR="00F5191E">
        <w:t>Jozi</w:t>
      </w:r>
      <w:proofErr w:type="spellEnd"/>
      <w:r w:rsidR="00F5191E">
        <w:t xml:space="preserve"> Francisco e Ubiratan. Aprovado por Unanimidade. </w:t>
      </w:r>
      <w:r w:rsidR="00BB33C3" w:rsidRPr="00BB33C3">
        <w:rPr>
          <w:b/>
        </w:rPr>
        <w:t>PROCESSO Nº 273/2019</w:t>
      </w:r>
      <w:r w:rsidR="00F5191E">
        <w:rPr>
          <w:b/>
        </w:rPr>
        <w:t xml:space="preserve"> </w:t>
      </w:r>
      <w:r w:rsidR="00BB33C3" w:rsidRPr="00BB33C3">
        <w:rPr>
          <w:b/>
        </w:rPr>
        <w:t>PROPOSIÇÃO: Pedido de Providência nº 092/2019</w:t>
      </w:r>
      <w:r w:rsidR="00F5191E">
        <w:rPr>
          <w:b/>
        </w:rPr>
        <w:t xml:space="preserve"> </w:t>
      </w:r>
      <w:r w:rsidR="00BB33C3" w:rsidRPr="00BB33C3">
        <w:rPr>
          <w:b/>
        </w:rPr>
        <w:t xml:space="preserve">AUTOR: Ver Douglas </w:t>
      </w:r>
      <w:proofErr w:type="spellStart"/>
      <w:r w:rsidR="00BB33C3" w:rsidRPr="00BB33C3">
        <w:rPr>
          <w:b/>
        </w:rPr>
        <w:t>Tramontini</w:t>
      </w:r>
      <w:proofErr w:type="spellEnd"/>
      <w:r w:rsidR="00BB33C3" w:rsidRPr="00BB33C3">
        <w:rPr>
          <w:b/>
        </w:rPr>
        <w:t xml:space="preserve"> </w:t>
      </w:r>
      <w:proofErr w:type="spellStart"/>
      <w:r w:rsidR="00BB33C3" w:rsidRPr="00BB33C3">
        <w:rPr>
          <w:b/>
        </w:rPr>
        <w:t>Debom</w:t>
      </w:r>
      <w:proofErr w:type="spellEnd"/>
      <w:r w:rsidR="00F5191E">
        <w:rPr>
          <w:b/>
        </w:rPr>
        <w:t xml:space="preserve"> </w:t>
      </w:r>
      <w:r w:rsidR="00BB33C3" w:rsidRPr="00BB33C3">
        <w:rPr>
          <w:b/>
        </w:rPr>
        <w:t xml:space="preserve">ASSUNTO: </w:t>
      </w:r>
      <w:r w:rsidR="00BB33C3" w:rsidRPr="00F5191E">
        <w:t>“Que o Executivo Municipal através de sua Secretaria competente, faça a manutenção da boca de lobo na Rua José Vanderlei Leal n.º 215, pois com a erosão se fez um buraco em sua volta”.</w:t>
      </w:r>
      <w:r w:rsidR="00F5191E">
        <w:t xml:space="preserve"> Aprovado por Unanimidade. </w:t>
      </w:r>
      <w:r w:rsidR="00BB33C3" w:rsidRPr="00BB33C3">
        <w:rPr>
          <w:b/>
        </w:rPr>
        <w:t>PROCESSO Nº 284/2019PROPOSIÇÃO: Pedido de Providência nº 093/2019</w:t>
      </w:r>
      <w:r w:rsidR="00F5191E">
        <w:rPr>
          <w:b/>
        </w:rPr>
        <w:t xml:space="preserve"> </w:t>
      </w:r>
      <w:r w:rsidR="00BB33C3" w:rsidRPr="00BB33C3">
        <w:rPr>
          <w:b/>
        </w:rPr>
        <w:t>AUTOR: Ver ª Rosângela Dornelles</w:t>
      </w:r>
      <w:r w:rsidR="00F5191E">
        <w:rPr>
          <w:b/>
        </w:rPr>
        <w:t xml:space="preserve"> </w:t>
      </w:r>
      <w:r w:rsidR="00BB33C3" w:rsidRPr="00BB33C3">
        <w:rPr>
          <w:b/>
        </w:rPr>
        <w:t xml:space="preserve">ASSUNTO: </w:t>
      </w:r>
      <w:r w:rsidR="00BB33C3" w:rsidRPr="00F5191E">
        <w:t xml:space="preserve">“Que o Executivo Municipal, através da Secretaria </w:t>
      </w:r>
      <w:r w:rsidR="00BB33C3" w:rsidRPr="00F5191E">
        <w:lastRenderedPageBreak/>
        <w:t>de Serviços Urbanos contrate empresa prestadora de serviços de container (caixa coletora de resíduo)”.</w:t>
      </w:r>
      <w:r w:rsidR="00F5191E">
        <w:t xml:space="preserve">Aprovado por Unanimidade. </w:t>
      </w:r>
      <w:r w:rsidR="00BB33C3" w:rsidRPr="00BB33C3">
        <w:rPr>
          <w:b/>
        </w:rPr>
        <w:t>PROCESSO Nº 285/2019</w:t>
      </w:r>
      <w:r w:rsidR="008341BD">
        <w:rPr>
          <w:b/>
        </w:rPr>
        <w:t xml:space="preserve"> </w:t>
      </w:r>
      <w:r w:rsidR="00BB33C3" w:rsidRPr="00BB33C3">
        <w:rPr>
          <w:b/>
        </w:rPr>
        <w:t>PROPOSIÇÃO: Pedido de Providência nº 094/2019</w:t>
      </w:r>
      <w:r w:rsidR="00F5191E">
        <w:rPr>
          <w:b/>
        </w:rPr>
        <w:t xml:space="preserve"> </w:t>
      </w:r>
      <w:r w:rsidR="00BB33C3" w:rsidRPr="00BB33C3">
        <w:rPr>
          <w:b/>
        </w:rPr>
        <w:t>AUTOR: Ver ª Rosângela Dornelles</w:t>
      </w:r>
      <w:r w:rsidR="00F5191E">
        <w:rPr>
          <w:b/>
        </w:rPr>
        <w:t xml:space="preserve"> </w:t>
      </w:r>
      <w:r w:rsidR="00BB33C3" w:rsidRPr="00BB33C3">
        <w:rPr>
          <w:b/>
        </w:rPr>
        <w:t xml:space="preserve">ASSUNTO: </w:t>
      </w:r>
      <w:r w:rsidR="00BB33C3" w:rsidRPr="00F5191E">
        <w:t>“Que o Executivo Municipal, através da Secretaria de Saúde, agilize a cota dos exames para a rede básica de saúde, aprovada no plenário do conselho no mês de março”.</w:t>
      </w:r>
      <w:r w:rsidR="00F5191E">
        <w:t xml:space="preserve"> Subscrita pelos Vereadores Douglas e </w:t>
      </w:r>
      <w:proofErr w:type="spellStart"/>
      <w:r w:rsidR="00F5191E">
        <w:t>Jozi</w:t>
      </w:r>
      <w:proofErr w:type="spellEnd"/>
      <w:r w:rsidR="00F5191E">
        <w:t xml:space="preserve"> Francisco.</w:t>
      </w:r>
      <w:r w:rsidR="008F4346">
        <w:t xml:space="preserve"> </w:t>
      </w:r>
      <w:r w:rsidR="00F5191E">
        <w:t>Aprovado por Unanimidade</w:t>
      </w:r>
      <w:r w:rsidR="008F4346">
        <w:t xml:space="preserve">. </w:t>
      </w:r>
      <w:r w:rsidR="00BB33C3" w:rsidRPr="00BB33C3">
        <w:rPr>
          <w:b/>
        </w:rPr>
        <w:t>PROCESSO Nº 287/2019PROPOSIÇÃO: Pedido de Providência nº 095/2019AUTOR: Pedro Edison Rocha dos Santos</w:t>
      </w:r>
      <w:r w:rsidR="008F4346">
        <w:rPr>
          <w:b/>
        </w:rPr>
        <w:t xml:space="preserve"> </w:t>
      </w:r>
      <w:r w:rsidR="00BB33C3" w:rsidRPr="00BB33C3">
        <w:rPr>
          <w:b/>
        </w:rPr>
        <w:t xml:space="preserve">ASSUNTO: </w:t>
      </w:r>
      <w:r w:rsidR="00BB33C3" w:rsidRPr="008F4346">
        <w:t>“Que o Executivo Municipal através da Secretaria competente providencie o recapeamento asfáltico na Rua: Júlio Rosa no Bairro: Beira Rio”.</w:t>
      </w:r>
      <w:r w:rsidR="008F4346">
        <w:t xml:space="preserve"> Subscrita pelos Vereadores Pedrinho e Ubiratan. </w:t>
      </w:r>
      <w:r w:rsidR="00BB33C3" w:rsidRPr="00BB33C3">
        <w:rPr>
          <w:b/>
        </w:rPr>
        <w:t>PROCESSO Nº 288/2019PROPOSIÇÃO: Pedido de Providência nº 096/2019</w:t>
      </w:r>
      <w:r w:rsidR="008F4346">
        <w:rPr>
          <w:b/>
        </w:rPr>
        <w:t xml:space="preserve"> </w:t>
      </w:r>
      <w:r w:rsidR="00BB33C3" w:rsidRPr="00BB33C3">
        <w:rPr>
          <w:b/>
        </w:rPr>
        <w:t>AUTOR: Pedro Edison Rocha dos Santos</w:t>
      </w:r>
      <w:r w:rsidR="008F4346">
        <w:rPr>
          <w:b/>
        </w:rPr>
        <w:t xml:space="preserve"> </w:t>
      </w:r>
      <w:r w:rsidR="00BB33C3" w:rsidRPr="00BB33C3">
        <w:rPr>
          <w:b/>
        </w:rPr>
        <w:t xml:space="preserve">ASSUNTO: </w:t>
      </w:r>
      <w:r w:rsidR="00BB33C3" w:rsidRPr="008F4346">
        <w:t>“Que o Executivo Municipal através da Secretaria competente providencie o recapeamento asfáltico na Rua: Tavares”.</w:t>
      </w:r>
      <w:r w:rsidR="008F4346">
        <w:t xml:space="preserve"> Subscrita pelo Vereador Ubiratan. </w:t>
      </w:r>
      <w:r w:rsidR="00BB33C3" w:rsidRPr="00BB33C3">
        <w:rPr>
          <w:b/>
        </w:rPr>
        <w:t>PROCESSO Nº 290/2019</w:t>
      </w:r>
      <w:r w:rsidR="008F4346">
        <w:rPr>
          <w:b/>
        </w:rPr>
        <w:t xml:space="preserve"> </w:t>
      </w:r>
      <w:r w:rsidR="00BB33C3" w:rsidRPr="00BB33C3">
        <w:rPr>
          <w:b/>
        </w:rPr>
        <w:t>PROPOSIÇÃO: Pedido de Providência nº 097/2019</w:t>
      </w:r>
      <w:r w:rsidR="008F4346">
        <w:rPr>
          <w:b/>
        </w:rPr>
        <w:t xml:space="preserve"> </w:t>
      </w:r>
      <w:r w:rsidR="00BB33C3" w:rsidRPr="00BB33C3">
        <w:rPr>
          <w:b/>
        </w:rPr>
        <w:t xml:space="preserve">AUTOR: Ver </w:t>
      </w:r>
      <w:proofErr w:type="spellStart"/>
      <w:r w:rsidR="00BB33C3" w:rsidRPr="00BB33C3">
        <w:rPr>
          <w:b/>
        </w:rPr>
        <w:t>Jozi</w:t>
      </w:r>
      <w:proofErr w:type="spellEnd"/>
      <w:r w:rsidR="00BB33C3" w:rsidRPr="00BB33C3">
        <w:rPr>
          <w:b/>
        </w:rPr>
        <w:t xml:space="preserve"> Francisco de Marins</w:t>
      </w:r>
      <w:r w:rsidR="008F4346">
        <w:rPr>
          <w:b/>
        </w:rPr>
        <w:t xml:space="preserve"> </w:t>
      </w:r>
      <w:r w:rsidR="00BB33C3" w:rsidRPr="00BB33C3">
        <w:rPr>
          <w:b/>
        </w:rPr>
        <w:t xml:space="preserve">ASSUNTO: </w:t>
      </w:r>
      <w:r w:rsidR="00BB33C3" w:rsidRPr="008F4346">
        <w:t>“Que o Executivo Municipal através da Secretaria competente, providencie uma limpeza geral nas bocas de lobos na Rua Padre Pinto, esquina com a RS 401, em Charqueadas”.</w:t>
      </w:r>
      <w:r w:rsidR="008341BD">
        <w:t xml:space="preserve"> Subscrita pelo Vereador Ubiratan. Aprovado por Unanimidade. </w:t>
      </w:r>
      <w:r w:rsidR="00BB33C3" w:rsidRPr="00BB33C3">
        <w:rPr>
          <w:b/>
        </w:rPr>
        <w:t>PROCESSO Nº 291/2019</w:t>
      </w:r>
      <w:r w:rsidR="008341BD">
        <w:rPr>
          <w:b/>
        </w:rPr>
        <w:t xml:space="preserve"> </w:t>
      </w:r>
      <w:r w:rsidR="00BB33C3" w:rsidRPr="00BB33C3">
        <w:rPr>
          <w:b/>
        </w:rPr>
        <w:t xml:space="preserve">PROPOSIÇÃO: Pedido de Providência nº 098/2019AUTOR: Ver </w:t>
      </w:r>
      <w:proofErr w:type="spellStart"/>
      <w:r w:rsidR="00BB33C3" w:rsidRPr="00BB33C3">
        <w:rPr>
          <w:b/>
        </w:rPr>
        <w:t>Jozi</w:t>
      </w:r>
      <w:proofErr w:type="spellEnd"/>
      <w:r w:rsidR="00BB33C3" w:rsidRPr="00BB33C3">
        <w:rPr>
          <w:b/>
        </w:rPr>
        <w:t xml:space="preserve"> Francisco de Marins</w:t>
      </w:r>
      <w:r w:rsidR="008341BD">
        <w:rPr>
          <w:b/>
        </w:rPr>
        <w:t xml:space="preserve"> </w:t>
      </w:r>
      <w:r w:rsidR="00BB33C3" w:rsidRPr="00BB33C3">
        <w:rPr>
          <w:b/>
        </w:rPr>
        <w:t xml:space="preserve">ASSUNTO: </w:t>
      </w:r>
      <w:r w:rsidR="00BB33C3" w:rsidRPr="008341BD">
        <w:t>“Que o Executivo Municipal através da Secretaria competente, providencie uma limpeza geral nas bocas de lobos na Rua Miguel Pereira de Carvalho, em Charqueadas”.</w:t>
      </w:r>
      <w:r w:rsidR="008341BD">
        <w:t xml:space="preserve"> Subscrita pelo Vereador Ubiratan. Aprovado por Unanimidade. </w:t>
      </w:r>
      <w:r w:rsidR="00BB33C3" w:rsidRPr="00BB33C3">
        <w:rPr>
          <w:b/>
        </w:rPr>
        <w:t>PROCESSO Nº 280/2019PROPOSIÇÃO: Indicação nº 012/2019</w:t>
      </w:r>
      <w:r w:rsidR="008341BD">
        <w:rPr>
          <w:b/>
        </w:rPr>
        <w:t xml:space="preserve"> </w:t>
      </w:r>
      <w:r w:rsidR="00BB33C3" w:rsidRPr="00BB33C3">
        <w:rPr>
          <w:b/>
        </w:rPr>
        <w:t>AUTOR: Ver José Francisco Silva da Silva</w:t>
      </w:r>
      <w:r w:rsidR="008341BD">
        <w:rPr>
          <w:b/>
        </w:rPr>
        <w:t xml:space="preserve"> </w:t>
      </w:r>
      <w:r w:rsidR="00BB33C3" w:rsidRPr="00BB33C3">
        <w:rPr>
          <w:b/>
        </w:rPr>
        <w:t xml:space="preserve">ASSUNTO: </w:t>
      </w:r>
      <w:r w:rsidR="00BB33C3" w:rsidRPr="008341BD">
        <w:t>“Que a municipalidade institua um programa que envolva a comunidade escolar, com o propósito de envolver alunos e professores na coleta de resíduos nocivos à natureza, como é o óleo de cozinha, numa grande campanha de conscientização sobre preservação ambiental”.</w:t>
      </w:r>
      <w:r w:rsidR="008341BD">
        <w:t xml:space="preserve"> Subscrito pelo Vereador Douglas, Pamela. Aprovado por Unanimidade. </w:t>
      </w:r>
      <w:r w:rsidR="00BB33C3" w:rsidRPr="00BB33C3">
        <w:rPr>
          <w:b/>
        </w:rPr>
        <w:t>PROCESSO Nº 281/2019</w:t>
      </w:r>
      <w:r w:rsidR="008341BD">
        <w:rPr>
          <w:b/>
        </w:rPr>
        <w:t xml:space="preserve"> </w:t>
      </w:r>
      <w:r w:rsidR="00BB33C3" w:rsidRPr="00BB33C3">
        <w:rPr>
          <w:b/>
        </w:rPr>
        <w:t>PROPOSIÇÃO: Indicação nº 013/2019</w:t>
      </w:r>
      <w:r w:rsidR="008341BD">
        <w:rPr>
          <w:b/>
        </w:rPr>
        <w:t xml:space="preserve"> </w:t>
      </w:r>
      <w:r w:rsidR="00BB33C3" w:rsidRPr="00BB33C3">
        <w:rPr>
          <w:b/>
        </w:rPr>
        <w:t>AUTOR: Procuradoria da Mulher</w:t>
      </w:r>
      <w:r w:rsidR="008341BD">
        <w:rPr>
          <w:b/>
        </w:rPr>
        <w:t xml:space="preserve"> </w:t>
      </w:r>
      <w:r w:rsidR="00BB33C3" w:rsidRPr="00BB33C3">
        <w:rPr>
          <w:b/>
        </w:rPr>
        <w:t xml:space="preserve">ASSUNTO: </w:t>
      </w:r>
      <w:r w:rsidR="00BB33C3" w:rsidRPr="008341BD">
        <w:t>“Que o Legislativo encaminhe ao Executivo Municipal em forma de indicação o Projeto de Lei que “Institui o Programa Tempo de Despertar”, que dispõe sobre a reflexão conscientização e responsabilização dos autores de violência doméstica e grupos reflexivos de homens, e da outras providências”.</w:t>
      </w:r>
      <w:r w:rsidR="008341BD">
        <w:t xml:space="preserve"> Aprovado por Unanimidade. </w:t>
      </w:r>
      <w:r w:rsidR="00BB33C3" w:rsidRPr="00BB33C3">
        <w:rPr>
          <w:b/>
        </w:rPr>
        <w:t>PROCESSO Nº 282/2019</w:t>
      </w:r>
      <w:r w:rsidR="008341BD">
        <w:rPr>
          <w:b/>
        </w:rPr>
        <w:t xml:space="preserve"> </w:t>
      </w:r>
      <w:r w:rsidR="00BB33C3" w:rsidRPr="00BB33C3">
        <w:rPr>
          <w:b/>
        </w:rPr>
        <w:t>PROPOSIÇÃO: Indicação nº 014/2019</w:t>
      </w:r>
      <w:r w:rsidR="008341BD">
        <w:rPr>
          <w:b/>
        </w:rPr>
        <w:t xml:space="preserve"> </w:t>
      </w:r>
      <w:r w:rsidR="00BB33C3" w:rsidRPr="00BB33C3">
        <w:rPr>
          <w:b/>
        </w:rPr>
        <w:t>AUTOR: Comissão de Educação, Cultura e Esporte</w:t>
      </w:r>
      <w:r w:rsidR="008341BD">
        <w:rPr>
          <w:b/>
        </w:rPr>
        <w:t xml:space="preserve"> </w:t>
      </w:r>
      <w:r w:rsidR="00BB33C3" w:rsidRPr="00BB33C3">
        <w:rPr>
          <w:b/>
        </w:rPr>
        <w:t xml:space="preserve">ASSUNTO: </w:t>
      </w:r>
      <w:r w:rsidR="00BB33C3" w:rsidRPr="008341BD">
        <w:t>“Que o Executivo Municipal através da Secretaria competente, desenvolva em parceria com a Comissão de Educação atividades referentes ao Maio Amarelo”.</w:t>
      </w:r>
      <w:r w:rsidR="008341BD">
        <w:t xml:space="preserve"> Aprovado por Unanimidade.</w:t>
      </w:r>
      <w:r w:rsidR="001800EC">
        <w:t xml:space="preserve"> </w:t>
      </w:r>
      <w:r w:rsidR="00BB33C3" w:rsidRPr="00BB33C3">
        <w:rPr>
          <w:b/>
        </w:rPr>
        <w:t>PROCESSO Nº 294/2019PROPOSIÇÃO: Moção de Apoio nº 001/2019AUTOR: Frente Parlamentar Municipal em Defesa do IF-Sul</w:t>
      </w:r>
      <w:r w:rsidR="008341BD">
        <w:rPr>
          <w:b/>
        </w:rPr>
        <w:t xml:space="preserve"> </w:t>
      </w:r>
      <w:r w:rsidR="00BB33C3" w:rsidRPr="00BB33C3">
        <w:rPr>
          <w:b/>
        </w:rPr>
        <w:t xml:space="preserve">ASSUNTO: </w:t>
      </w:r>
      <w:r w:rsidR="00BB33C3" w:rsidRPr="008341BD">
        <w:t>“A Frente Parlamentar Municipal em Defesa do IFSUL, da Câmara de Charqueadas, solicita que seja encaminhada ao Presidente República, ao Ministro da Educação e à Bancada Gaúcha no Congresso Nacional, MOÇÃO DE APOIO À MANUTENÇÃO DO IFSUL CHARQUEADAS, no sentido de que estas autoridades reavaliem o recente corte no orçamento dos institutos federais”.</w:t>
      </w:r>
      <w:r w:rsidR="008341BD">
        <w:t xml:space="preserve"> Subscrita pelo Vereador Ubiratan. Aprovado por Unanimidade. </w:t>
      </w:r>
      <w:r w:rsidR="00BB33C3" w:rsidRPr="00BB33C3">
        <w:rPr>
          <w:b/>
        </w:rPr>
        <w:t>PROCESSO Nº 289/2019PROPOSIÇÃO: Moção de Aplauso nº 009/2019AUTOR: Ver Rafael Divino Silva Oliveira</w:t>
      </w:r>
      <w:r w:rsidR="008341BD">
        <w:rPr>
          <w:b/>
        </w:rPr>
        <w:t xml:space="preserve"> </w:t>
      </w:r>
      <w:r w:rsidR="00BB33C3" w:rsidRPr="00BB33C3">
        <w:rPr>
          <w:b/>
        </w:rPr>
        <w:t xml:space="preserve">ASSUNTO: </w:t>
      </w:r>
      <w:r w:rsidR="00BB33C3" w:rsidRPr="008341BD">
        <w:t xml:space="preserve">“Que o Legislativo Municipal, conceda Moção de Aplauso para a EMEI Criança Feliz pelo seu aniversário </w:t>
      </w:r>
      <w:r w:rsidR="00BB33C3" w:rsidRPr="008341BD">
        <w:lastRenderedPageBreak/>
        <w:t>de 25 anos, comemorado no dia 18/05/2019”.</w:t>
      </w:r>
      <w:r w:rsidR="001800EC">
        <w:t xml:space="preserve"> </w:t>
      </w:r>
      <w:bookmarkStart w:id="0" w:name="_GoBack"/>
      <w:bookmarkEnd w:id="0"/>
      <w:r w:rsidR="008341BD">
        <w:t xml:space="preserve">Aprovado por Unanimidade. </w:t>
      </w:r>
      <w:r w:rsidR="00BB33C3" w:rsidRPr="00BB33C3">
        <w:rPr>
          <w:b/>
        </w:rPr>
        <w:t>PROCESSO Nº 292/2019</w:t>
      </w:r>
      <w:r w:rsidR="001800EC">
        <w:rPr>
          <w:b/>
        </w:rPr>
        <w:t xml:space="preserve"> </w:t>
      </w:r>
      <w:r w:rsidR="00BB33C3" w:rsidRPr="00BB33C3">
        <w:rPr>
          <w:b/>
        </w:rPr>
        <w:t>PROPOSIÇÃO: Moção de Aplauso nº 010/2019AUTOR: Ver ª Patrícia Ferreira da Silva</w:t>
      </w:r>
      <w:r w:rsidR="008341BD">
        <w:rPr>
          <w:b/>
        </w:rPr>
        <w:t xml:space="preserve"> </w:t>
      </w:r>
      <w:r w:rsidR="00BB33C3" w:rsidRPr="00BB33C3">
        <w:rPr>
          <w:b/>
        </w:rPr>
        <w:t xml:space="preserve">ASSUNTO: </w:t>
      </w:r>
      <w:r w:rsidR="00BB33C3" w:rsidRPr="008341BD">
        <w:t>“Moção de Aplauso pelos 55 anos da Escola Municipal de Ensino Fundamental Otavio Reis”.</w:t>
      </w:r>
      <w:r w:rsidR="008341BD">
        <w:t xml:space="preserve"> Retirado da pauta a Vereadora proponente não estava presente no momento da discussão.</w:t>
      </w:r>
      <w:r w:rsidR="001800EC">
        <w:t xml:space="preserve"> </w:t>
      </w:r>
      <w:r w:rsidR="008341BD">
        <w:t>Após discussão de todas aas proposições o presidente colocou em apreciação os projetos em pauta:</w:t>
      </w:r>
      <w:r w:rsidR="001800EC">
        <w:t xml:space="preserve"> </w:t>
      </w:r>
      <w:r w:rsidR="00BB33C3" w:rsidRPr="00F5191E">
        <w:rPr>
          <w:b/>
        </w:rPr>
        <w:t>PROCESSO Nº 277/2019</w:t>
      </w:r>
      <w:r w:rsidR="001800EC">
        <w:rPr>
          <w:b/>
        </w:rPr>
        <w:t xml:space="preserve"> </w:t>
      </w:r>
      <w:r w:rsidR="00BB33C3" w:rsidRPr="00F5191E">
        <w:rPr>
          <w:b/>
        </w:rPr>
        <w:t>PROPOSIÇÃO: Projeto de Lei nº 027/2019</w:t>
      </w:r>
      <w:r w:rsidR="001800EC">
        <w:rPr>
          <w:b/>
        </w:rPr>
        <w:t xml:space="preserve"> </w:t>
      </w:r>
      <w:r w:rsidR="00BB33C3" w:rsidRPr="00F5191E">
        <w:rPr>
          <w:b/>
        </w:rPr>
        <w:t>AUTOR: Poder Executivo</w:t>
      </w:r>
      <w:r w:rsidR="001800EC">
        <w:rPr>
          <w:b/>
        </w:rPr>
        <w:t xml:space="preserve"> </w:t>
      </w:r>
      <w:r w:rsidR="00BB33C3" w:rsidRPr="00F5191E">
        <w:rPr>
          <w:b/>
        </w:rPr>
        <w:t xml:space="preserve">ASSUNTO: </w:t>
      </w:r>
      <w:r w:rsidR="00BB33C3" w:rsidRPr="001800EC">
        <w:t>Autoriza o Município de Charqueadas a receber a doação de um Balanço para cadeirante.</w:t>
      </w:r>
      <w:r w:rsidR="001800EC">
        <w:t xml:space="preserve"> Aprovado por Unanimidade. O presidente ainda inclui em pauta o projeto abaixo:</w:t>
      </w:r>
      <w:r w:rsidR="001800EC" w:rsidRPr="001800EC">
        <w:rPr>
          <w:b/>
        </w:rPr>
        <w:t xml:space="preserve"> </w:t>
      </w:r>
      <w:r w:rsidR="001800EC" w:rsidRPr="00BB33C3">
        <w:rPr>
          <w:b/>
        </w:rPr>
        <w:t>PROCESSO Nº 229/2019 PROPOSIÇÃO: VETO PARCIAL a Emenda Modificativa nº 01/2019 ao Projeto de Lei 009/2019 AUTOR: Poder Executivo (PARECERES LEGISLATIVOS)</w:t>
      </w:r>
      <w:r w:rsidR="001800EC">
        <w:rPr>
          <w:b/>
        </w:rPr>
        <w:t xml:space="preserve">. </w:t>
      </w:r>
      <w:r w:rsidR="001800EC" w:rsidRPr="001800EC">
        <w:t>Aprovado por Unanimidade.</w:t>
      </w:r>
      <w:r w:rsidR="001800EC">
        <w:t xml:space="preserve"> </w:t>
      </w:r>
      <w:r w:rsidR="005C3568">
        <w:t>N</w:t>
      </w:r>
      <w:r w:rsidR="00EC16E1" w:rsidRPr="00D40A41">
        <w:t xml:space="preserve">ada mais havendo a constar, </w:t>
      </w:r>
      <w:r w:rsidR="009C45E5" w:rsidRPr="00D40A41">
        <w:t>o Senhor Presidente declarou encerrados os trabalhos, determinado que fosse lavrada a presente ata depois distribuída em avulso e aprovada. Depois de aprovada, será assinada</w:t>
      </w:r>
      <w:r w:rsidR="009C45E5" w:rsidRPr="00D40A41">
        <w:rPr>
          <w:bCs/>
        </w:rPr>
        <w:t xml:space="preserve"> pelo Presidente e Secretário.</w:t>
      </w:r>
    </w:p>
    <w:p w:rsidR="00EC16E1" w:rsidRPr="00D40A41" w:rsidRDefault="00EC16E1" w:rsidP="00A05815">
      <w:pPr>
        <w:pStyle w:val="SemEspaamento"/>
        <w:jc w:val="both"/>
      </w:pPr>
      <w:r w:rsidRPr="00D40A41">
        <w:rPr>
          <w:color w:val="333333"/>
          <w:shd w:val="clear" w:color="auto" w:fill="FFFFFF"/>
        </w:rPr>
        <w:t>Xxxxxxxxxxxxxxxxxxxxxxxxxxxxxxxxxxxxxxxxxxxxxxxxxxxxxxx</w:t>
      </w:r>
      <w:r w:rsidR="008819AF" w:rsidRPr="00D40A41">
        <w:rPr>
          <w:color w:val="333333"/>
          <w:shd w:val="clear" w:color="auto" w:fill="FFFFFF"/>
        </w:rPr>
        <w:t>xxxx</w:t>
      </w:r>
      <w:r w:rsidR="009C45E5" w:rsidRPr="00D40A41">
        <w:rPr>
          <w:color w:val="333333"/>
          <w:shd w:val="clear" w:color="auto" w:fill="FFFFFF"/>
        </w:rPr>
        <w:t>xxxxxxxxxx.</w:t>
      </w:r>
    </w:p>
    <w:p w:rsidR="00401D35" w:rsidRDefault="00401D35" w:rsidP="006471BC">
      <w:pPr>
        <w:jc w:val="right"/>
        <w:rPr>
          <w:shd w:val="clear" w:color="auto" w:fill="FFFFFF"/>
        </w:rPr>
      </w:pPr>
    </w:p>
    <w:p w:rsidR="008819AF" w:rsidRPr="00D40A41" w:rsidRDefault="00A94E62" w:rsidP="006471BC">
      <w:pPr>
        <w:jc w:val="right"/>
        <w:rPr>
          <w:shd w:val="clear" w:color="auto" w:fill="FFFFFF"/>
        </w:rPr>
      </w:pPr>
      <w:r w:rsidRPr="00D40A41">
        <w:rPr>
          <w:shd w:val="clear" w:color="auto" w:fill="FFFFFF"/>
        </w:rPr>
        <w:t xml:space="preserve">Sala das Sessões, </w:t>
      </w:r>
      <w:r w:rsidR="00BB33C3">
        <w:rPr>
          <w:shd w:val="clear" w:color="auto" w:fill="FFFFFF"/>
        </w:rPr>
        <w:t>07</w:t>
      </w:r>
      <w:r w:rsidR="00D40A41">
        <w:rPr>
          <w:shd w:val="clear" w:color="auto" w:fill="FFFFFF"/>
        </w:rPr>
        <w:t xml:space="preserve"> de </w:t>
      </w:r>
      <w:r w:rsidR="00BB33C3">
        <w:rPr>
          <w:shd w:val="clear" w:color="auto" w:fill="FFFFFF"/>
        </w:rPr>
        <w:t>maio</w:t>
      </w:r>
      <w:r w:rsidR="00F67D26">
        <w:rPr>
          <w:shd w:val="clear" w:color="auto" w:fill="FFFFFF"/>
        </w:rPr>
        <w:t xml:space="preserve"> </w:t>
      </w:r>
      <w:r w:rsidR="008819AF" w:rsidRPr="00D40A41">
        <w:rPr>
          <w:shd w:val="clear" w:color="auto" w:fill="FFFFFF"/>
        </w:rPr>
        <w:t>de 201</w:t>
      </w:r>
      <w:r w:rsidR="00213BF4" w:rsidRPr="00D40A41">
        <w:rPr>
          <w:shd w:val="clear" w:color="auto" w:fill="FFFFFF"/>
        </w:rPr>
        <w:t>9</w:t>
      </w:r>
      <w:r w:rsidR="008819AF" w:rsidRPr="00D40A41">
        <w:rPr>
          <w:shd w:val="clear" w:color="auto" w:fill="FFFFFF"/>
        </w:rPr>
        <w:t>.</w:t>
      </w:r>
    </w:p>
    <w:p w:rsidR="008819AF" w:rsidRDefault="008819AF" w:rsidP="006471BC">
      <w:pPr>
        <w:jc w:val="right"/>
        <w:rPr>
          <w:shd w:val="clear" w:color="auto" w:fill="FFFFFF"/>
        </w:rPr>
      </w:pPr>
    </w:p>
    <w:p w:rsidR="00401D35" w:rsidRPr="00D40A41" w:rsidRDefault="00401D35" w:rsidP="006471BC">
      <w:pPr>
        <w:jc w:val="right"/>
        <w:rPr>
          <w:shd w:val="clear" w:color="auto" w:fill="FFFFFF"/>
        </w:rPr>
      </w:pPr>
    </w:p>
    <w:p w:rsidR="008819AF" w:rsidRPr="000D47E1" w:rsidRDefault="008819AF" w:rsidP="00E300FC">
      <w:pPr>
        <w:jc w:val="both"/>
        <w:rPr>
          <w:color w:val="333333"/>
          <w:sz w:val="25"/>
          <w:szCs w:val="25"/>
          <w:shd w:val="clear" w:color="auto" w:fill="FFFFFF"/>
        </w:rPr>
      </w:pPr>
    </w:p>
    <w:p w:rsidR="00D2208E" w:rsidRDefault="00213BF4" w:rsidP="00D40A41">
      <w:pPr>
        <w:ind w:left="708" w:hanging="708"/>
        <w:jc w:val="both"/>
        <w:rPr>
          <w:bCs/>
        </w:rPr>
      </w:pPr>
      <w:r w:rsidRPr="00D40A41">
        <w:rPr>
          <w:bCs/>
        </w:rPr>
        <w:t xml:space="preserve">Rafael Divino Silva Oliveira </w:t>
      </w:r>
      <w:r w:rsidR="00B05061" w:rsidRPr="00D40A41">
        <w:rPr>
          <w:bCs/>
        </w:rPr>
        <w:tab/>
      </w:r>
      <w:r w:rsidR="00AC54B1" w:rsidRPr="00D40A41">
        <w:rPr>
          <w:bCs/>
        </w:rPr>
        <w:tab/>
      </w:r>
      <w:r w:rsidRPr="00D40A41">
        <w:rPr>
          <w:bCs/>
        </w:rPr>
        <w:t xml:space="preserve">                   Pamela</w:t>
      </w:r>
      <w:r w:rsidR="00D2208E">
        <w:rPr>
          <w:bCs/>
        </w:rPr>
        <w:t xml:space="preserve"> </w:t>
      </w:r>
      <w:proofErr w:type="spellStart"/>
      <w:r w:rsidRPr="00D40A41">
        <w:rPr>
          <w:bCs/>
        </w:rPr>
        <w:t>Luisa</w:t>
      </w:r>
      <w:proofErr w:type="spellEnd"/>
      <w:r w:rsidRPr="00D40A41">
        <w:rPr>
          <w:bCs/>
        </w:rPr>
        <w:t xml:space="preserve"> Lemos da Silva</w:t>
      </w:r>
    </w:p>
    <w:p w:rsidR="00BE4572" w:rsidRPr="00D40A41" w:rsidRDefault="00D2208E" w:rsidP="00D40A41">
      <w:pPr>
        <w:ind w:left="708" w:hanging="708"/>
        <w:jc w:val="both"/>
        <w:rPr>
          <w:bCs/>
        </w:rPr>
      </w:pPr>
      <w:r>
        <w:rPr>
          <w:bCs/>
        </w:rPr>
        <w:t xml:space="preserve">             </w:t>
      </w:r>
      <w:r w:rsidR="000C7853" w:rsidRPr="00D40A41">
        <w:rPr>
          <w:bCs/>
        </w:rPr>
        <w:t>Presidente</w:t>
      </w:r>
      <w:r w:rsidR="000C7853" w:rsidRPr="00D40A41">
        <w:rPr>
          <w:bCs/>
        </w:rPr>
        <w:tab/>
      </w:r>
      <w:r w:rsidR="000C7853" w:rsidRPr="00D40A41">
        <w:rPr>
          <w:bCs/>
        </w:rPr>
        <w:tab/>
      </w:r>
      <w:r w:rsidR="000C7853" w:rsidRPr="00D40A41">
        <w:rPr>
          <w:bCs/>
        </w:rPr>
        <w:tab/>
      </w:r>
      <w:r w:rsidR="000C7853" w:rsidRPr="00D40A41">
        <w:rPr>
          <w:bCs/>
        </w:rPr>
        <w:tab/>
      </w:r>
      <w:r w:rsidR="000C7853" w:rsidRPr="00D40A41">
        <w:rPr>
          <w:bCs/>
        </w:rPr>
        <w:tab/>
      </w:r>
      <w:r>
        <w:rPr>
          <w:bCs/>
        </w:rPr>
        <w:t xml:space="preserve">           </w:t>
      </w:r>
      <w:r w:rsidR="00B05061" w:rsidRPr="00D40A41">
        <w:rPr>
          <w:bCs/>
        </w:rPr>
        <w:t>1º Secretári</w:t>
      </w:r>
      <w:r w:rsidR="00213BF4" w:rsidRPr="00D40A41">
        <w:rPr>
          <w:bCs/>
        </w:rPr>
        <w:t>a</w:t>
      </w:r>
    </w:p>
    <w:sectPr w:rsidR="00BE4572" w:rsidRPr="00D40A41" w:rsidSect="00975306">
      <w:headerReference w:type="default" r:id="rId9"/>
      <w:headerReference w:type="first" r:id="rId10"/>
      <w:footnotePr>
        <w:pos w:val="beneathText"/>
      </w:footnotePr>
      <w:pgSz w:w="11905" w:h="16837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A28" w:rsidRDefault="00D34A28">
      <w:r>
        <w:separator/>
      </w:r>
    </w:p>
  </w:endnote>
  <w:endnote w:type="continuationSeparator" w:id="0">
    <w:p w:rsidR="00D34A28" w:rsidRDefault="00D3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A28" w:rsidRDefault="00D34A28">
      <w:r>
        <w:separator/>
      </w:r>
    </w:p>
  </w:footnote>
  <w:footnote w:type="continuationSeparator" w:id="0">
    <w:p w:rsidR="00D34A28" w:rsidRDefault="00D34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CD4" w:rsidRDefault="00274CD4">
    <w:pPr>
      <w:pStyle w:val="Cabealho"/>
      <w:tabs>
        <w:tab w:val="center" w:pos="4500"/>
      </w:tabs>
      <w:rPr>
        <w:b/>
        <w:sz w:val="40"/>
        <w:u w:val="single"/>
      </w:rPr>
    </w:pPr>
    <w:r>
      <w:rPr>
        <w:b/>
        <w:sz w:val="40"/>
        <w:u w:val="single"/>
      </w:rPr>
      <w:tab/>
    </w:r>
    <w:r w:rsidR="00941F03"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10160</wp:posOffset>
          </wp:positionV>
          <wp:extent cx="584200" cy="835025"/>
          <wp:effectExtent l="0" t="0" r="6350" b="317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835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40"/>
        <w:u w:val="single"/>
      </w:rPr>
      <w:t>Câmara Municipal de Vereadores</w:t>
    </w:r>
  </w:p>
  <w:p w:rsidR="00274CD4" w:rsidRDefault="00274CD4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274CD4" w:rsidRDefault="00274CD4">
    <w:pPr>
      <w:pStyle w:val="Cabealho"/>
      <w:jc w:val="center"/>
      <w:rPr>
        <w:sz w:val="28"/>
      </w:rPr>
    </w:pPr>
    <w:r>
      <w:rPr>
        <w:sz w:val="28"/>
      </w:rPr>
      <w:t>Charqueadas/RS – Fone: (0**51) 3658.1711</w:t>
    </w:r>
  </w:p>
  <w:p w:rsidR="00274CD4" w:rsidRDefault="00274CD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CD4" w:rsidRDefault="00274C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58D"/>
    <w:multiLevelType w:val="hybridMultilevel"/>
    <w:tmpl w:val="4072A634"/>
    <w:lvl w:ilvl="0" w:tplc="8356D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73F26"/>
    <w:multiLevelType w:val="hybridMultilevel"/>
    <w:tmpl w:val="A95811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20F2A"/>
    <w:multiLevelType w:val="hybridMultilevel"/>
    <w:tmpl w:val="DE8679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67939"/>
    <w:multiLevelType w:val="hybridMultilevel"/>
    <w:tmpl w:val="536E3240"/>
    <w:lvl w:ilvl="0" w:tplc="871CD5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43AEE"/>
    <w:multiLevelType w:val="hybridMultilevel"/>
    <w:tmpl w:val="17B26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37334"/>
    <w:multiLevelType w:val="hybridMultilevel"/>
    <w:tmpl w:val="E0D01396"/>
    <w:lvl w:ilvl="0" w:tplc="9D64A268">
      <w:start w:val="1"/>
      <w:numFmt w:val="decimal"/>
      <w:lvlText w:val="%1-"/>
      <w:lvlJc w:val="left"/>
      <w:pPr>
        <w:ind w:left="40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80" w:hanging="360"/>
      </w:pPr>
    </w:lvl>
    <w:lvl w:ilvl="2" w:tplc="0416001B" w:tentative="1">
      <w:start w:val="1"/>
      <w:numFmt w:val="lowerRoman"/>
      <w:lvlText w:val="%3."/>
      <w:lvlJc w:val="right"/>
      <w:pPr>
        <w:ind w:left="5100" w:hanging="180"/>
      </w:pPr>
    </w:lvl>
    <w:lvl w:ilvl="3" w:tplc="0416000F" w:tentative="1">
      <w:start w:val="1"/>
      <w:numFmt w:val="decimal"/>
      <w:lvlText w:val="%4."/>
      <w:lvlJc w:val="left"/>
      <w:pPr>
        <w:ind w:left="5820" w:hanging="360"/>
      </w:pPr>
    </w:lvl>
    <w:lvl w:ilvl="4" w:tplc="04160019" w:tentative="1">
      <w:start w:val="1"/>
      <w:numFmt w:val="lowerLetter"/>
      <w:lvlText w:val="%5."/>
      <w:lvlJc w:val="left"/>
      <w:pPr>
        <w:ind w:left="6540" w:hanging="360"/>
      </w:pPr>
    </w:lvl>
    <w:lvl w:ilvl="5" w:tplc="0416001B" w:tentative="1">
      <w:start w:val="1"/>
      <w:numFmt w:val="lowerRoman"/>
      <w:lvlText w:val="%6."/>
      <w:lvlJc w:val="right"/>
      <w:pPr>
        <w:ind w:left="7260" w:hanging="180"/>
      </w:pPr>
    </w:lvl>
    <w:lvl w:ilvl="6" w:tplc="0416000F" w:tentative="1">
      <w:start w:val="1"/>
      <w:numFmt w:val="decimal"/>
      <w:lvlText w:val="%7."/>
      <w:lvlJc w:val="left"/>
      <w:pPr>
        <w:ind w:left="7980" w:hanging="360"/>
      </w:pPr>
    </w:lvl>
    <w:lvl w:ilvl="7" w:tplc="04160019" w:tentative="1">
      <w:start w:val="1"/>
      <w:numFmt w:val="lowerLetter"/>
      <w:lvlText w:val="%8."/>
      <w:lvlJc w:val="left"/>
      <w:pPr>
        <w:ind w:left="8700" w:hanging="360"/>
      </w:pPr>
    </w:lvl>
    <w:lvl w:ilvl="8" w:tplc="0416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6">
    <w:nsid w:val="7CEA5E91"/>
    <w:multiLevelType w:val="hybridMultilevel"/>
    <w:tmpl w:val="D1EE455A"/>
    <w:lvl w:ilvl="0" w:tplc="F96C63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BA"/>
    <w:rsid w:val="00002329"/>
    <w:rsid w:val="00002ABB"/>
    <w:rsid w:val="00005AF5"/>
    <w:rsid w:val="000107B1"/>
    <w:rsid w:val="000160BE"/>
    <w:rsid w:val="000170E2"/>
    <w:rsid w:val="00023E67"/>
    <w:rsid w:val="000301A7"/>
    <w:rsid w:val="00030722"/>
    <w:rsid w:val="00042E7C"/>
    <w:rsid w:val="00045604"/>
    <w:rsid w:val="00052062"/>
    <w:rsid w:val="00065315"/>
    <w:rsid w:val="000709D9"/>
    <w:rsid w:val="00075C13"/>
    <w:rsid w:val="0008707D"/>
    <w:rsid w:val="000B599D"/>
    <w:rsid w:val="000C40DF"/>
    <w:rsid w:val="000C7853"/>
    <w:rsid w:val="000D091F"/>
    <w:rsid w:val="000D1767"/>
    <w:rsid w:val="000D25FC"/>
    <w:rsid w:val="000D47D0"/>
    <w:rsid w:val="000D47E1"/>
    <w:rsid w:val="000E0955"/>
    <w:rsid w:val="000F496B"/>
    <w:rsid w:val="00105D21"/>
    <w:rsid w:val="0013524E"/>
    <w:rsid w:val="0015032B"/>
    <w:rsid w:val="00171E11"/>
    <w:rsid w:val="00175573"/>
    <w:rsid w:val="00176136"/>
    <w:rsid w:val="00177EE8"/>
    <w:rsid w:val="001800EC"/>
    <w:rsid w:val="00183926"/>
    <w:rsid w:val="001912C6"/>
    <w:rsid w:val="0019446D"/>
    <w:rsid w:val="00194A9A"/>
    <w:rsid w:val="001A1E5F"/>
    <w:rsid w:val="001A6F42"/>
    <w:rsid w:val="001C0E86"/>
    <w:rsid w:val="001C78EB"/>
    <w:rsid w:val="001D3C55"/>
    <w:rsid w:val="001E08D1"/>
    <w:rsid w:val="001E47BE"/>
    <w:rsid w:val="001F3BF5"/>
    <w:rsid w:val="001F50F7"/>
    <w:rsid w:val="00213BF4"/>
    <w:rsid w:val="0022310B"/>
    <w:rsid w:val="00226EB8"/>
    <w:rsid w:val="00233C5F"/>
    <w:rsid w:val="002340DE"/>
    <w:rsid w:val="002404BE"/>
    <w:rsid w:val="00251E9D"/>
    <w:rsid w:val="0025608A"/>
    <w:rsid w:val="00256F3D"/>
    <w:rsid w:val="00257BCF"/>
    <w:rsid w:val="00260C15"/>
    <w:rsid w:val="00265B4F"/>
    <w:rsid w:val="00274CD4"/>
    <w:rsid w:val="0028574D"/>
    <w:rsid w:val="002869D1"/>
    <w:rsid w:val="00295050"/>
    <w:rsid w:val="002A2027"/>
    <w:rsid w:val="002B3D88"/>
    <w:rsid w:val="002B5FD8"/>
    <w:rsid w:val="002B7DF2"/>
    <w:rsid w:val="002C53C6"/>
    <w:rsid w:val="002C792E"/>
    <w:rsid w:val="002D56A7"/>
    <w:rsid w:val="002E53E1"/>
    <w:rsid w:val="002E709B"/>
    <w:rsid w:val="002F0E92"/>
    <w:rsid w:val="002F3B18"/>
    <w:rsid w:val="003007A5"/>
    <w:rsid w:val="0030716B"/>
    <w:rsid w:val="00314D5E"/>
    <w:rsid w:val="00321DBB"/>
    <w:rsid w:val="0033172F"/>
    <w:rsid w:val="003326A8"/>
    <w:rsid w:val="00333BB3"/>
    <w:rsid w:val="00333FC9"/>
    <w:rsid w:val="003367F7"/>
    <w:rsid w:val="00340DD3"/>
    <w:rsid w:val="00344EA0"/>
    <w:rsid w:val="003463E7"/>
    <w:rsid w:val="003515F5"/>
    <w:rsid w:val="00353938"/>
    <w:rsid w:val="00360FAF"/>
    <w:rsid w:val="00365C49"/>
    <w:rsid w:val="00367839"/>
    <w:rsid w:val="00370527"/>
    <w:rsid w:val="00390A80"/>
    <w:rsid w:val="003A4D6E"/>
    <w:rsid w:val="003A6454"/>
    <w:rsid w:val="003C017E"/>
    <w:rsid w:val="003C0A80"/>
    <w:rsid w:val="003C3131"/>
    <w:rsid w:val="003C3BA2"/>
    <w:rsid w:val="003C77EE"/>
    <w:rsid w:val="003D05FE"/>
    <w:rsid w:val="003D09EC"/>
    <w:rsid w:val="003D56FB"/>
    <w:rsid w:val="003E2F39"/>
    <w:rsid w:val="003E3C03"/>
    <w:rsid w:val="003E4667"/>
    <w:rsid w:val="003E5128"/>
    <w:rsid w:val="003F22B4"/>
    <w:rsid w:val="00401D35"/>
    <w:rsid w:val="00402214"/>
    <w:rsid w:val="00410476"/>
    <w:rsid w:val="0041309B"/>
    <w:rsid w:val="00415380"/>
    <w:rsid w:val="0042067C"/>
    <w:rsid w:val="00422640"/>
    <w:rsid w:val="00423348"/>
    <w:rsid w:val="004245BA"/>
    <w:rsid w:val="00427C4D"/>
    <w:rsid w:val="00427DC8"/>
    <w:rsid w:val="004354C1"/>
    <w:rsid w:val="00443EE5"/>
    <w:rsid w:val="004450AC"/>
    <w:rsid w:val="004515F8"/>
    <w:rsid w:val="00454DA6"/>
    <w:rsid w:val="0047212E"/>
    <w:rsid w:val="00474C4E"/>
    <w:rsid w:val="004A7742"/>
    <w:rsid w:val="004B058A"/>
    <w:rsid w:val="004C288A"/>
    <w:rsid w:val="004D7BFC"/>
    <w:rsid w:val="004E021C"/>
    <w:rsid w:val="004E0536"/>
    <w:rsid w:val="004E06DD"/>
    <w:rsid w:val="004F0DAA"/>
    <w:rsid w:val="004F191A"/>
    <w:rsid w:val="004F365E"/>
    <w:rsid w:val="004F5E3D"/>
    <w:rsid w:val="00501E2C"/>
    <w:rsid w:val="00504124"/>
    <w:rsid w:val="00513B72"/>
    <w:rsid w:val="005209F5"/>
    <w:rsid w:val="005368DE"/>
    <w:rsid w:val="00552261"/>
    <w:rsid w:val="00560DB8"/>
    <w:rsid w:val="0056366B"/>
    <w:rsid w:val="005668AD"/>
    <w:rsid w:val="0056759D"/>
    <w:rsid w:val="00581D14"/>
    <w:rsid w:val="00585784"/>
    <w:rsid w:val="005A0A50"/>
    <w:rsid w:val="005A703C"/>
    <w:rsid w:val="005B5B46"/>
    <w:rsid w:val="005C3568"/>
    <w:rsid w:val="005C5E57"/>
    <w:rsid w:val="005D2657"/>
    <w:rsid w:val="005D6001"/>
    <w:rsid w:val="005E0BA2"/>
    <w:rsid w:val="005E4045"/>
    <w:rsid w:val="005E4222"/>
    <w:rsid w:val="005E7D73"/>
    <w:rsid w:val="005F09EB"/>
    <w:rsid w:val="005F167A"/>
    <w:rsid w:val="005F55BD"/>
    <w:rsid w:val="00606FFD"/>
    <w:rsid w:val="006074BA"/>
    <w:rsid w:val="00607A46"/>
    <w:rsid w:val="00630502"/>
    <w:rsid w:val="00636CE9"/>
    <w:rsid w:val="006374AE"/>
    <w:rsid w:val="006458A5"/>
    <w:rsid w:val="006471BC"/>
    <w:rsid w:val="00650D2D"/>
    <w:rsid w:val="00652AA6"/>
    <w:rsid w:val="00656820"/>
    <w:rsid w:val="00672CF4"/>
    <w:rsid w:val="00674654"/>
    <w:rsid w:val="00677D20"/>
    <w:rsid w:val="00683878"/>
    <w:rsid w:val="00693665"/>
    <w:rsid w:val="00696AA5"/>
    <w:rsid w:val="00697ED9"/>
    <w:rsid w:val="006A505B"/>
    <w:rsid w:val="006B031F"/>
    <w:rsid w:val="006C080F"/>
    <w:rsid w:val="006C5015"/>
    <w:rsid w:val="006C7959"/>
    <w:rsid w:val="006D2D5E"/>
    <w:rsid w:val="006E0FE1"/>
    <w:rsid w:val="006F7411"/>
    <w:rsid w:val="00706683"/>
    <w:rsid w:val="00707996"/>
    <w:rsid w:val="007156C6"/>
    <w:rsid w:val="00727AEA"/>
    <w:rsid w:val="00732A34"/>
    <w:rsid w:val="00753F14"/>
    <w:rsid w:val="007641D4"/>
    <w:rsid w:val="007720B1"/>
    <w:rsid w:val="007766D4"/>
    <w:rsid w:val="0078174E"/>
    <w:rsid w:val="00784E7F"/>
    <w:rsid w:val="007A05A0"/>
    <w:rsid w:val="007A57DE"/>
    <w:rsid w:val="007A7236"/>
    <w:rsid w:val="007B393D"/>
    <w:rsid w:val="007B505A"/>
    <w:rsid w:val="007C4DC8"/>
    <w:rsid w:val="007D495F"/>
    <w:rsid w:val="007D7099"/>
    <w:rsid w:val="007E17BB"/>
    <w:rsid w:val="007E295D"/>
    <w:rsid w:val="007F633A"/>
    <w:rsid w:val="008245BF"/>
    <w:rsid w:val="00824BFB"/>
    <w:rsid w:val="008341BD"/>
    <w:rsid w:val="0084007F"/>
    <w:rsid w:val="00852D72"/>
    <w:rsid w:val="008819AF"/>
    <w:rsid w:val="00884A49"/>
    <w:rsid w:val="008900B5"/>
    <w:rsid w:val="008901C3"/>
    <w:rsid w:val="008902FB"/>
    <w:rsid w:val="00891C10"/>
    <w:rsid w:val="0089581E"/>
    <w:rsid w:val="008A3BB0"/>
    <w:rsid w:val="008B5710"/>
    <w:rsid w:val="008C39EF"/>
    <w:rsid w:val="008C4087"/>
    <w:rsid w:val="008D0BB0"/>
    <w:rsid w:val="008D2788"/>
    <w:rsid w:val="008D4388"/>
    <w:rsid w:val="008E4917"/>
    <w:rsid w:val="008F4346"/>
    <w:rsid w:val="0090064F"/>
    <w:rsid w:val="009257FC"/>
    <w:rsid w:val="00926BFE"/>
    <w:rsid w:val="00940889"/>
    <w:rsid w:val="00940CAD"/>
    <w:rsid w:val="00941F03"/>
    <w:rsid w:val="00951AFA"/>
    <w:rsid w:val="0096282A"/>
    <w:rsid w:val="00963656"/>
    <w:rsid w:val="009645CD"/>
    <w:rsid w:val="00975306"/>
    <w:rsid w:val="009802DA"/>
    <w:rsid w:val="00983289"/>
    <w:rsid w:val="0098532A"/>
    <w:rsid w:val="009B36E6"/>
    <w:rsid w:val="009C0816"/>
    <w:rsid w:val="009C45E5"/>
    <w:rsid w:val="009C53F0"/>
    <w:rsid w:val="009D261F"/>
    <w:rsid w:val="009E199D"/>
    <w:rsid w:val="009F0F8D"/>
    <w:rsid w:val="009F5510"/>
    <w:rsid w:val="009F5852"/>
    <w:rsid w:val="009F6096"/>
    <w:rsid w:val="00A02780"/>
    <w:rsid w:val="00A034DB"/>
    <w:rsid w:val="00A05815"/>
    <w:rsid w:val="00A23CBD"/>
    <w:rsid w:val="00A30262"/>
    <w:rsid w:val="00A4349E"/>
    <w:rsid w:val="00A5614E"/>
    <w:rsid w:val="00A70D71"/>
    <w:rsid w:val="00A74DBF"/>
    <w:rsid w:val="00A94E62"/>
    <w:rsid w:val="00AA01CC"/>
    <w:rsid w:val="00AA07C3"/>
    <w:rsid w:val="00AB11B9"/>
    <w:rsid w:val="00AB238A"/>
    <w:rsid w:val="00AB69CD"/>
    <w:rsid w:val="00AC54B1"/>
    <w:rsid w:val="00AC6E44"/>
    <w:rsid w:val="00AD5EAF"/>
    <w:rsid w:val="00AF0428"/>
    <w:rsid w:val="00AF4FA0"/>
    <w:rsid w:val="00B05061"/>
    <w:rsid w:val="00B058FA"/>
    <w:rsid w:val="00B25D9D"/>
    <w:rsid w:val="00B276FE"/>
    <w:rsid w:val="00B35F6F"/>
    <w:rsid w:val="00B4368E"/>
    <w:rsid w:val="00B67DE6"/>
    <w:rsid w:val="00B71549"/>
    <w:rsid w:val="00B731F1"/>
    <w:rsid w:val="00B77ED9"/>
    <w:rsid w:val="00B8104D"/>
    <w:rsid w:val="00B96E95"/>
    <w:rsid w:val="00BA2F15"/>
    <w:rsid w:val="00BA729D"/>
    <w:rsid w:val="00BB1937"/>
    <w:rsid w:val="00BB2B15"/>
    <w:rsid w:val="00BB33C3"/>
    <w:rsid w:val="00BC6218"/>
    <w:rsid w:val="00BD6877"/>
    <w:rsid w:val="00BE4572"/>
    <w:rsid w:val="00BE46BD"/>
    <w:rsid w:val="00C014AE"/>
    <w:rsid w:val="00C07073"/>
    <w:rsid w:val="00C12232"/>
    <w:rsid w:val="00C12878"/>
    <w:rsid w:val="00C209E7"/>
    <w:rsid w:val="00C221E2"/>
    <w:rsid w:val="00C22FCF"/>
    <w:rsid w:val="00C27516"/>
    <w:rsid w:val="00C355AA"/>
    <w:rsid w:val="00C37B29"/>
    <w:rsid w:val="00C41158"/>
    <w:rsid w:val="00C54903"/>
    <w:rsid w:val="00C55DEC"/>
    <w:rsid w:val="00C6005F"/>
    <w:rsid w:val="00C653B5"/>
    <w:rsid w:val="00C72B85"/>
    <w:rsid w:val="00C75B18"/>
    <w:rsid w:val="00C81D68"/>
    <w:rsid w:val="00C83D71"/>
    <w:rsid w:val="00CA75FA"/>
    <w:rsid w:val="00CB20E5"/>
    <w:rsid w:val="00CC2D06"/>
    <w:rsid w:val="00CC5496"/>
    <w:rsid w:val="00CD04A8"/>
    <w:rsid w:val="00D1420C"/>
    <w:rsid w:val="00D1506E"/>
    <w:rsid w:val="00D2208E"/>
    <w:rsid w:val="00D31EB8"/>
    <w:rsid w:val="00D34A28"/>
    <w:rsid w:val="00D40A41"/>
    <w:rsid w:val="00D44C69"/>
    <w:rsid w:val="00D523A6"/>
    <w:rsid w:val="00D81262"/>
    <w:rsid w:val="00D970A1"/>
    <w:rsid w:val="00D9712A"/>
    <w:rsid w:val="00D97ADF"/>
    <w:rsid w:val="00DB6FE8"/>
    <w:rsid w:val="00DE2E8A"/>
    <w:rsid w:val="00DE32A9"/>
    <w:rsid w:val="00DF2736"/>
    <w:rsid w:val="00DF4448"/>
    <w:rsid w:val="00E12255"/>
    <w:rsid w:val="00E300FC"/>
    <w:rsid w:val="00E557D4"/>
    <w:rsid w:val="00E603FC"/>
    <w:rsid w:val="00E638E7"/>
    <w:rsid w:val="00E71D30"/>
    <w:rsid w:val="00E80349"/>
    <w:rsid w:val="00E90AE4"/>
    <w:rsid w:val="00E91706"/>
    <w:rsid w:val="00E957A5"/>
    <w:rsid w:val="00E96BA9"/>
    <w:rsid w:val="00EB4B01"/>
    <w:rsid w:val="00EC16E1"/>
    <w:rsid w:val="00EC4ABD"/>
    <w:rsid w:val="00EC5D22"/>
    <w:rsid w:val="00EC5F71"/>
    <w:rsid w:val="00ED4922"/>
    <w:rsid w:val="00EE2A5E"/>
    <w:rsid w:val="00EE3877"/>
    <w:rsid w:val="00EE6FAD"/>
    <w:rsid w:val="00EF052E"/>
    <w:rsid w:val="00EF2B09"/>
    <w:rsid w:val="00EF665F"/>
    <w:rsid w:val="00EF6FCA"/>
    <w:rsid w:val="00F014F8"/>
    <w:rsid w:val="00F05145"/>
    <w:rsid w:val="00F115C1"/>
    <w:rsid w:val="00F17294"/>
    <w:rsid w:val="00F22475"/>
    <w:rsid w:val="00F3119B"/>
    <w:rsid w:val="00F3465A"/>
    <w:rsid w:val="00F34EAC"/>
    <w:rsid w:val="00F36A30"/>
    <w:rsid w:val="00F378CD"/>
    <w:rsid w:val="00F41A11"/>
    <w:rsid w:val="00F43380"/>
    <w:rsid w:val="00F50FC6"/>
    <w:rsid w:val="00F5191E"/>
    <w:rsid w:val="00F63ADC"/>
    <w:rsid w:val="00F643F1"/>
    <w:rsid w:val="00F65A6C"/>
    <w:rsid w:val="00F67D26"/>
    <w:rsid w:val="00F70BE2"/>
    <w:rsid w:val="00F729B7"/>
    <w:rsid w:val="00F829E9"/>
    <w:rsid w:val="00F85AFE"/>
    <w:rsid w:val="00FA063D"/>
    <w:rsid w:val="00FB0900"/>
    <w:rsid w:val="00FB71EF"/>
    <w:rsid w:val="00FC6FBF"/>
    <w:rsid w:val="00FD660B"/>
    <w:rsid w:val="00FD75D8"/>
    <w:rsid w:val="00FE2A35"/>
    <w:rsid w:val="00FF0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306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75306"/>
  </w:style>
  <w:style w:type="paragraph" w:customStyle="1" w:styleId="Captulo">
    <w:name w:val="Capítulo"/>
    <w:basedOn w:val="Normal"/>
    <w:next w:val="Corpodetexto"/>
    <w:rsid w:val="0097530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975306"/>
    <w:pPr>
      <w:spacing w:after="120"/>
    </w:pPr>
  </w:style>
  <w:style w:type="paragraph" w:styleId="Lista">
    <w:name w:val="List"/>
    <w:basedOn w:val="Corpodetexto"/>
    <w:rsid w:val="00975306"/>
    <w:rPr>
      <w:rFonts w:cs="Tahoma"/>
    </w:rPr>
  </w:style>
  <w:style w:type="paragraph" w:customStyle="1" w:styleId="Legenda1">
    <w:name w:val="Legenda1"/>
    <w:basedOn w:val="Normal"/>
    <w:rsid w:val="0097530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75306"/>
    <w:pPr>
      <w:suppressLineNumbers/>
    </w:pPr>
    <w:rPr>
      <w:rFonts w:cs="Tahoma"/>
    </w:rPr>
  </w:style>
  <w:style w:type="paragraph" w:styleId="Cabealho">
    <w:name w:val="header"/>
    <w:basedOn w:val="Normal"/>
    <w:rsid w:val="0097530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75306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C014AE"/>
    <w:pPr>
      <w:suppressAutoHyphens w:val="0"/>
      <w:ind w:left="720"/>
      <w:contextualSpacing/>
    </w:pPr>
    <w:rPr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784E7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784E7F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  <w:rsid w:val="007F633A"/>
  </w:style>
  <w:style w:type="paragraph" w:styleId="SemEspaamento">
    <w:name w:val="No Spacing"/>
    <w:uiPriority w:val="1"/>
    <w:qFormat/>
    <w:rsid w:val="0042067C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DB6F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C014AE"/>
    <w:pPr>
      <w:suppressAutoHyphens w:val="0"/>
      <w:ind w:left="720"/>
      <w:contextualSpacing/>
    </w:pPr>
    <w:rPr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784E7F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rsid w:val="00784E7F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  <w:rsid w:val="007F633A"/>
  </w:style>
  <w:style w:type="paragraph" w:styleId="SemEspaamento">
    <w:name w:val="No Spacing"/>
    <w:uiPriority w:val="1"/>
    <w:qFormat/>
    <w:rsid w:val="0042067C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DB6F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\Desktop\PASTA%20PUBLICA%20COMPARTILHADA%20(%20n&#227;o%20apagar)\DOCUMENTOS%202019\Atas%202019\Ata%20n&#186;%20011.%2019%20-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DE4D8-CC0B-40CF-A7FF-D686FF64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 nº 011. 19 -</Template>
  <TotalTime>277</TotalTime>
  <Pages>3</Pages>
  <Words>1313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 Nº001/09</vt:lpstr>
    </vt:vector>
  </TitlesOfParts>
  <Company>Home</Company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 Nº001/09</dc:title>
  <dc:creator>secretaria</dc:creator>
  <cp:lastModifiedBy>secretaria</cp:lastModifiedBy>
  <cp:revision>17</cp:revision>
  <cp:lastPrinted>2019-05-13T13:05:00Z</cp:lastPrinted>
  <dcterms:created xsi:type="dcterms:W3CDTF">2019-04-08T12:41:00Z</dcterms:created>
  <dcterms:modified xsi:type="dcterms:W3CDTF">2019-05-13T13:05:00Z</dcterms:modified>
</cp:coreProperties>
</file>