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6074BA">
        <w:rPr>
          <w:b/>
          <w:bCs/>
          <w:sz w:val="25"/>
          <w:szCs w:val="25"/>
          <w:u w:val="single"/>
        </w:rPr>
        <w:t>Nº 01</w:t>
      </w:r>
      <w:r w:rsidR="00AA073A">
        <w:rPr>
          <w:b/>
          <w:bCs/>
          <w:sz w:val="25"/>
          <w:szCs w:val="25"/>
          <w:u w:val="single"/>
        </w:rPr>
        <w:t>8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5E653C" w:rsidRPr="005E653C" w:rsidRDefault="00C72B85" w:rsidP="003A5A11">
      <w:pPr>
        <w:jc w:val="both"/>
        <w:rPr>
          <w:b/>
        </w:rPr>
      </w:pPr>
      <w:proofErr w:type="gramStart"/>
      <w:r w:rsidRPr="003463E7">
        <w:t>Ao</w:t>
      </w:r>
      <w:r w:rsidR="00BB2B15" w:rsidRPr="003463E7">
        <w:t>s</w:t>
      </w:r>
      <w:r w:rsidR="00C653B5">
        <w:t xml:space="preserve"> </w:t>
      </w:r>
      <w:r w:rsidR="00AA073A">
        <w:t>quatorze</w:t>
      </w:r>
      <w:proofErr w:type="gramEnd"/>
      <w:r w:rsidR="00AA073A">
        <w:t xml:space="preserve"> dias </w:t>
      </w:r>
      <w:r w:rsidRPr="003463E7">
        <w:t xml:space="preserve">do mês </w:t>
      </w:r>
      <w:r w:rsidR="00BB33C3">
        <w:t>maio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C653B5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Silva,</w:t>
      </w:r>
      <w:r w:rsidR="00FC6FBF">
        <w:t xml:space="preserve"> </w:t>
      </w:r>
      <w:proofErr w:type="spellStart"/>
      <w:r w:rsidR="009F5510" w:rsidRPr="003463E7">
        <w:t>Jozi</w:t>
      </w:r>
      <w:proofErr w:type="spellEnd"/>
      <w:r w:rsidR="009F5510" w:rsidRPr="003463E7">
        <w:t xml:space="preserve"> Francisco de Marins,</w:t>
      </w:r>
      <w:r w:rsidR="00FC6FBF">
        <w:t xml:space="preserve"> </w:t>
      </w:r>
      <w:r w:rsidR="003C017E" w:rsidRPr="003463E7">
        <w:t xml:space="preserve">Pamela </w:t>
      </w:r>
      <w:proofErr w:type="spellStart"/>
      <w:r w:rsidR="003C017E" w:rsidRPr="003463E7">
        <w:t>Luisa</w:t>
      </w:r>
      <w:proofErr w:type="spellEnd"/>
      <w:r w:rsidR="003C017E" w:rsidRPr="003463E7">
        <w:t xml:space="preserve"> Lemos Da Silva,</w:t>
      </w:r>
      <w:r w:rsidR="00FC6FBF">
        <w:t xml:space="preserve"> </w:t>
      </w:r>
      <w:r w:rsidR="00BB33C3" w:rsidRPr="003463E7">
        <w:t xml:space="preserve">Patrícia </w:t>
      </w:r>
      <w:r w:rsidR="00BB33C3">
        <w:t>Ferreira da Silva ,</w:t>
      </w:r>
      <w:r w:rsidR="003C017E" w:rsidRPr="003463E7">
        <w:t xml:space="preserve"> 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BB33C3">
        <w:t xml:space="preserve"> </w:t>
      </w:r>
      <w:r w:rsidR="008C39EF" w:rsidRPr="003463E7">
        <w:t>Excelentíssimo Senhor Presidente, Vereador</w:t>
      </w:r>
      <w:r w:rsidR="00F67D26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4E021C" w:rsidRPr="003463E7">
        <w:t xml:space="preserve"> Vereador</w:t>
      </w:r>
      <w:r w:rsidR="00423348" w:rsidRPr="003463E7">
        <w:t>a</w:t>
      </w:r>
      <w:r w:rsidR="00F67D26">
        <w:t xml:space="preserve"> </w:t>
      </w:r>
      <w:r w:rsidR="00423348" w:rsidRPr="003463E7">
        <w:t xml:space="preserve">Pamela </w:t>
      </w:r>
      <w:proofErr w:type="spellStart"/>
      <w:r w:rsidR="00423348" w:rsidRPr="003463E7">
        <w:t>Luisa</w:t>
      </w:r>
      <w:proofErr w:type="spellEnd"/>
      <w:r w:rsidR="00423348" w:rsidRPr="003463E7">
        <w:t xml:space="preserve"> Lemos da Silva</w:t>
      </w:r>
      <w:r w:rsidR="00F67D26">
        <w:t xml:space="preserve"> </w:t>
      </w:r>
      <w:r w:rsidR="00AB69CD" w:rsidRPr="00AB69CD">
        <w:t>que fizesse a leitura da ata</w:t>
      </w:r>
      <w:r w:rsidR="004E06DD">
        <w:t xml:space="preserve"> de nº 01</w:t>
      </w:r>
      <w:r w:rsidR="00165B34">
        <w:t>7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AB69CD" w:rsidRPr="000D47E1">
        <w:rPr>
          <w:sz w:val="25"/>
          <w:szCs w:val="25"/>
        </w:rPr>
        <w:t>.</w:t>
      </w:r>
      <w:r w:rsidR="000160BE">
        <w:rPr>
          <w:sz w:val="25"/>
          <w:szCs w:val="25"/>
        </w:rPr>
        <w:t xml:space="preserve"> D</w:t>
      </w:r>
      <w:r w:rsidR="005E653C">
        <w:t>ando seguimento foram</w:t>
      </w:r>
      <w:r w:rsidR="00165B34">
        <w:t xml:space="preserve"> lido</w:t>
      </w:r>
      <w:r w:rsidR="005E653C">
        <w:t>s</w:t>
      </w:r>
      <w:r w:rsidR="006074BA">
        <w:t xml:space="preserve"> o</w:t>
      </w:r>
      <w:r w:rsidR="00165B34">
        <w:t>s</w:t>
      </w:r>
      <w:r w:rsidR="00F67D26">
        <w:t xml:space="preserve"> </w:t>
      </w:r>
      <w:r w:rsidR="00165B34">
        <w:t>projetos que entraram</w:t>
      </w:r>
      <w:r w:rsidR="006074BA">
        <w:t xml:space="preserve"> </w:t>
      </w:r>
      <w:r w:rsidR="00C41158" w:rsidRPr="003463E7">
        <w:t>na casa:</w:t>
      </w:r>
      <w:r w:rsidR="00BB33C3" w:rsidRPr="00BB33C3">
        <w:rPr>
          <w:rFonts w:ascii="Arial" w:hAnsi="Arial" w:cs="Arial"/>
          <w:b/>
        </w:rPr>
        <w:t xml:space="preserve"> </w:t>
      </w:r>
      <w:r w:rsidR="00165B34" w:rsidRPr="00165B34">
        <w:rPr>
          <w:b/>
        </w:rPr>
        <w:t>PROCESSO Nº 227/2019</w:t>
      </w:r>
      <w:r w:rsidR="00165B34">
        <w:rPr>
          <w:b/>
        </w:rPr>
        <w:t xml:space="preserve"> </w:t>
      </w:r>
      <w:r w:rsidR="00165B34" w:rsidRPr="00165B34">
        <w:rPr>
          <w:b/>
        </w:rPr>
        <w:t xml:space="preserve">PROPOSIÇÃO: Emenda ao Regimento Interno nº 01/2019AUTOR: Mesa Diretora / Poder Legislativo ASSUNTO: </w:t>
      </w:r>
      <w:r w:rsidR="00165B34" w:rsidRPr="00165B34">
        <w:t>“Altera a redação do Art. 25 do Regimento Interno da Câmara Municipal de Charqueadas”. (LEITURA DOS PARECERES LEGISLATIVOS)</w:t>
      </w:r>
      <w:r w:rsidR="00165B34">
        <w:t xml:space="preserve">. </w:t>
      </w:r>
      <w:r w:rsidR="00165B34" w:rsidRPr="00165B34">
        <w:rPr>
          <w:b/>
        </w:rPr>
        <w:t>PROCESSO Nº 298/2019</w:t>
      </w:r>
      <w:r w:rsidR="005E653C">
        <w:rPr>
          <w:b/>
        </w:rPr>
        <w:t xml:space="preserve"> </w:t>
      </w:r>
      <w:r w:rsidR="00165B34" w:rsidRPr="00165B34">
        <w:rPr>
          <w:b/>
        </w:rPr>
        <w:t xml:space="preserve">PROPOSIÇÃO: Projeto de </w:t>
      </w:r>
      <w:proofErr w:type="gramStart"/>
      <w:r w:rsidR="00165B34" w:rsidRPr="00165B34">
        <w:rPr>
          <w:b/>
        </w:rPr>
        <w:t>Lei Legislativo</w:t>
      </w:r>
      <w:proofErr w:type="gramEnd"/>
      <w:r w:rsidR="00165B34" w:rsidRPr="00165B34">
        <w:rPr>
          <w:b/>
        </w:rPr>
        <w:t xml:space="preserve"> nº 024/2019</w:t>
      </w:r>
      <w:r w:rsidR="00165B34">
        <w:rPr>
          <w:b/>
        </w:rPr>
        <w:t xml:space="preserve"> </w:t>
      </w:r>
      <w:r w:rsidR="00165B34" w:rsidRPr="00165B34">
        <w:rPr>
          <w:b/>
        </w:rPr>
        <w:t>AUTOR: Ver ª Patrícia Ferreira da Silva</w:t>
      </w:r>
      <w:r w:rsidR="00165B34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165B34">
        <w:t>“Obriga os estabelecimentos públicos e privados da Área de Saúde localizados no Município de Charqueadas a ter atendimento prioritário a pessoas com fibromialgia”.</w:t>
      </w:r>
      <w:r w:rsidR="00165B34">
        <w:t xml:space="preserve"> </w:t>
      </w:r>
      <w:r w:rsidR="00165B34" w:rsidRPr="00165B34">
        <w:rPr>
          <w:b/>
        </w:rPr>
        <w:t>PROCESSO Nº 299/2019</w:t>
      </w:r>
      <w:r w:rsidR="005E653C">
        <w:rPr>
          <w:b/>
        </w:rPr>
        <w:t xml:space="preserve"> </w:t>
      </w:r>
      <w:r w:rsidR="00165B34" w:rsidRPr="00165B34">
        <w:rPr>
          <w:b/>
        </w:rPr>
        <w:t xml:space="preserve">PROPOSIÇÃO: Projeto de </w:t>
      </w:r>
      <w:proofErr w:type="gramStart"/>
      <w:r w:rsidR="00165B34" w:rsidRPr="00165B34">
        <w:rPr>
          <w:b/>
        </w:rPr>
        <w:t>Lei Legislativo</w:t>
      </w:r>
      <w:proofErr w:type="gramEnd"/>
      <w:r w:rsidR="00165B34" w:rsidRPr="00165B34">
        <w:rPr>
          <w:b/>
        </w:rPr>
        <w:t xml:space="preserve"> nº 025/2019AUTOR: Ver ª Patrícia Ferreira da Silva</w:t>
      </w:r>
      <w:r w:rsidR="00165B34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165B34">
        <w:t>“Institui o Dia Municipal de Conscientização Autismo e da outras providências”.</w:t>
      </w:r>
      <w:r w:rsidR="00165B34">
        <w:t xml:space="preserve"> </w:t>
      </w:r>
      <w:r w:rsidR="00165B34" w:rsidRPr="00165B34">
        <w:rPr>
          <w:b/>
        </w:rPr>
        <w:t>PROCESSO Nº 301/2019</w:t>
      </w:r>
      <w:r w:rsidR="00EC59B0">
        <w:rPr>
          <w:b/>
        </w:rPr>
        <w:t xml:space="preserve"> </w:t>
      </w:r>
      <w:r w:rsidR="00165B34" w:rsidRPr="00165B34">
        <w:rPr>
          <w:b/>
        </w:rPr>
        <w:t xml:space="preserve">PROPOSIÇÃO: </w:t>
      </w:r>
      <w:r w:rsidR="00165B34">
        <w:rPr>
          <w:b/>
        </w:rPr>
        <w:t>P</w:t>
      </w:r>
      <w:r w:rsidR="00165B34" w:rsidRPr="00165B34">
        <w:rPr>
          <w:b/>
        </w:rPr>
        <w:t xml:space="preserve">rojeto de </w:t>
      </w:r>
      <w:proofErr w:type="gramStart"/>
      <w:r w:rsidR="00165B34" w:rsidRPr="00165B34">
        <w:rPr>
          <w:b/>
        </w:rPr>
        <w:t>Lei Legislativo</w:t>
      </w:r>
      <w:proofErr w:type="gramEnd"/>
      <w:r w:rsidR="00165B34" w:rsidRPr="00165B34">
        <w:rPr>
          <w:b/>
        </w:rPr>
        <w:t xml:space="preserve"> nº 026/2019AUTOR: Ver ª Patrícia Ferreira da Silva</w:t>
      </w:r>
      <w:r w:rsidR="00165B34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165B34">
        <w:t>“Institui a Carteira de Identificação do Autista no Município de Charqueadas”.</w:t>
      </w:r>
      <w:r w:rsidR="00165B34">
        <w:t xml:space="preserve"> </w:t>
      </w:r>
      <w:r w:rsidR="00165B34" w:rsidRPr="00165B34">
        <w:rPr>
          <w:b/>
        </w:rPr>
        <w:t>PROCESSO Nº 314/2019</w:t>
      </w:r>
      <w:r w:rsidR="00165B34">
        <w:rPr>
          <w:b/>
        </w:rPr>
        <w:t xml:space="preserve"> </w:t>
      </w:r>
      <w:r w:rsidR="00165B34" w:rsidRPr="00165B34">
        <w:rPr>
          <w:b/>
        </w:rPr>
        <w:t xml:space="preserve">PROPOSIÇÃO: Projeto de </w:t>
      </w:r>
      <w:proofErr w:type="gramStart"/>
      <w:r w:rsidR="00165B34" w:rsidRPr="00165B34">
        <w:rPr>
          <w:b/>
        </w:rPr>
        <w:t>Lei Legislativo</w:t>
      </w:r>
      <w:proofErr w:type="gramEnd"/>
      <w:r w:rsidR="00165B34" w:rsidRPr="00165B34">
        <w:rPr>
          <w:b/>
        </w:rPr>
        <w:t xml:space="preserve"> nº 027/2019</w:t>
      </w:r>
      <w:r w:rsidR="00165B34">
        <w:rPr>
          <w:b/>
        </w:rPr>
        <w:t xml:space="preserve"> </w:t>
      </w:r>
      <w:r w:rsidR="00165B34" w:rsidRPr="00165B34">
        <w:rPr>
          <w:b/>
        </w:rPr>
        <w:t>AUTOR: Mesa Diretora / Poder Legislativo</w:t>
      </w:r>
      <w:r w:rsidR="00165B34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165B34">
        <w:t xml:space="preserve">“Reajusta os vencimentos dos servidores da </w:t>
      </w:r>
      <w:proofErr w:type="gramStart"/>
      <w:r w:rsidR="00165B34" w:rsidRPr="00165B34">
        <w:t xml:space="preserve">Câmara Municipal de </w:t>
      </w:r>
      <w:r w:rsidR="00EC59B0">
        <w:t>C</w:t>
      </w:r>
      <w:r w:rsidR="00165B34" w:rsidRPr="00165B34">
        <w:t>harqueadas, e dá outras providências”</w:t>
      </w:r>
      <w:proofErr w:type="gramEnd"/>
      <w:r w:rsidR="00165B34" w:rsidRPr="00165B34">
        <w:t>.</w:t>
      </w:r>
      <w:r w:rsidR="00EC59B0">
        <w:t xml:space="preserve"> </w:t>
      </w:r>
      <w:r w:rsidR="00165B34" w:rsidRPr="00165B34">
        <w:rPr>
          <w:b/>
        </w:rPr>
        <w:t>PROCESSO Nº 316/2019</w:t>
      </w:r>
      <w:r w:rsidR="00EC59B0">
        <w:rPr>
          <w:b/>
        </w:rPr>
        <w:t xml:space="preserve"> </w:t>
      </w:r>
      <w:r w:rsidR="00165B34" w:rsidRPr="00165B34">
        <w:rPr>
          <w:b/>
        </w:rPr>
        <w:t>PROPOSIÇÃO: Projeto de Lei Legislativo nº 028/2019</w:t>
      </w:r>
      <w:r w:rsidR="00EC59B0">
        <w:rPr>
          <w:b/>
        </w:rPr>
        <w:t xml:space="preserve"> </w:t>
      </w:r>
      <w:r w:rsidR="00165B34" w:rsidRPr="00165B34">
        <w:rPr>
          <w:b/>
        </w:rPr>
        <w:t>AUTOR: Mesa Diretora / Poder Legislativo</w:t>
      </w:r>
      <w:r w:rsidR="00EC59B0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EC59B0">
        <w:t>“Reajusta os subsídios dos Vereadores, do Prefeito, do Vice-Prefeito e dos Secretários de Charqueadas, e dá outras providências”.</w:t>
      </w:r>
      <w:r w:rsidR="00EC59B0">
        <w:t xml:space="preserve"> </w:t>
      </w:r>
      <w:r w:rsidR="00165B34" w:rsidRPr="00165B34">
        <w:rPr>
          <w:b/>
        </w:rPr>
        <w:t>PROCESSO Nº 311/2019</w:t>
      </w:r>
      <w:r w:rsidR="005E653C">
        <w:rPr>
          <w:b/>
        </w:rPr>
        <w:t xml:space="preserve"> </w:t>
      </w:r>
      <w:r w:rsidR="00165B34" w:rsidRPr="00165B34">
        <w:rPr>
          <w:b/>
        </w:rPr>
        <w:t>PROPOSIÇÃO: Projeto de Lei nº 029/2019</w:t>
      </w:r>
      <w:r w:rsidR="00EC59B0">
        <w:rPr>
          <w:b/>
        </w:rPr>
        <w:t xml:space="preserve"> </w:t>
      </w:r>
      <w:r w:rsidR="00165B34" w:rsidRPr="00165B34">
        <w:rPr>
          <w:b/>
        </w:rPr>
        <w:t>AUTOR: Poder Executivo</w:t>
      </w:r>
      <w:r w:rsidR="00EC59B0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EC59B0">
        <w:t>“Institui a Semana Municipal de Ações voltadas a Lei Maria da Penha, nas escolas de ensino fundamental – séries finais e de médio, públicas e privadas”.</w:t>
      </w:r>
      <w:r w:rsidR="00EC59B0">
        <w:t xml:space="preserve"> </w:t>
      </w:r>
      <w:r w:rsidR="00165B34" w:rsidRPr="00165B34">
        <w:rPr>
          <w:b/>
        </w:rPr>
        <w:t>PROCESSO Nº 312/2019</w:t>
      </w:r>
      <w:r w:rsidR="005E653C">
        <w:rPr>
          <w:b/>
        </w:rPr>
        <w:t xml:space="preserve"> </w:t>
      </w:r>
      <w:r w:rsidR="00165B34" w:rsidRPr="00165B34">
        <w:rPr>
          <w:b/>
        </w:rPr>
        <w:t>PROPOSIÇÃO: Projeto de Lei nº 030/2019</w:t>
      </w:r>
      <w:r w:rsidR="00EC59B0">
        <w:rPr>
          <w:b/>
        </w:rPr>
        <w:t xml:space="preserve"> </w:t>
      </w:r>
      <w:r w:rsidR="00165B34" w:rsidRPr="00165B34">
        <w:rPr>
          <w:b/>
        </w:rPr>
        <w:t>AUTOR: Poder Executivo</w:t>
      </w:r>
      <w:r w:rsidR="00EC59B0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EC59B0">
        <w:t>“Reajusta os vencimentos dos servidores municipais, e dá outras providências”.</w:t>
      </w:r>
      <w:r w:rsidR="00EC59B0">
        <w:t xml:space="preserve"> </w:t>
      </w:r>
      <w:r w:rsidR="00165B34" w:rsidRPr="00165B34">
        <w:rPr>
          <w:b/>
        </w:rPr>
        <w:t>PROCESSO Nº 313/2019</w:t>
      </w:r>
      <w:r w:rsidR="005E653C">
        <w:rPr>
          <w:b/>
        </w:rPr>
        <w:t xml:space="preserve"> </w:t>
      </w:r>
      <w:r w:rsidR="00165B34" w:rsidRPr="00165B34">
        <w:rPr>
          <w:b/>
        </w:rPr>
        <w:t>PROPOSIÇÃO: Projeto de Lei nº 031/2019</w:t>
      </w:r>
      <w:r w:rsidR="00EC59B0">
        <w:rPr>
          <w:b/>
        </w:rPr>
        <w:t xml:space="preserve"> </w:t>
      </w:r>
      <w:r w:rsidR="00165B34" w:rsidRPr="00165B34">
        <w:rPr>
          <w:b/>
        </w:rPr>
        <w:t>AUTOR: Poder Executivo</w:t>
      </w:r>
      <w:r w:rsidR="00EC59B0">
        <w:rPr>
          <w:b/>
        </w:rPr>
        <w:t xml:space="preserve"> </w:t>
      </w:r>
      <w:r w:rsidR="00165B34" w:rsidRPr="00165B34">
        <w:rPr>
          <w:b/>
        </w:rPr>
        <w:t xml:space="preserve">ASSUNTO: </w:t>
      </w:r>
      <w:r w:rsidR="00165B34" w:rsidRPr="00EC59B0">
        <w:t>“Altera o anexo I da lei Municipal 1977 de 24 de setembro de 2007 que institui o vale-refeição para os servidores detentores de cargo de provimento efetivo do Poder Executivo Municipal e dá outras providências”.</w:t>
      </w:r>
      <w:r w:rsidR="005E653C">
        <w:t xml:space="preserve"> Dando seguimento o presidente colocou em apreciação as proposições que foram votadas individualmente:</w:t>
      </w:r>
      <w:r w:rsidR="005E653C" w:rsidRPr="005E653C">
        <w:rPr>
          <w:rFonts w:ascii="Arial" w:hAnsi="Arial" w:cs="Arial"/>
          <w:b/>
        </w:rPr>
        <w:t xml:space="preserve"> </w:t>
      </w:r>
      <w:r w:rsidR="005E653C" w:rsidRPr="005E653C">
        <w:rPr>
          <w:b/>
        </w:rPr>
        <w:t>PROCESSO Nº 297/2019</w:t>
      </w:r>
      <w:r w:rsidR="00EB1928">
        <w:rPr>
          <w:b/>
        </w:rPr>
        <w:t xml:space="preserve"> </w:t>
      </w:r>
      <w:r w:rsidR="005E653C" w:rsidRPr="005E653C">
        <w:rPr>
          <w:b/>
        </w:rPr>
        <w:t>PROPOSIÇÃO: Pedido de Providência nº 099/2019</w:t>
      </w:r>
      <w:r w:rsidR="00EB1928">
        <w:rPr>
          <w:b/>
        </w:rPr>
        <w:t xml:space="preserve"> </w:t>
      </w:r>
      <w:r w:rsidR="005E653C" w:rsidRPr="005E653C">
        <w:rPr>
          <w:b/>
        </w:rPr>
        <w:t>AUTOR: Ver ª Patrícia Ferreira da Silva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EB1928">
        <w:t>“Que o Executivo Municipal faça uma parceria com a Associação de Moradores da Vila AFP, com identificação de áreas verdes, limpeza, colocação de caixas coletoras de galhos e bancos de jardim”.</w:t>
      </w:r>
      <w:r w:rsidR="00EB1928">
        <w:t xml:space="preserve"> Subscrita pelos Vereadores Douglas, </w:t>
      </w:r>
      <w:proofErr w:type="spellStart"/>
      <w:r w:rsidR="00EB1928">
        <w:t>Jozi</w:t>
      </w:r>
      <w:proofErr w:type="spellEnd"/>
      <w:r w:rsidR="00EB1928">
        <w:t xml:space="preserve"> Francisco e Pamela. Aprovada por Unanimidade. </w:t>
      </w:r>
      <w:r w:rsidR="005E653C" w:rsidRPr="005E653C">
        <w:rPr>
          <w:b/>
        </w:rPr>
        <w:lastRenderedPageBreak/>
        <w:t>PROCESSO Nº 304/2019</w:t>
      </w:r>
      <w:r w:rsidR="00EB1928">
        <w:rPr>
          <w:b/>
        </w:rPr>
        <w:t xml:space="preserve"> </w:t>
      </w:r>
      <w:r w:rsidR="005E653C" w:rsidRPr="005E653C">
        <w:rPr>
          <w:b/>
        </w:rPr>
        <w:t>PROPOSIÇÃO: Pedido de Providência nº 100/2019</w:t>
      </w:r>
      <w:r w:rsidR="00EB1928">
        <w:rPr>
          <w:b/>
        </w:rPr>
        <w:t xml:space="preserve"> </w:t>
      </w:r>
      <w:r w:rsidR="005E653C" w:rsidRPr="005E653C">
        <w:rPr>
          <w:b/>
        </w:rPr>
        <w:t>AUTOR: Ver ª Rosângela Dornelles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EB1928">
        <w:t>“Que o Executivo Municipal, em sua Secretaria competente organize os espaços em torno da escola São Miguel, bem como garantir a reintegração do terreno que foi ocupado pela Associação Carnavalesca, e do Ginásio com o objetivo de oportunizar a ampliação na área do esporte”.</w:t>
      </w:r>
      <w:r w:rsidR="00EB1928">
        <w:t xml:space="preserve"> Aprovado por Unanimidade. </w:t>
      </w:r>
      <w:r w:rsidR="005E653C" w:rsidRPr="005E653C">
        <w:rPr>
          <w:b/>
        </w:rPr>
        <w:t>PROCESSO Nº 307/2019PROPOSIÇÃO: Pedido de Providência nº 101/2019AUTOR: Ver José Francisco Silva da Silva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EB1928">
        <w:t xml:space="preserve">“Que a municipalidade proceda à colocação de material (escória) na Rua Francisco Araújo, acesso a EMEI Flora </w:t>
      </w:r>
      <w:proofErr w:type="spellStart"/>
      <w:r w:rsidR="005E653C" w:rsidRPr="00EB1928">
        <w:t>Heberle</w:t>
      </w:r>
      <w:proofErr w:type="spellEnd"/>
      <w:r w:rsidR="005E653C" w:rsidRPr="00EB1928">
        <w:t>, a referida Rua encontra-se em condições intransitáveis, bem como seja solicitado à empresa telefônica Oi, a retirada de um poste localizado no centro dessa Rua, acesso a Rua Pará”.</w:t>
      </w:r>
      <w:r w:rsidR="00EB1928" w:rsidRPr="00EB1928">
        <w:t xml:space="preserve"> </w:t>
      </w:r>
      <w:r w:rsidR="00EB1928">
        <w:t xml:space="preserve">Aprovado por Unanimidade. </w:t>
      </w:r>
      <w:r w:rsidR="005E653C" w:rsidRPr="005E653C">
        <w:rPr>
          <w:b/>
        </w:rPr>
        <w:t>PROCESSO Nº 309/2019PROPOSIÇÃO: Pedido de Providência nº 102/2019AUTOR: Ver Claudionor Nilson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EB1928">
        <w:t xml:space="preserve">“Que o Executivo Municipal através dos órgãos competentes, providencie o término dos alagamentos na Av. Bento Gonçalves em frente à Escola Otávio Lázaro e suas imediações, pois em dias chuvosos o acúmulo de água atrapalha os transeuntes e o acesso à escola, bem como ocasionando prejuízos financeiros aos comerciantes e moradores”. </w:t>
      </w:r>
      <w:r w:rsidR="00EB1928">
        <w:t>Subscrita por todos os Vereadores.</w:t>
      </w:r>
      <w:r w:rsidR="00EB1928" w:rsidRPr="00EB1928">
        <w:t xml:space="preserve"> </w:t>
      </w:r>
      <w:r w:rsidR="00EB1928">
        <w:t xml:space="preserve">Aprovado por Unanimidade. </w:t>
      </w:r>
      <w:r w:rsidR="005E653C" w:rsidRPr="005E653C">
        <w:rPr>
          <w:b/>
        </w:rPr>
        <w:t>PROCESSO Nº 303/2019PROPOSIÇÃO: Informação nº 012/2019AUTOR: Ver ª Rosângela Dornelles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EB1928">
        <w:t>“Que o Executivo Municipal, na sua Coordenação da Defesa Civil informe a esta Casa Legislativa sobre as ações e o planejamento frente aos alagamentos e se há plano de trabalho sobre as cheias devido à aproximação do inverno”.</w:t>
      </w:r>
      <w:r w:rsidR="00EB1928" w:rsidRPr="00EB1928">
        <w:t xml:space="preserve"> </w:t>
      </w:r>
      <w:r w:rsidR="00EB1928">
        <w:t xml:space="preserve">Aprovado por Unanimidade. </w:t>
      </w:r>
      <w:r w:rsidR="005E653C" w:rsidRPr="005E653C">
        <w:rPr>
          <w:b/>
        </w:rPr>
        <w:t xml:space="preserve">PROCESSO Nº 317/2019PROPOSIÇÃO: Informação nº 013/2019AUTOR: Ver Rafael Divino Silva Oliveira ASSUNTO: </w:t>
      </w:r>
      <w:r w:rsidR="005E653C" w:rsidRPr="00EB1928">
        <w:t>“Que o Poder Executivo Municipal informe se o Campeonato Municipal de Futsal já está sendo organizado, se está, como estão as tratativas. Se não, que seja tomada as devidas providências com antecedência”.</w:t>
      </w:r>
      <w:r w:rsidR="00EB1928">
        <w:t xml:space="preserve"> Subscrita pelos Vereadores Adriano, Douglas, Patrícia e Rosângela.</w:t>
      </w:r>
      <w:r w:rsidR="00EB1928" w:rsidRPr="00EB1928">
        <w:t xml:space="preserve"> </w:t>
      </w:r>
      <w:r w:rsidR="00EB1928">
        <w:t xml:space="preserve">Aprovado por Unanimidade. </w:t>
      </w:r>
      <w:r w:rsidR="005E653C" w:rsidRPr="005E653C">
        <w:rPr>
          <w:b/>
        </w:rPr>
        <w:t>PROCESSO Nº 302/2019PROPOSIÇÃO: Indicação nº 015/2019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AUTOR: Ver ª Pamela </w:t>
      </w:r>
      <w:proofErr w:type="spellStart"/>
      <w:r w:rsidR="005E653C" w:rsidRPr="005E653C">
        <w:rPr>
          <w:b/>
        </w:rPr>
        <w:t>Luisa</w:t>
      </w:r>
      <w:proofErr w:type="spellEnd"/>
      <w:r w:rsidR="005E653C" w:rsidRPr="005E653C">
        <w:rPr>
          <w:b/>
        </w:rPr>
        <w:t xml:space="preserve"> Lemos da Silva</w:t>
      </w:r>
      <w:r w:rsidR="00EB192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EB1928">
        <w:t>“Que o Legislativo encaminhe ao Executivo Municipal em forma de indicação o Projeto de Lei o “Embaixador Verde” junto à rede de Ensino Municipal”.</w:t>
      </w:r>
      <w:r w:rsidR="004473D8" w:rsidRPr="004473D8">
        <w:t xml:space="preserve"> </w:t>
      </w:r>
      <w:r w:rsidR="004473D8">
        <w:t>Aprovado por Unanimidade.</w:t>
      </w:r>
      <w:r w:rsidR="003A5A11">
        <w:t xml:space="preserve"> </w:t>
      </w:r>
      <w:r w:rsidR="005E653C" w:rsidRPr="005E653C">
        <w:rPr>
          <w:b/>
        </w:rPr>
        <w:t>PROCESSO Nº 292/2019</w:t>
      </w:r>
      <w:r w:rsidR="005E653C" w:rsidRPr="005E653C">
        <w:rPr>
          <w:b/>
          <w:szCs w:val="22"/>
        </w:rPr>
        <w:t>PROPOSIÇÃO: Moção de Aplauso nº 010/2019AUTOR: Ver ª Patrícia Ferreira da Silva</w:t>
      </w:r>
      <w:r w:rsidR="004473D8">
        <w:rPr>
          <w:b/>
          <w:szCs w:val="22"/>
        </w:rPr>
        <w:t xml:space="preserve"> </w:t>
      </w:r>
      <w:r w:rsidR="005E653C" w:rsidRPr="005E653C">
        <w:rPr>
          <w:b/>
          <w:szCs w:val="22"/>
        </w:rPr>
        <w:t xml:space="preserve">ASSUNTO: </w:t>
      </w:r>
      <w:r w:rsidR="005E653C" w:rsidRPr="004473D8">
        <w:rPr>
          <w:szCs w:val="22"/>
        </w:rPr>
        <w:t>“Moção de Aplauso pelos 55 anos da Escola Municipal de Ensino Fundamental Otavio Reis”.</w:t>
      </w:r>
      <w:r w:rsidR="004473D8" w:rsidRPr="004473D8">
        <w:t xml:space="preserve"> </w:t>
      </w:r>
      <w:r w:rsidR="004473D8">
        <w:t>Aprovado por Unanimidade.</w:t>
      </w:r>
      <w:r w:rsidR="003A5A11">
        <w:t xml:space="preserve"> </w:t>
      </w:r>
      <w:bookmarkStart w:id="0" w:name="_GoBack"/>
      <w:bookmarkEnd w:id="0"/>
      <w:r w:rsidR="005E653C" w:rsidRPr="005E653C">
        <w:rPr>
          <w:b/>
        </w:rPr>
        <w:t>PROCESSO Nº 305/2019</w:t>
      </w:r>
      <w:r w:rsidR="004473D8">
        <w:rPr>
          <w:b/>
        </w:rPr>
        <w:t xml:space="preserve"> </w:t>
      </w:r>
      <w:r w:rsidR="005E653C" w:rsidRPr="005E653C">
        <w:rPr>
          <w:b/>
        </w:rPr>
        <w:t>PROPOSIÇÃO: Moção de Aplauso nº 011/2019AUTOR: Representação Partidária do PT</w:t>
      </w:r>
      <w:r w:rsidR="004473D8">
        <w:rPr>
          <w:b/>
        </w:rPr>
        <w:t xml:space="preserve"> </w:t>
      </w:r>
      <w:r w:rsidR="005E653C" w:rsidRPr="005E653C">
        <w:rPr>
          <w:b/>
        </w:rPr>
        <w:t xml:space="preserve">ASSUNTO: </w:t>
      </w:r>
      <w:r w:rsidR="005E653C" w:rsidRPr="004473D8">
        <w:t>“Que o Legislativo Municipal, conceda Moção de Aplauso a Escola Cruz de Malta pelos 41 anos no município completados no ultimo dia 03 de Maio”.</w:t>
      </w:r>
      <w:r w:rsidR="004473D8">
        <w:t xml:space="preserve"> Subscrita pela Vereadora Pamela.</w:t>
      </w:r>
      <w:r w:rsidR="004473D8" w:rsidRPr="004473D8">
        <w:t xml:space="preserve"> </w:t>
      </w:r>
      <w:r w:rsidR="004473D8">
        <w:t>Aprovado por Unanimidade.</w:t>
      </w:r>
    </w:p>
    <w:p w:rsidR="00FB0900" w:rsidRPr="00D40A41" w:rsidRDefault="005E653C" w:rsidP="003A5A11">
      <w:pPr>
        <w:jc w:val="both"/>
        <w:rPr>
          <w:bCs/>
        </w:rPr>
      </w:pPr>
      <w:r w:rsidRPr="005E653C">
        <w:rPr>
          <w:b/>
        </w:rPr>
        <w:t>PROCESSO Nº 308/2019</w:t>
      </w:r>
      <w:r w:rsidR="004473D8">
        <w:rPr>
          <w:b/>
        </w:rPr>
        <w:t xml:space="preserve"> </w:t>
      </w:r>
      <w:r w:rsidRPr="005E653C">
        <w:rPr>
          <w:b/>
        </w:rPr>
        <w:t>PROPOSIÇÃO: Moção de Pesar nº 004/2019AUTOR: Bancada do PDT</w:t>
      </w:r>
      <w:r w:rsidR="004473D8">
        <w:rPr>
          <w:b/>
        </w:rPr>
        <w:t xml:space="preserve"> </w:t>
      </w:r>
      <w:r w:rsidRPr="005E653C">
        <w:rPr>
          <w:b/>
        </w:rPr>
        <w:t xml:space="preserve">ASSUNTO: </w:t>
      </w:r>
      <w:r w:rsidRPr="004473D8">
        <w:t>“Que seja encaminhado por esta Casa Legislativa MOÇÃO DE PESAR à família Mantovani, pela irreparável perda do grande e exemplar pai de família, professor e excelente cidadão, Plínio Mantovani”.</w:t>
      </w:r>
      <w:r w:rsidR="004473D8">
        <w:t xml:space="preserve"> Subscrita pelo Vereador Ubiratan. Aprovado por Unanimidade.</w:t>
      </w:r>
      <w:r>
        <w:t xml:space="preserve"> Após discussão de todas </w:t>
      </w:r>
      <w:r w:rsidR="008341BD">
        <w:t>as proposições o presidente</w:t>
      </w:r>
      <w:r w:rsidR="004473D8">
        <w:t xml:space="preserve"> incluiu em pauta para </w:t>
      </w:r>
      <w:r w:rsidR="008341BD">
        <w:t>apreciação os projetos:</w:t>
      </w:r>
      <w:r w:rsidR="004473D8">
        <w:t xml:space="preserve"> </w:t>
      </w:r>
      <w:r w:rsidR="004473D8" w:rsidRPr="004473D8">
        <w:rPr>
          <w:b/>
        </w:rPr>
        <w:t>PROCESSO Nº 314/2019</w:t>
      </w:r>
      <w:r w:rsidR="004473D8">
        <w:rPr>
          <w:b/>
        </w:rPr>
        <w:t xml:space="preserve"> </w:t>
      </w:r>
      <w:r w:rsidR="004473D8" w:rsidRPr="004473D8">
        <w:rPr>
          <w:b/>
        </w:rPr>
        <w:t xml:space="preserve">PROPOSIÇÃO: Projeto de </w:t>
      </w:r>
      <w:proofErr w:type="gramStart"/>
      <w:r w:rsidR="004473D8" w:rsidRPr="004473D8">
        <w:rPr>
          <w:b/>
        </w:rPr>
        <w:t>Lei Legislativo</w:t>
      </w:r>
      <w:proofErr w:type="gramEnd"/>
      <w:r w:rsidR="004473D8" w:rsidRPr="004473D8">
        <w:rPr>
          <w:b/>
        </w:rPr>
        <w:t xml:space="preserve"> nº 027/2019</w:t>
      </w:r>
      <w:r w:rsidR="004473D8">
        <w:rPr>
          <w:b/>
        </w:rPr>
        <w:t xml:space="preserve"> </w:t>
      </w:r>
      <w:r w:rsidR="004473D8" w:rsidRPr="004473D8">
        <w:rPr>
          <w:b/>
        </w:rPr>
        <w:t>AUTOR: Mesa Diretora / Poder Legislativo</w:t>
      </w:r>
      <w:r w:rsidR="004473D8">
        <w:rPr>
          <w:b/>
        </w:rPr>
        <w:t xml:space="preserve"> </w:t>
      </w:r>
      <w:r w:rsidR="004473D8" w:rsidRPr="004473D8">
        <w:rPr>
          <w:b/>
        </w:rPr>
        <w:t xml:space="preserve">ASSUNTO: </w:t>
      </w:r>
      <w:r w:rsidR="004473D8" w:rsidRPr="004473D8">
        <w:t>“Reajusta os vencimentos dos servidores da Câmara Municipal de Charqueadas, e dá outras providências”.</w:t>
      </w:r>
      <w:r w:rsidR="004473D8">
        <w:t xml:space="preserve"> Aprovado por Unanimidade.</w:t>
      </w:r>
      <w:r w:rsidR="00D160C6">
        <w:t xml:space="preserve"> </w:t>
      </w:r>
      <w:r w:rsidR="004473D8" w:rsidRPr="004473D8">
        <w:rPr>
          <w:b/>
        </w:rPr>
        <w:t>PROCESSO Nº 316/2019</w:t>
      </w:r>
      <w:r w:rsidR="00D160C6">
        <w:rPr>
          <w:b/>
        </w:rPr>
        <w:t xml:space="preserve"> </w:t>
      </w:r>
      <w:r w:rsidR="004473D8" w:rsidRPr="004473D8">
        <w:rPr>
          <w:b/>
        </w:rPr>
        <w:t xml:space="preserve">PROPOSIÇÃO: Projeto de </w:t>
      </w:r>
      <w:proofErr w:type="gramStart"/>
      <w:r w:rsidR="004473D8" w:rsidRPr="004473D8">
        <w:rPr>
          <w:b/>
        </w:rPr>
        <w:t>Lei Legislativo</w:t>
      </w:r>
      <w:proofErr w:type="gramEnd"/>
      <w:r w:rsidR="004473D8" w:rsidRPr="004473D8">
        <w:rPr>
          <w:b/>
        </w:rPr>
        <w:t xml:space="preserve"> </w:t>
      </w:r>
      <w:r w:rsidR="004473D8" w:rsidRPr="004473D8">
        <w:rPr>
          <w:b/>
        </w:rPr>
        <w:lastRenderedPageBreak/>
        <w:t>nº 028/2019</w:t>
      </w:r>
      <w:r w:rsidR="00D160C6">
        <w:rPr>
          <w:b/>
        </w:rPr>
        <w:t xml:space="preserve"> </w:t>
      </w:r>
      <w:r w:rsidR="004473D8" w:rsidRPr="004473D8">
        <w:rPr>
          <w:b/>
        </w:rPr>
        <w:t>AUTOR: Mesa Diretora / Poder Legislativo</w:t>
      </w:r>
      <w:r w:rsidR="00D160C6">
        <w:rPr>
          <w:b/>
        </w:rPr>
        <w:t xml:space="preserve"> </w:t>
      </w:r>
      <w:r w:rsidR="004473D8" w:rsidRPr="004473D8">
        <w:rPr>
          <w:b/>
        </w:rPr>
        <w:t xml:space="preserve">ASSUNTO: </w:t>
      </w:r>
      <w:r w:rsidR="004473D8" w:rsidRPr="00D160C6">
        <w:t>“Reajusta os subsídios dos Vereadores, do Prefeito, do Vice-Prefeito e dos Secretários de Charqueadas, e dá outras providências”.</w:t>
      </w:r>
      <w:r w:rsidR="00D160C6">
        <w:t xml:space="preserve"> Aprovado por 11 votos favoráveis e um contrário da vereadora Rosângela. </w:t>
      </w:r>
      <w:r w:rsidR="004473D8" w:rsidRPr="004473D8">
        <w:rPr>
          <w:b/>
        </w:rPr>
        <w:t>PROCESSO Nº 311/2019</w:t>
      </w:r>
      <w:r w:rsidR="00D160C6">
        <w:rPr>
          <w:b/>
        </w:rPr>
        <w:t xml:space="preserve"> </w:t>
      </w:r>
      <w:r w:rsidR="004473D8" w:rsidRPr="004473D8">
        <w:rPr>
          <w:b/>
        </w:rPr>
        <w:t>PROPOSIÇÃO: Projeto de Lei nº 029/2019</w:t>
      </w:r>
      <w:r w:rsidR="00D160C6">
        <w:rPr>
          <w:b/>
        </w:rPr>
        <w:t xml:space="preserve"> </w:t>
      </w:r>
      <w:r w:rsidR="004473D8" w:rsidRPr="004473D8">
        <w:rPr>
          <w:b/>
        </w:rPr>
        <w:t>AUTOR: Poder Executivo</w:t>
      </w:r>
      <w:r w:rsidR="00D160C6">
        <w:rPr>
          <w:b/>
        </w:rPr>
        <w:t xml:space="preserve"> </w:t>
      </w:r>
      <w:r w:rsidR="004473D8" w:rsidRPr="004473D8">
        <w:rPr>
          <w:b/>
        </w:rPr>
        <w:t xml:space="preserve">ASSUNTO: </w:t>
      </w:r>
      <w:r w:rsidR="004473D8" w:rsidRPr="00D160C6">
        <w:t>“Institui a Semana Municipal de Ações voltadas a Lei Maria da Penha, nas escolas de ensino fundamental – séries finais e de médio, públicas e privadas”.</w:t>
      </w:r>
      <w:r w:rsidR="00D160C6">
        <w:t xml:space="preserve"> Aprovado por Unanimidade. </w:t>
      </w:r>
      <w:r w:rsidR="004473D8" w:rsidRPr="004473D8">
        <w:rPr>
          <w:b/>
        </w:rPr>
        <w:t>PROCESSO Nº 312/2019PROPOSIÇÃO: Projeto de Lei nº 030/2019</w:t>
      </w:r>
      <w:r w:rsidR="00D160C6">
        <w:rPr>
          <w:b/>
        </w:rPr>
        <w:t xml:space="preserve"> </w:t>
      </w:r>
      <w:r w:rsidR="004473D8" w:rsidRPr="004473D8">
        <w:rPr>
          <w:b/>
        </w:rPr>
        <w:t>AUTOR: Poder Executivo</w:t>
      </w:r>
      <w:r w:rsidR="00D160C6">
        <w:rPr>
          <w:b/>
        </w:rPr>
        <w:t xml:space="preserve"> </w:t>
      </w:r>
      <w:r w:rsidR="004473D8" w:rsidRPr="004473D8">
        <w:rPr>
          <w:b/>
        </w:rPr>
        <w:t xml:space="preserve">ASSUNTO: </w:t>
      </w:r>
      <w:r w:rsidR="004473D8" w:rsidRPr="00D160C6">
        <w:t>“Reajusta os vencimentos dos servidores municipais, e dá outras providências”.</w:t>
      </w:r>
      <w:r w:rsidR="00D160C6">
        <w:t xml:space="preserve"> Aprovado por Unanimidade. </w:t>
      </w:r>
      <w:r w:rsidR="004473D8" w:rsidRPr="004473D8">
        <w:rPr>
          <w:b/>
        </w:rPr>
        <w:t>PROCESSO Nº 313/2019PROPOSIÇÃO: Projeto de Lei nº 031/2019</w:t>
      </w:r>
      <w:r w:rsidR="00D160C6">
        <w:rPr>
          <w:b/>
        </w:rPr>
        <w:t xml:space="preserve"> </w:t>
      </w:r>
      <w:r w:rsidR="004473D8" w:rsidRPr="004473D8">
        <w:rPr>
          <w:b/>
        </w:rPr>
        <w:t>AUTOR: Poder Executivo</w:t>
      </w:r>
      <w:r w:rsidR="00D160C6">
        <w:rPr>
          <w:b/>
        </w:rPr>
        <w:t xml:space="preserve"> </w:t>
      </w:r>
      <w:r w:rsidR="004473D8" w:rsidRPr="004473D8">
        <w:rPr>
          <w:b/>
        </w:rPr>
        <w:t xml:space="preserve">ASSUNTO: </w:t>
      </w:r>
      <w:r w:rsidR="004473D8" w:rsidRPr="00D160C6">
        <w:t>“Altera o anexo I da lei Municipal 1977 de 24 de setembro de 2007 que institui o vale-refeição para os servidores detentores de cargo de provimento efetivo do Poder Executivo Municipal e dá outras providências”.</w:t>
      </w:r>
      <w:r w:rsidR="00D160C6">
        <w:t xml:space="preserve"> Aprovado por Unanimidade.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5E653C">
        <w:rPr>
          <w:shd w:val="clear" w:color="auto" w:fill="FFFFFF"/>
        </w:rPr>
        <w:t>14</w:t>
      </w:r>
      <w:r w:rsidR="00D40A41">
        <w:rPr>
          <w:shd w:val="clear" w:color="auto" w:fill="FFFFFF"/>
        </w:rPr>
        <w:t xml:space="preserve"> de </w:t>
      </w:r>
      <w:r w:rsidR="00BB33C3">
        <w:rPr>
          <w:shd w:val="clear" w:color="auto" w:fill="FFFFFF"/>
        </w:rPr>
        <w:t>maio</w:t>
      </w:r>
      <w:r w:rsidR="00F67D26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 Pamela</w:t>
      </w:r>
      <w:r w:rsidR="00D2208E"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B05061" w:rsidRPr="00D40A41">
        <w:rPr>
          <w:bCs/>
        </w:rPr>
        <w:t>1º Secretári</w:t>
      </w:r>
      <w:r w:rsidR="00213BF4" w:rsidRPr="00D40A41">
        <w:rPr>
          <w:bCs/>
        </w:rPr>
        <w:t>a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89" w:rsidRDefault="00376089">
      <w:r>
        <w:separator/>
      </w:r>
    </w:p>
  </w:endnote>
  <w:endnote w:type="continuationSeparator" w:id="0">
    <w:p w:rsidR="00376089" w:rsidRDefault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89" w:rsidRDefault="00376089">
      <w:r>
        <w:separator/>
      </w:r>
    </w:p>
  </w:footnote>
  <w:footnote w:type="continuationSeparator" w:id="0">
    <w:p w:rsidR="00376089" w:rsidRDefault="0037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65B34"/>
    <w:rsid w:val="00171E1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C080F"/>
    <w:rsid w:val="006C2E1E"/>
    <w:rsid w:val="006C5015"/>
    <w:rsid w:val="006C7959"/>
    <w:rsid w:val="006D2D5E"/>
    <w:rsid w:val="006E0FE1"/>
    <w:rsid w:val="006F7411"/>
    <w:rsid w:val="00706683"/>
    <w:rsid w:val="00707996"/>
    <w:rsid w:val="007156C6"/>
    <w:rsid w:val="00720497"/>
    <w:rsid w:val="00727AEA"/>
    <w:rsid w:val="00732A3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393D"/>
    <w:rsid w:val="007B505A"/>
    <w:rsid w:val="007C4DC8"/>
    <w:rsid w:val="007D495F"/>
    <w:rsid w:val="007D7099"/>
    <w:rsid w:val="007E17BB"/>
    <w:rsid w:val="007E295D"/>
    <w:rsid w:val="007F633A"/>
    <w:rsid w:val="008245BF"/>
    <w:rsid w:val="00824BFB"/>
    <w:rsid w:val="008341BD"/>
    <w:rsid w:val="0084007F"/>
    <w:rsid w:val="00852D72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81262"/>
    <w:rsid w:val="00D970A1"/>
    <w:rsid w:val="00D9712A"/>
    <w:rsid w:val="00D97ADF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C16E1"/>
    <w:rsid w:val="00EC4ABD"/>
    <w:rsid w:val="00EC59B0"/>
    <w:rsid w:val="00EC5D22"/>
    <w:rsid w:val="00EC5F71"/>
    <w:rsid w:val="00ED4922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660B"/>
    <w:rsid w:val="00FD75D8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7C55-A480-4D88-BA0E-C316F72C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367</TotalTime>
  <Pages>1</Pages>
  <Words>1357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22</cp:revision>
  <cp:lastPrinted>2019-05-20T16:52:00Z</cp:lastPrinted>
  <dcterms:created xsi:type="dcterms:W3CDTF">2019-04-08T12:41:00Z</dcterms:created>
  <dcterms:modified xsi:type="dcterms:W3CDTF">2019-05-20T17:11:00Z</dcterms:modified>
</cp:coreProperties>
</file>