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900" w:rsidRPr="000D47E1" w:rsidRDefault="00FB0900" w:rsidP="00A94E62">
      <w:pPr>
        <w:jc w:val="center"/>
        <w:rPr>
          <w:b/>
          <w:bCs/>
          <w:sz w:val="25"/>
          <w:szCs w:val="25"/>
          <w:u w:val="single"/>
        </w:rPr>
      </w:pPr>
    </w:p>
    <w:p w:rsidR="00105D21" w:rsidRPr="000D47E1" w:rsidRDefault="00105D21" w:rsidP="00A94E62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174881">
        <w:rPr>
          <w:b/>
          <w:bCs/>
          <w:sz w:val="25"/>
          <w:szCs w:val="25"/>
          <w:u w:val="single"/>
        </w:rPr>
        <w:t>Nº 020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295050">
      <w:pPr>
        <w:pStyle w:val="SemEspaamento"/>
        <w:jc w:val="both"/>
        <w:rPr>
          <w:sz w:val="25"/>
          <w:szCs w:val="25"/>
        </w:rPr>
      </w:pPr>
    </w:p>
    <w:p w:rsidR="00174881" w:rsidRPr="00174881" w:rsidRDefault="00C72B85" w:rsidP="00174881">
      <w:pPr>
        <w:jc w:val="both"/>
        <w:rPr>
          <w:b/>
        </w:rPr>
      </w:pPr>
      <w:r w:rsidRPr="003463E7">
        <w:t>Ao</w:t>
      </w:r>
      <w:r w:rsidR="00BB2B15" w:rsidRPr="003463E7">
        <w:t>s</w:t>
      </w:r>
      <w:r w:rsidR="004D67CC">
        <w:t xml:space="preserve"> </w:t>
      </w:r>
      <w:r w:rsidR="00174881">
        <w:t>vinte e oito</w:t>
      </w:r>
      <w:r w:rsidR="006B4CBC">
        <w:t xml:space="preserve"> </w:t>
      </w:r>
      <w:r w:rsidR="00AA073A">
        <w:t xml:space="preserve">dias </w:t>
      </w:r>
      <w:r w:rsidRPr="003463E7">
        <w:t xml:space="preserve">do mês </w:t>
      </w:r>
      <w:r w:rsidR="00BB33C3">
        <w:t>maio</w:t>
      </w:r>
      <w:r w:rsidR="00C653B5">
        <w:t xml:space="preserve"> </w:t>
      </w:r>
      <w:r w:rsidRPr="003463E7">
        <w:t xml:space="preserve">de dois mil e </w:t>
      </w:r>
      <w:r w:rsidR="00423348" w:rsidRPr="003463E7">
        <w:t>dezenove</w:t>
      </w:r>
      <w:r w:rsidRPr="003463E7">
        <w:t xml:space="preserve">, ás </w:t>
      </w:r>
      <w:r w:rsidR="00D31EB8" w:rsidRPr="003463E7">
        <w:t>dezenove horas</w:t>
      </w:r>
      <w:r w:rsidRPr="003463E7">
        <w:t xml:space="preserve">, </w:t>
      </w:r>
      <w:r w:rsidR="00DE32A9" w:rsidRPr="003463E7">
        <w:t>os Vereadores,</w:t>
      </w:r>
      <w:r w:rsidR="00D31EB8" w:rsidRPr="003463E7">
        <w:t xml:space="preserve"> Adriano Alves,</w:t>
      </w:r>
      <w:r w:rsidR="00C653B5">
        <w:t xml:space="preserve"> </w:t>
      </w:r>
      <w:r w:rsidR="00423348" w:rsidRPr="003463E7">
        <w:t>C</w:t>
      </w:r>
      <w:r w:rsidR="003C017E" w:rsidRPr="003463E7">
        <w:t xml:space="preserve">laudionor </w:t>
      </w:r>
      <w:r w:rsidR="000301A7" w:rsidRPr="003463E7">
        <w:t xml:space="preserve">Nilson, </w:t>
      </w:r>
      <w:r w:rsidR="003C017E" w:rsidRPr="003463E7">
        <w:t xml:space="preserve">Douglas </w:t>
      </w:r>
      <w:proofErr w:type="spellStart"/>
      <w:r w:rsidR="003C017E" w:rsidRPr="003463E7">
        <w:t>Tramontini</w:t>
      </w:r>
      <w:proofErr w:type="spellEnd"/>
      <w:r w:rsidR="00C653B5">
        <w:t xml:space="preserve"> </w:t>
      </w:r>
      <w:proofErr w:type="spellStart"/>
      <w:r w:rsidR="003C017E" w:rsidRPr="003463E7">
        <w:t>Debom</w:t>
      </w:r>
      <w:proofErr w:type="spellEnd"/>
      <w:r w:rsidR="003C017E" w:rsidRPr="003463E7">
        <w:t>,</w:t>
      </w:r>
      <w:r w:rsidR="00D31EB8" w:rsidRPr="003463E7">
        <w:t xml:space="preserve"> José Francisco Silva da Silva,</w:t>
      </w:r>
      <w:r w:rsidR="00FC6FBF">
        <w:t xml:space="preserve"> </w:t>
      </w:r>
      <w:proofErr w:type="spellStart"/>
      <w:r w:rsidR="009F5510" w:rsidRPr="003463E7">
        <w:t>Jozi</w:t>
      </w:r>
      <w:proofErr w:type="spellEnd"/>
      <w:r w:rsidR="009F5510" w:rsidRPr="003463E7">
        <w:t xml:space="preserve"> Francisco de Marins,</w:t>
      </w:r>
      <w:r w:rsidR="00FC6FBF">
        <w:t xml:space="preserve"> </w:t>
      </w:r>
      <w:r w:rsidR="003C017E" w:rsidRPr="003463E7">
        <w:t xml:space="preserve">Pamela </w:t>
      </w:r>
      <w:proofErr w:type="spellStart"/>
      <w:r w:rsidR="003C017E" w:rsidRPr="003463E7">
        <w:t>Luisa</w:t>
      </w:r>
      <w:proofErr w:type="spellEnd"/>
      <w:r w:rsidR="003C017E" w:rsidRPr="003463E7">
        <w:t xml:space="preserve"> Lemos Da Silva,</w:t>
      </w:r>
      <w:r w:rsidR="00FC6FBF">
        <w:t xml:space="preserve"> </w:t>
      </w:r>
      <w:r w:rsidR="00BB33C3" w:rsidRPr="003463E7">
        <w:t xml:space="preserve">Patrícia </w:t>
      </w:r>
      <w:r w:rsidR="00BB33C3">
        <w:t xml:space="preserve">Ferreira da </w:t>
      </w:r>
      <w:r w:rsidR="006B4CBC">
        <w:t>Silva,</w:t>
      </w:r>
      <w:r w:rsidR="003C017E" w:rsidRPr="003463E7">
        <w:t xml:space="preserve"> </w:t>
      </w:r>
      <w:r w:rsidR="00165B34">
        <w:t xml:space="preserve">Paulo Sergio Vieira Cabral, </w:t>
      </w:r>
      <w:r w:rsidR="003C017E" w:rsidRPr="003463E7">
        <w:t xml:space="preserve">Pedro Edison Rocha Dos Santos, Rafael Divino Silva Oliveira, Rogério da Fonseca </w:t>
      </w:r>
      <w:proofErr w:type="spellStart"/>
      <w:r w:rsidR="003C017E" w:rsidRPr="003463E7">
        <w:t>Sippel</w:t>
      </w:r>
      <w:proofErr w:type="spellEnd"/>
      <w:r w:rsidR="003C017E" w:rsidRPr="003463E7">
        <w:t>, Rosângela Dornelles</w:t>
      </w:r>
      <w:r w:rsidR="008C39EF" w:rsidRPr="003463E7">
        <w:t xml:space="preserve"> e Ubiratan Amaral de Quadros, reuniram-se no Plenário de Sessões da Câmara Municipal de Charqueadas, para a reali</w:t>
      </w:r>
      <w:r w:rsidR="003C017E" w:rsidRPr="003463E7">
        <w:t xml:space="preserve">zação da Sessão </w:t>
      </w:r>
      <w:r w:rsidR="00D1420C" w:rsidRPr="003463E7">
        <w:t>O</w:t>
      </w:r>
      <w:r w:rsidR="00D31EB8" w:rsidRPr="003463E7">
        <w:t>rdinária.</w:t>
      </w:r>
      <w:r w:rsidR="00BB33C3">
        <w:t xml:space="preserve"> </w:t>
      </w:r>
      <w:r w:rsidR="008C39EF" w:rsidRPr="003463E7">
        <w:t>Excelentíssimo Senhor Presidente, Vereador</w:t>
      </w:r>
      <w:r w:rsidR="00F67D26">
        <w:t xml:space="preserve"> </w:t>
      </w:r>
      <w:r w:rsidR="00423348" w:rsidRPr="003463E7">
        <w:t>Rafael Divino Silva Oliveira</w:t>
      </w:r>
      <w:r w:rsidR="008C39EF" w:rsidRPr="003463E7">
        <w:t xml:space="preserve">, presidiu os trabalhos, cumprimentou os presentes, </w:t>
      </w:r>
      <w:r w:rsidR="00423348" w:rsidRPr="003463E7">
        <w:t>solicitou a</w:t>
      </w:r>
      <w:r w:rsidR="004E021C" w:rsidRPr="003463E7">
        <w:t xml:space="preserve"> Vereador</w:t>
      </w:r>
      <w:r w:rsidR="00423348" w:rsidRPr="003463E7">
        <w:t>a</w:t>
      </w:r>
      <w:r w:rsidR="00F67D26">
        <w:t xml:space="preserve"> </w:t>
      </w:r>
      <w:r w:rsidR="00423348" w:rsidRPr="003463E7">
        <w:t xml:space="preserve">Pamela </w:t>
      </w:r>
      <w:proofErr w:type="spellStart"/>
      <w:r w:rsidR="00423348" w:rsidRPr="003463E7">
        <w:t>Luisa</w:t>
      </w:r>
      <w:proofErr w:type="spellEnd"/>
      <w:r w:rsidR="00423348" w:rsidRPr="003463E7">
        <w:t xml:space="preserve"> Lemos da Silva</w:t>
      </w:r>
      <w:r w:rsidR="00F67D26">
        <w:t xml:space="preserve"> </w:t>
      </w:r>
      <w:r w:rsidR="00AB69CD" w:rsidRPr="00AB69CD">
        <w:t>que fizesse a leitura da ata</w:t>
      </w:r>
      <w:r w:rsidR="004E06DD">
        <w:t xml:space="preserve"> de nº 01</w:t>
      </w:r>
      <w:r w:rsidR="00174881">
        <w:t>9</w:t>
      </w:r>
      <w:r w:rsidR="004E06DD">
        <w:t xml:space="preserve">/2019 </w:t>
      </w:r>
      <w:r w:rsidR="00F67D26">
        <w:t>que foi</w:t>
      </w:r>
      <w:r w:rsidR="00AB69CD" w:rsidRPr="00AB69CD">
        <w:t xml:space="preserve"> aprovada por unanimidade</w:t>
      </w:r>
      <w:r w:rsidR="006B4CBC">
        <w:t xml:space="preserve">. </w:t>
      </w:r>
      <w:r w:rsidR="00174881">
        <w:t xml:space="preserve">O presidente solicitou que a secretária fizesse a leitura dos </w:t>
      </w:r>
      <w:r w:rsidR="00165B34">
        <w:t>projetos que entraram</w:t>
      </w:r>
      <w:r w:rsidR="006074BA">
        <w:t xml:space="preserve"> </w:t>
      </w:r>
      <w:r w:rsidR="00C41158" w:rsidRPr="003463E7">
        <w:t>na casa:</w:t>
      </w:r>
      <w:r w:rsidR="00BB33C3" w:rsidRPr="00BB33C3">
        <w:rPr>
          <w:rFonts w:ascii="Arial" w:hAnsi="Arial" w:cs="Arial"/>
          <w:b/>
        </w:rPr>
        <w:t xml:space="preserve"> </w:t>
      </w:r>
      <w:r w:rsidR="00174881" w:rsidRPr="00174881">
        <w:rPr>
          <w:b/>
        </w:rPr>
        <w:t>PROCESSO Nº 354/2019</w:t>
      </w:r>
    </w:p>
    <w:p w:rsidR="00FB0900" w:rsidRPr="00D40A41" w:rsidRDefault="00174881" w:rsidP="003A5A11">
      <w:pPr>
        <w:jc w:val="both"/>
        <w:rPr>
          <w:bCs/>
        </w:rPr>
      </w:pPr>
      <w:r w:rsidRPr="00174881">
        <w:rPr>
          <w:b/>
        </w:rPr>
        <w:t>PROPOSIÇÃO: Projeto de Lei nº 033/2019</w:t>
      </w:r>
      <w:r>
        <w:rPr>
          <w:b/>
        </w:rPr>
        <w:t xml:space="preserve"> </w:t>
      </w:r>
      <w:r w:rsidRPr="00174881">
        <w:rPr>
          <w:b/>
        </w:rPr>
        <w:t>AUTOR: Poder Executivo</w:t>
      </w:r>
      <w:r>
        <w:rPr>
          <w:b/>
        </w:rPr>
        <w:t xml:space="preserve"> </w:t>
      </w:r>
      <w:r w:rsidRPr="00174881">
        <w:rPr>
          <w:b/>
        </w:rPr>
        <w:t xml:space="preserve">ASSUNTO: </w:t>
      </w:r>
      <w:r w:rsidRPr="00174881">
        <w:t>“Modifica o limite urbano do Município”.</w:t>
      </w:r>
      <w:r>
        <w:t xml:space="preserve"> </w:t>
      </w:r>
      <w:r w:rsidRPr="00174881">
        <w:rPr>
          <w:b/>
        </w:rPr>
        <w:t>PROCESSO Nº 358/2019</w:t>
      </w:r>
      <w:r>
        <w:rPr>
          <w:b/>
        </w:rPr>
        <w:t xml:space="preserve"> </w:t>
      </w:r>
      <w:r w:rsidRPr="00174881">
        <w:rPr>
          <w:b/>
        </w:rPr>
        <w:t xml:space="preserve">PROPOSIÇÃO: Projeto de </w:t>
      </w:r>
      <w:proofErr w:type="gramStart"/>
      <w:r w:rsidRPr="00174881">
        <w:rPr>
          <w:b/>
        </w:rPr>
        <w:t>Lei Legislativo</w:t>
      </w:r>
      <w:proofErr w:type="gramEnd"/>
      <w:r w:rsidRPr="00174881">
        <w:rPr>
          <w:b/>
        </w:rPr>
        <w:t xml:space="preserve"> nº 031/2019</w:t>
      </w:r>
      <w:r>
        <w:rPr>
          <w:b/>
        </w:rPr>
        <w:t xml:space="preserve"> </w:t>
      </w:r>
      <w:r w:rsidRPr="00174881">
        <w:rPr>
          <w:b/>
        </w:rPr>
        <w:t>AUTOR: Ver Rafael Divino Silva Oliveira</w:t>
      </w:r>
      <w:r>
        <w:rPr>
          <w:b/>
        </w:rPr>
        <w:t xml:space="preserve"> </w:t>
      </w:r>
      <w:r w:rsidRPr="00174881">
        <w:rPr>
          <w:b/>
        </w:rPr>
        <w:t xml:space="preserve">ASSUNTO: </w:t>
      </w:r>
      <w:r w:rsidRPr="00174881">
        <w:t>"Institui campanha do IPVA no município e dá outras providências".</w:t>
      </w:r>
      <w:r>
        <w:t xml:space="preserve"> </w:t>
      </w:r>
      <w:r w:rsidR="005E653C">
        <w:t>Dando seguimento o presidente colocou em apreciação as proposições que foram votadas</w:t>
      </w:r>
      <w:r>
        <w:t xml:space="preserve"> individualmente</w:t>
      </w:r>
      <w:r w:rsidR="0084242B">
        <w:t>:</w:t>
      </w:r>
      <w:r w:rsidR="005E653C" w:rsidRPr="005E653C">
        <w:rPr>
          <w:rFonts w:ascii="Arial" w:hAnsi="Arial" w:cs="Arial"/>
          <w:b/>
        </w:rPr>
        <w:t xml:space="preserve"> </w:t>
      </w:r>
      <w:r w:rsidRPr="00174881">
        <w:rPr>
          <w:b/>
        </w:rPr>
        <w:t>PROCESSO Nº 350/2019</w:t>
      </w:r>
      <w:r>
        <w:rPr>
          <w:b/>
        </w:rPr>
        <w:t xml:space="preserve"> </w:t>
      </w:r>
      <w:r w:rsidRPr="00174881">
        <w:rPr>
          <w:b/>
        </w:rPr>
        <w:t>PROPOSIÇÃO: Pedido de Providência nº 114/2019</w:t>
      </w:r>
      <w:r>
        <w:rPr>
          <w:b/>
        </w:rPr>
        <w:t xml:space="preserve"> </w:t>
      </w:r>
      <w:r w:rsidRPr="00174881">
        <w:rPr>
          <w:b/>
        </w:rPr>
        <w:t>AUTOR: Ver Claudionor Nilson</w:t>
      </w:r>
      <w:r>
        <w:rPr>
          <w:b/>
        </w:rPr>
        <w:t xml:space="preserve"> </w:t>
      </w:r>
      <w:r w:rsidRPr="00174881">
        <w:rPr>
          <w:b/>
        </w:rPr>
        <w:t xml:space="preserve">ASSUNTO: </w:t>
      </w:r>
      <w:r w:rsidRPr="00174881">
        <w:t>“Que o Executivo Municipal através dos órgãos competentes, providencie a poda das árvores da Escola Prof. Horácio Prates, bem como a limpeza das calhas e a drenagem no pátio da escola”.</w:t>
      </w:r>
      <w:r>
        <w:t xml:space="preserve"> Aprovado por Unanimidade. </w:t>
      </w:r>
      <w:r w:rsidRPr="00174881">
        <w:rPr>
          <w:b/>
        </w:rPr>
        <w:t>PROCESSO Nº 352/2019PROPOSIÇÃO: Pedido de Providência nº 115/2019</w:t>
      </w:r>
      <w:r>
        <w:rPr>
          <w:b/>
        </w:rPr>
        <w:t xml:space="preserve"> </w:t>
      </w:r>
      <w:r w:rsidRPr="00174881">
        <w:rPr>
          <w:b/>
        </w:rPr>
        <w:t>AUTOR: Ver ª Rosângela Dornelles</w:t>
      </w:r>
      <w:r>
        <w:rPr>
          <w:b/>
        </w:rPr>
        <w:t xml:space="preserve"> </w:t>
      </w:r>
      <w:r w:rsidRPr="00174881">
        <w:rPr>
          <w:b/>
        </w:rPr>
        <w:t xml:space="preserve">ASSUNTO: </w:t>
      </w:r>
      <w:r w:rsidRPr="00174881">
        <w:t>“Que o Executivo Municipal, reabra o Restaurante Popular no município</w:t>
      </w:r>
      <w:r>
        <w:t xml:space="preserve"> buscando parcerias</w:t>
      </w:r>
      <w:r w:rsidRPr="00174881">
        <w:t>”.</w:t>
      </w:r>
      <w:r>
        <w:t xml:space="preserve"> Subscrita por todos os Vereadores. Aprovado por Unanimidade. </w:t>
      </w:r>
      <w:r w:rsidRPr="00174881">
        <w:rPr>
          <w:b/>
        </w:rPr>
        <w:t>PROCESSO Nº 348/2019</w:t>
      </w:r>
      <w:r>
        <w:rPr>
          <w:b/>
        </w:rPr>
        <w:t xml:space="preserve"> </w:t>
      </w:r>
      <w:r w:rsidRPr="00174881">
        <w:rPr>
          <w:b/>
        </w:rPr>
        <w:t>PROPOSIÇÃO: Pedido de Providência nº 116/2019</w:t>
      </w:r>
      <w:r>
        <w:rPr>
          <w:b/>
        </w:rPr>
        <w:t xml:space="preserve"> </w:t>
      </w:r>
      <w:r w:rsidRPr="00174881">
        <w:rPr>
          <w:b/>
        </w:rPr>
        <w:t xml:space="preserve">AUTOR: Ver </w:t>
      </w:r>
      <w:proofErr w:type="spellStart"/>
      <w:r w:rsidRPr="00174881">
        <w:rPr>
          <w:b/>
        </w:rPr>
        <w:t>Jozi</w:t>
      </w:r>
      <w:proofErr w:type="spellEnd"/>
      <w:r w:rsidRPr="00174881">
        <w:rPr>
          <w:b/>
        </w:rPr>
        <w:t xml:space="preserve"> Francisco de Marins</w:t>
      </w:r>
      <w:r>
        <w:rPr>
          <w:b/>
        </w:rPr>
        <w:t xml:space="preserve"> </w:t>
      </w:r>
      <w:r w:rsidRPr="00174881">
        <w:rPr>
          <w:b/>
        </w:rPr>
        <w:t xml:space="preserve">ASSUNTO: </w:t>
      </w:r>
      <w:r w:rsidRPr="00174881">
        <w:t>“Que o Executivo Municipal através dos órgãos competentes, convoque o proprietário do terreno localizado ao lado do número 1058, na Rua Inglaterra, bairro Parque Manoel João, em Charqueadas para fazer uma limpeza geral”.</w:t>
      </w:r>
      <w:r>
        <w:t xml:space="preserve"> Aprovado por Unanimidade. </w:t>
      </w:r>
      <w:r w:rsidRPr="00174881">
        <w:rPr>
          <w:b/>
        </w:rPr>
        <w:t>PROCESSO Nº 351/2019PROPOSIÇÃO: Informação nº 016/2019</w:t>
      </w:r>
      <w:r>
        <w:rPr>
          <w:b/>
        </w:rPr>
        <w:t xml:space="preserve"> </w:t>
      </w:r>
      <w:r w:rsidRPr="00174881">
        <w:rPr>
          <w:b/>
        </w:rPr>
        <w:t>AUTOR: Ver ª Rosângela Dornelles</w:t>
      </w:r>
      <w:r>
        <w:rPr>
          <w:b/>
        </w:rPr>
        <w:t xml:space="preserve"> </w:t>
      </w:r>
      <w:r w:rsidRPr="00174881">
        <w:rPr>
          <w:b/>
        </w:rPr>
        <w:t xml:space="preserve">ASSUNTO: </w:t>
      </w:r>
      <w:r w:rsidRPr="00174881">
        <w:t>“Que o Executivo Municipal, na sua Secretaria de Assistência Social encaminhe a esta Casa, relatório no que se trata a assistência social do município do ano de 2017/2018 e 2019. Valores financeiros aplicados bem como quais as ações planejadas para enfrentamento dos problemas de vulnerabilidade”.</w:t>
      </w:r>
      <w:r>
        <w:t xml:space="preserve"> Aprovado por Unanimidade. </w:t>
      </w:r>
      <w:r w:rsidRPr="00174881">
        <w:rPr>
          <w:b/>
        </w:rPr>
        <w:t>PROCESSO Nº 326/2019PROPOSIÇÃO: Moção de Aplauso nº 012/2019</w:t>
      </w:r>
      <w:r>
        <w:rPr>
          <w:b/>
        </w:rPr>
        <w:t xml:space="preserve"> </w:t>
      </w:r>
      <w:r w:rsidRPr="00174881">
        <w:rPr>
          <w:b/>
        </w:rPr>
        <w:t>AUTOR: Representação Partidár</w:t>
      </w:r>
      <w:r>
        <w:rPr>
          <w:b/>
        </w:rPr>
        <w:t>i</w:t>
      </w:r>
      <w:r w:rsidRPr="00174881">
        <w:rPr>
          <w:b/>
        </w:rPr>
        <w:t>a do PTB</w:t>
      </w:r>
      <w:r>
        <w:rPr>
          <w:b/>
        </w:rPr>
        <w:t xml:space="preserve"> </w:t>
      </w:r>
      <w:r w:rsidRPr="00174881">
        <w:rPr>
          <w:b/>
        </w:rPr>
        <w:t>ASSUNTO: “</w:t>
      </w:r>
      <w:r w:rsidRPr="00174881">
        <w:t>Moção de Aplauso aos Garis de Charqueadas, pela passagem do Dia do Gari ocorrido em 16 de maio. A ser entregue na próxima Sessão Solene desta Casa Legislativa”.</w:t>
      </w:r>
      <w:r w:rsidR="00907DCC">
        <w:t xml:space="preserve"> Subscrita pela Vereadora Rosân</w:t>
      </w:r>
      <w:r w:rsidR="00856683">
        <w:t xml:space="preserve">gela. Douglas, Ubiratan. </w:t>
      </w:r>
      <w:r w:rsidR="00907DCC">
        <w:t>Aprovado por Unanimidade.</w:t>
      </w:r>
      <w:r w:rsidR="00856683">
        <w:t xml:space="preserve"> </w:t>
      </w:r>
      <w:r w:rsidR="00075738">
        <w:t xml:space="preserve">Durante a discussão dessa proposição </w:t>
      </w:r>
      <w:r w:rsidR="00C16EA5">
        <w:t>a vereadora Patrícia pediu que constasse em ata sua solicitação da gravação dessa sessão</w:t>
      </w:r>
      <w:r w:rsidR="007E7653">
        <w:t xml:space="preserve"> e que registrasse que o </w:t>
      </w:r>
      <w:r w:rsidR="00856683">
        <w:t xml:space="preserve">Vereador Ubiratan </w:t>
      </w:r>
      <w:r w:rsidR="007E7653">
        <w:t>estava faltando com respeito com a mesma.</w:t>
      </w:r>
      <w:bookmarkStart w:id="0" w:name="_GoBack"/>
      <w:bookmarkEnd w:id="0"/>
      <w:r w:rsidR="00856683">
        <w:t xml:space="preserve"> </w:t>
      </w:r>
      <w:r w:rsidR="00C16EA5">
        <w:t>O Vereador Ubiratan também solicitou a gravação da sessão e acusou a vereadora de tê-lo chamado de ladrão.</w:t>
      </w:r>
      <w:r w:rsidR="00856683">
        <w:t xml:space="preserve"> </w:t>
      </w:r>
      <w:r w:rsidRPr="00174881">
        <w:rPr>
          <w:b/>
        </w:rPr>
        <w:t>PROCESSO Nº 353/2019</w:t>
      </w:r>
      <w:r w:rsidR="00907DCC">
        <w:rPr>
          <w:b/>
        </w:rPr>
        <w:t xml:space="preserve"> </w:t>
      </w:r>
      <w:r w:rsidRPr="00174881">
        <w:rPr>
          <w:b/>
        </w:rPr>
        <w:t>PROPOSIÇÃO: Moção de Aplauso nº 014/2019</w:t>
      </w:r>
      <w:r w:rsidR="00907DCC">
        <w:rPr>
          <w:b/>
        </w:rPr>
        <w:t xml:space="preserve"> </w:t>
      </w:r>
      <w:r w:rsidRPr="00174881">
        <w:rPr>
          <w:b/>
        </w:rPr>
        <w:t>AUTOR: Representação Partidária do PT</w:t>
      </w:r>
      <w:r w:rsidR="00907DCC">
        <w:rPr>
          <w:b/>
        </w:rPr>
        <w:t xml:space="preserve"> </w:t>
      </w:r>
      <w:r w:rsidRPr="00174881">
        <w:rPr>
          <w:b/>
        </w:rPr>
        <w:t xml:space="preserve">ASSUNTO: </w:t>
      </w:r>
      <w:r w:rsidRPr="00907DCC">
        <w:t xml:space="preserve">“Que o Legislativo Municipal, conceda Moção de </w:t>
      </w:r>
      <w:r w:rsidRPr="00907DCC">
        <w:lastRenderedPageBreak/>
        <w:t>Aplauso as Escolas Artur Dornelles pelos seus 59 anos a ser comemorado no dia 13 de junho, e a Escola E.M.E.F. Octávio Lázaro que comemora 30 anos no dia 20 de Junho do corrente ano”.</w:t>
      </w:r>
      <w:r w:rsidR="00907DCC">
        <w:t xml:space="preserve"> Aprovado por Unanimidade. </w:t>
      </w:r>
      <w:r w:rsidRPr="00174881">
        <w:rPr>
          <w:b/>
        </w:rPr>
        <w:t>PROCESSO Nº 321/2019PROPOSIÇÃO: Moção de Aplauso nº 015/2019AUTOR: Ver ª Patrícia Ferreira da Silva</w:t>
      </w:r>
      <w:r w:rsidR="00907DCC">
        <w:rPr>
          <w:b/>
        </w:rPr>
        <w:t xml:space="preserve"> </w:t>
      </w:r>
      <w:r w:rsidRPr="00174881">
        <w:rPr>
          <w:b/>
        </w:rPr>
        <w:t xml:space="preserve">ASSUNTO: </w:t>
      </w:r>
      <w:r w:rsidRPr="00907DCC">
        <w:t>“Moção de Aplauso ao Rotary Club de Charqueadas por ser premiado por ações humanitárias durante a 58ª Conferência Distrital do Rotary, em Rio Pardo”.</w:t>
      </w:r>
      <w:r w:rsidR="00907DCC">
        <w:t xml:space="preserve"> Aprovado por Unanimidade. </w:t>
      </w:r>
      <w:r w:rsidRPr="00174881">
        <w:rPr>
          <w:b/>
        </w:rPr>
        <w:t>PROCESSO Nº 320/2019PROPOSIÇÃO: Moção de Apelo nº 001/2019AUTOR: Ver ª Patrícia Ferreira da Silva</w:t>
      </w:r>
      <w:r w:rsidR="00907DCC">
        <w:rPr>
          <w:b/>
        </w:rPr>
        <w:t xml:space="preserve"> </w:t>
      </w:r>
      <w:r w:rsidRPr="00174881">
        <w:rPr>
          <w:b/>
        </w:rPr>
        <w:t xml:space="preserve">ASSUNTO: </w:t>
      </w:r>
      <w:r w:rsidRPr="00907DCC">
        <w:t>“Moção de Apelo contra a Proposta de Emenda constitucional PEC 9/2019, que altera as Regras da Seguridade social no Brasil, dispondo sobre a Reforma da Previdência”.</w:t>
      </w:r>
      <w:r w:rsidR="00907DCC">
        <w:t xml:space="preserve"> Aprovado por Unanimidade. </w:t>
      </w:r>
      <w:r w:rsidR="004D67CC">
        <w:t>Esgotado as proposições</w:t>
      </w:r>
      <w:r w:rsidR="00907DCC">
        <w:t xml:space="preserve"> passou para os projetos:</w:t>
      </w:r>
      <w:r w:rsidR="00907DCC" w:rsidRPr="00907DCC">
        <w:rPr>
          <w:rFonts w:ascii="Arial" w:hAnsi="Arial" w:cs="Arial"/>
          <w:b/>
        </w:rPr>
        <w:t xml:space="preserve"> </w:t>
      </w:r>
      <w:r w:rsidR="00907DCC" w:rsidRPr="00907DCC">
        <w:rPr>
          <w:b/>
        </w:rPr>
        <w:t>PROCESSO Nº 276/2019</w:t>
      </w:r>
      <w:r w:rsidR="00907DCC">
        <w:rPr>
          <w:b/>
        </w:rPr>
        <w:t xml:space="preserve"> </w:t>
      </w:r>
      <w:r w:rsidR="00907DCC" w:rsidRPr="00907DCC">
        <w:rPr>
          <w:b/>
        </w:rPr>
        <w:t>PROPOSIÇÃO: Projeto de Lei nº 026/2019</w:t>
      </w:r>
      <w:r w:rsidR="00907DCC">
        <w:rPr>
          <w:b/>
        </w:rPr>
        <w:t xml:space="preserve"> </w:t>
      </w:r>
      <w:r w:rsidR="00907DCC" w:rsidRPr="00907DCC">
        <w:rPr>
          <w:b/>
        </w:rPr>
        <w:t>AUTOR: Poder Executivo</w:t>
      </w:r>
      <w:r w:rsidR="00907DCC">
        <w:rPr>
          <w:b/>
        </w:rPr>
        <w:t xml:space="preserve"> </w:t>
      </w:r>
      <w:r w:rsidR="00907DCC" w:rsidRPr="00907DCC">
        <w:rPr>
          <w:b/>
        </w:rPr>
        <w:t xml:space="preserve">ASSUNTO: </w:t>
      </w:r>
      <w:r w:rsidR="00907DCC" w:rsidRPr="00907DCC">
        <w:t>Institui o Programa de Regularização: Edificação Legal, em Charqueadas e dá outras providências</w:t>
      </w:r>
      <w:r w:rsidR="00907DCC" w:rsidRPr="00907DCC">
        <w:rPr>
          <w:b/>
        </w:rPr>
        <w:t>.</w:t>
      </w:r>
      <w:r w:rsidR="00B444E3">
        <w:rPr>
          <w:b/>
        </w:rPr>
        <w:t xml:space="preserve"> </w:t>
      </w:r>
      <w:r w:rsidR="00B444E3" w:rsidRPr="00B444E3">
        <w:t>Aprovado por Unanimidade.</w:t>
      </w:r>
      <w:r w:rsidR="00B444E3">
        <w:t xml:space="preserve"> </w:t>
      </w:r>
      <w:r w:rsidR="00907DCC" w:rsidRPr="00907DCC">
        <w:rPr>
          <w:b/>
        </w:rPr>
        <w:t>PROCESSO Nº 278/2019PROPOSIÇÃO: Projeto de Lei nº 028/2019AUTOR: Poder Executivo</w:t>
      </w:r>
      <w:r w:rsidR="00B444E3">
        <w:rPr>
          <w:b/>
        </w:rPr>
        <w:t xml:space="preserve"> </w:t>
      </w:r>
      <w:r w:rsidR="00907DCC" w:rsidRPr="00907DCC">
        <w:rPr>
          <w:b/>
        </w:rPr>
        <w:t xml:space="preserve">ASSUNTO: </w:t>
      </w:r>
      <w:r w:rsidR="00907DCC" w:rsidRPr="00B444E3">
        <w:t>“Dispõe sobre o parcelamento do solo para fins urbanos e dá outras providências”.</w:t>
      </w:r>
      <w:r w:rsidR="00B444E3">
        <w:t xml:space="preserve"> Aprovado por Unanimidade. </w:t>
      </w:r>
      <w:r w:rsidR="00907DCC" w:rsidRPr="00907DCC">
        <w:rPr>
          <w:b/>
        </w:rPr>
        <w:t>PROCESSO Nº 114/2019</w:t>
      </w:r>
      <w:r w:rsidR="00B444E3">
        <w:rPr>
          <w:b/>
        </w:rPr>
        <w:t xml:space="preserve"> </w:t>
      </w:r>
      <w:r w:rsidR="00907DCC" w:rsidRPr="00907DCC">
        <w:rPr>
          <w:b/>
        </w:rPr>
        <w:t xml:space="preserve">PROPOSIÇÃO: Projeto de </w:t>
      </w:r>
      <w:proofErr w:type="gramStart"/>
      <w:r w:rsidR="00907DCC" w:rsidRPr="00907DCC">
        <w:rPr>
          <w:b/>
        </w:rPr>
        <w:t>Lei Legislativo</w:t>
      </w:r>
      <w:proofErr w:type="gramEnd"/>
      <w:r w:rsidR="00907DCC" w:rsidRPr="00907DCC">
        <w:rPr>
          <w:b/>
        </w:rPr>
        <w:t xml:space="preserve"> nº 016/2019</w:t>
      </w:r>
      <w:r w:rsidR="00B444E3">
        <w:rPr>
          <w:b/>
        </w:rPr>
        <w:t xml:space="preserve"> </w:t>
      </w:r>
      <w:r w:rsidR="00907DCC" w:rsidRPr="00907DCC">
        <w:rPr>
          <w:b/>
        </w:rPr>
        <w:t xml:space="preserve">AUTOR: Ver ª Rosângela Dornelles, Patrícia Ferreira da Silva, Pamela </w:t>
      </w:r>
      <w:proofErr w:type="spellStart"/>
      <w:r w:rsidR="00907DCC" w:rsidRPr="00907DCC">
        <w:rPr>
          <w:b/>
        </w:rPr>
        <w:t>Luisa</w:t>
      </w:r>
      <w:proofErr w:type="spellEnd"/>
      <w:r w:rsidR="00907DCC" w:rsidRPr="00907DCC">
        <w:rPr>
          <w:b/>
        </w:rPr>
        <w:t xml:space="preserve"> Lemos da Silva</w:t>
      </w:r>
      <w:r w:rsidR="00B444E3">
        <w:rPr>
          <w:b/>
        </w:rPr>
        <w:t xml:space="preserve"> </w:t>
      </w:r>
      <w:r w:rsidR="00907DCC" w:rsidRPr="00907DCC">
        <w:rPr>
          <w:b/>
        </w:rPr>
        <w:t xml:space="preserve">ASSUNTO: </w:t>
      </w:r>
      <w:r w:rsidR="00907DCC" w:rsidRPr="00B444E3">
        <w:t>“Institui no mês de março o Charqueadas Lilás, em comemoração ao mês da mulher”.</w:t>
      </w:r>
      <w:r w:rsidR="00B444E3">
        <w:t xml:space="preserve"> Aprovado por Unanimidade. </w:t>
      </w:r>
      <w:r w:rsidR="00907DCC" w:rsidRPr="00907DCC">
        <w:rPr>
          <w:b/>
        </w:rPr>
        <w:t>PROCESSO Nº 298/2019</w:t>
      </w:r>
      <w:r w:rsidR="00B444E3">
        <w:rPr>
          <w:b/>
        </w:rPr>
        <w:t xml:space="preserve"> </w:t>
      </w:r>
      <w:r w:rsidR="00907DCC" w:rsidRPr="00907DCC">
        <w:rPr>
          <w:b/>
        </w:rPr>
        <w:t xml:space="preserve">PROPOSIÇÃO: Projeto de </w:t>
      </w:r>
      <w:proofErr w:type="gramStart"/>
      <w:r w:rsidR="00907DCC" w:rsidRPr="00907DCC">
        <w:rPr>
          <w:b/>
        </w:rPr>
        <w:t>Lei Legislativo</w:t>
      </w:r>
      <w:proofErr w:type="gramEnd"/>
      <w:r w:rsidR="00907DCC" w:rsidRPr="00907DCC">
        <w:rPr>
          <w:b/>
        </w:rPr>
        <w:t xml:space="preserve"> nº 024/2019AUTOR: Ver ª Patrícia Ferreira da Silva</w:t>
      </w:r>
      <w:r w:rsidR="00B444E3">
        <w:rPr>
          <w:b/>
        </w:rPr>
        <w:t xml:space="preserve"> </w:t>
      </w:r>
      <w:r w:rsidR="00907DCC" w:rsidRPr="00907DCC">
        <w:rPr>
          <w:b/>
        </w:rPr>
        <w:t xml:space="preserve">ASSUNTO: </w:t>
      </w:r>
      <w:r w:rsidR="00907DCC" w:rsidRPr="00B444E3">
        <w:t>“Obriga os estabelecimentos públicos e privados da Área de Saúde localizados no Município de Charqueadas a ter atendimento prioritário a pessoas com fibromialgia”.</w:t>
      </w:r>
      <w:r w:rsidR="00B444E3">
        <w:t xml:space="preserve"> Aprovado por Unanimidade. </w:t>
      </w:r>
      <w:r w:rsidR="00907DCC" w:rsidRPr="00907DCC">
        <w:rPr>
          <w:b/>
        </w:rPr>
        <w:t>PROCESSO Nº 299/2019</w:t>
      </w:r>
      <w:r w:rsidR="00B444E3">
        <w:rPr>
          <w:b/>
        </w:rPr>
        <w:t xml:space="preserve"> </w:t>
      </w:r>
      <w:r w:rsidR="00907DCC" w:rsidRPr="00907DCC">
        <w:rPr>
          <w:b/>
        </w:rPr>
        <w:t xml:space="preserve">PROPOSIÇÃO: Projeto de </w:t>
      </w:r>
      <w:proofErr w:type="gramStart"/>
      <w:r w:rsidR="00907DCC" w:rsidRPr="00907DCC">
        <w:rPr>
          <w:b/>
        </w:rPr>
        <w:t>Lei Legislativo</w:t>
      </w:r>
      <w:proofErr w:type="gramEnd"/>
      <w:r w:rsidR="00907DCC" w:rsidRPr="00907DCC">
        <w:rPr>
          <w:b/>
        </w:rPr>
        <w:t xml:space="preserve"> nº 025/2019AUTOR: Ver ª Patrícia Ferreira da Silva</w:t>
      </w:r>
      <w:r w:rsidR="00B444E3">
        <w:rPr>
          <w:b/>
        </w:rPr>
        <w:t xml:space="preserve"> </w:t>
      </w:r>
      <w:r w:rsidR="00907DCC" w:rsidRPr="00907DCC">
        <w:rPr>
          <w:b/>
        </w:rPr>
        <w:t xml:space="preserve">ASSUNTO: </w:t>
      </w:r>
      <w:r w:rsidR="00907DCC" w:rsidRPr="00B444E3">
        <w:t>“Institui o Dia Municipal de Conscientização Autismo e da outras providências”.</w:t>
      </w:r>
      <w:r w:rsidR="00B444E3">
        <w:t xml:space="preserve"> Aprovado por unanimidade. </w:t>
      </w:r>
      <w:r w:rsidR="00907DCC" w:rsidRPr="00907DCC">
        <w:rPr>
          <w:b/>
        </w:rPr>
        <w:t xml:space="preserve">PROCESSO Nº 343/2019PROPOSIÇÃO: Projeto de </w:t>
      </w:r>
      <w:proofErr w:type="gramStart"/>
      <w:r w:rsidR="00907DCC" w:rsidRPr="00907DCC">
        <w:rPr>
          <w:b/>
        </w:rPr>
        <w:t>Lei Legislativo</w:t>
      </w:r>
      <w:proofErr w:type="gramEnd"/>
      <w:r w:rsidR="00907DCC" w:rsidRPr="00907DCC">
        <w:rPr>
          <w:b/>
        </w:rPr>
        <w:t xml:space="preserve"> nº 030/2019AUTOR: Ver Rafael Divino Silva Oliveira</w:t>
      </w:r>
      <w:r w:rsidR="00B444E3">
        <w:rPr>
          <w:b/>
        </w:rPr>
        <w:t xml:space="preserve"> </w:t>
      </w:r>
      <w:r w:rsidR="00907DCC" w:rsidRPr="00907DCC">
        <w:rPr>
          <w:b/>
        </w:rPr>
        <w:t xml:space="preserve">ASSUNTO: </w:t>
      </w:r>
      <w:r w:rsidR="00907DCC" w:rsidRPr="00B444E3">
        <w:t>"Da denominação a logradouros públicos no Loteamento Jardim Europa".</w:t>
      </w:r>
      <w:r w:rsidR="00B444E3">
        <w:t xml:space="preserve"> Aprovado por Unanimidade.</w:t>
      </w:r>
      <w:r w:rsidR="004D67CC">
        <w:t xml:space="preserve"> </w:t>
      </w:r>
      <w:r w:rsidR="005C3568">
        <w:t>N</w:t>
      </w:r>
      <w:r w:rsidR="00EC16E1" w:rsidRPr="00D40A41">
        <w:t xml:space="preserve">ada mais havendo a constar, </w:t>
      </w:r>
      <w:r w:rsidR="009C45E5" w:rsidRPr="00D40A41">
        <w:t xml:space="preserve">o Senhor Presidente declarou encerrados os trabalhos, determinado que fosse lavrada </w:t>
      </w:r>
      <w:proofErr w:type="gramStart"/>
      <w:r w:rsidR="009C45E5" w:rsidRPr="00D40A41">
        <w:t>a presente</w:t>
      </w:r>
      <w:proofErr w:type="gramEnd"/>
      <w:r w:rsidR="009C45E5" w:rsidRPr="00D40A41">
        <w:t xml:space="preserve"> ata depois distribuída em avulso e aprovada. Depois de aprovada, será assinada</w:t>
      </w:r>
      <w:r w:rsidR="009C45E5" w:rsidRPr="00D40A41">
        <w:rPr>
          <w:bCs/>
        </w:rPr>
        <w:t xml:space="preserve"> pelo Presidente e Secretário.</w:t>
      </w:r>
    </w:p>
    <w:p w:rsidR="00EC16E1" w:rsidRPr="00D40A41" w:rsidRDefault="00EC16E1" w:rsidP="003A5A11">
      <w:pPr>
        <w:pStyle w:val="SemEspaamento"/>
      </w:pPr>
      <w:r w:rsidRPr="00D40A41">
        <w:rPr>
          <w:color w:val="333333"/>
          <w:shd w:val="clear" w:color="auto" w:fill="FFFFFF"/>
        </w:rPr>
        <w:t>Xxxxxxxxxxxxxxxxxxxxxxxxxxxxxxxxxxxxxxxxxxxxxxxxxxxxxxx</w:t>
      </w:r>
      <w:r w:rsidR="008819AF" w:rsidRPr="00D40A41">
        <w:rPr>
          <w:color w:val="333333"/>
          <w:shd w:val="clear" w:color="auto" w:fill="FFFFFF"/>
        </w:rPr>
        <w:t>xxxx</w:t>
      </w:r>
      <w:r w:rsidR="009C45E5" w:rsidRPr="00D40A41">
        <w:rPr>
          <w:color w:val="333333"/>
          <w:shd w:val="clear" w:color="auto" w:fill="FFFFFF"/>
        </w:rPr>
        <w:t>xxxxxxxxxx.</w:t>
      </w:r>
    </w:p>
    <w:p w:rsidR="00401D35" w:rsidRDefault="00401D35" w:rsidP="006471BC">
      <w:pPr>
        <w:jc w:val="right"/>
        <w:rPr>
          <w:shd w:val="clear" w:color="auto" w:fill="FFFFFF"/>
        </w:rPr>
      </w:pPr>
    </w:p>
    <w:p w:rsidR="008819AF" w:rsidRPr="00D40A41" w:rsidRDefault="00A94E62" w:rsidP="006471BC">
      <w:pPr>
        <w:jc w:val="right"/>
        <w:rPr>
          <w:shd w:val="clear" w:color="auto" w:fill="FFFFFF"/>
        </w:rPr>
      </w:pPr>
      <w:r w:rsidRPr="00D40A41">
        <w:rPr>
          <w:shd w:val="clear" w:color="auto" w:fill="FFFFFF"/>
        </w:rPr>
        <w:t xml:space="preserve">Sala das Sessões, </w:t>
      </w:r>
      <w:r w:rsidR="00907DCC">
        <w:rPr>
          <w:shd w:val="clear" w:color="auto" w:fill="FFFFFF"/>
        </w:rPr>
        <w:t>28</w:t>
      </w:r>
      <w:r w:rsidR="00D40A41">
        <w:rPr>
          <w:shd w:val="clear" w:color="auto" w:fill="FFFFFF"/>
        </w:rPr>
        <w:t xml:space="preserve"> de </w:t>
      </w:r>
      <w:r w:rsidR="00BB33C3">
        <w:rPr>
          <w:shd w:val="clear" w:color="auto" w:fill="FFFFFF"/>
        </w:rPr>
        <w:t>maio</w:t>
      </w:r>
      <w:r w:rsidR="00F67D26">
        <w:rPr>
          <w:shd w:val="clear" w:color="auto" w:fill="FFFFFF"/>
        </w:rPr>
        <w:t xml:space="preserve"> </w:t>
      </w:r>
      <w:r w:rsidR="008819AF" w:rsidRPr="00D40A41">
        <w:rPr>
          <w:shd w:val="clear" w:color="auto" w:fill="FFFFFF"/>
        </w:rPr>
        <w:t>de 201</w:t>
      </w:r>
      <w:r w:rsidR="00213BF4" w:rsidRPr="00D40A41">
        <w:rPr>
          <w:shd w:val="clear" w:color="auto" w:fill="FFFFFF"/>
        </w:rPr>
        <w:t>9</w:t>
      </w:r>
      <w:r w:rsidR="008819AF" w:rsidRPr="00D40A41">
        <w:rPr>
          <w:shd w:val="clear" w:color="auto" w:fill="FFFFFF"/>
        </w:rPr>
        <w:t>.</w:t>
      </w:r>
    </w:p>
    <w:p w:rsidR="008819AF" w:rsidRDefault="008819AF" w:rsidP="006471BC">
      <w:pPr>
        <w:jc w:val="right"/>
        <w:rPr>
          <w:shd w:val="clear" w:color="auto" w:fill="FFFFFF"/>
        </w:rPr>
      </w:pPr>
    </w:p>
    <w:p w:rsidR="00401D35" w:rsidRPr="00D40A41" w:rsidRDefault="00401D35" w:rsidP="006471BC">
      <w:pPr>
        <w:jc w:val="right"/>
        <w:rPr>
          <w:shd w:val="clear" w:color="auto" w:fill="FFFFFF"/>
        </w:rPr>
      </w:pPr>
    </w:p>
    <w:p w:rsidR="008819AF" w:rsidRPr="000D47E1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D2208E" w:rsidRDefault="00213BF4" w:rsidP="00D40A41">
      <w:pPr>
        <w:ind w:left="708" w:hanging="708"/>
        <w:jc w:val="both"/>
        <w:rPr>
          <w:bCs/>
        </w:rPr>
      </w:pPr>
      <w:r w:rsidRPr="00D40A41">
        <w:rPr>
          <w:bCs/>
        </w:rPr>
        <w:t xml:space="preserve">Rafael Divino Silva Oliveira </w:t>
      </w:r>
      <w:r w:rsidR="00B05061" w:rsidRPr="00D40A41">
        <w:rPr>
          <w:bCs/>
        </w:rPr>
        <w:tab/>
      </w:r>
      <w:r w:rsidR="00AC54B1" w:rsidRPr="00D40A41">
        <w:rPr>
          <w:bCs/>
        </w:rPr>
        <w:tab/>
      </w:r>
      <w:r w:rsidRPr="00D40A41">
        <w:rPr>
          <w:bCs/>
        </w:rPr>
        <w:t xml:space="preserve">                   Pamela</w:t>
      </w:r>
      <w:r w:rsidR="00D2208E">
        <w:rPr>
          <w:bCs/>
        </w:rPr>
        <w:t xml:space="preserve"> </w:t>
      </w:r>
      <w:proofErr w:type="spellStart"/>
      <w:r w:rsidRPr="00D40A41">
        <w:rPr>
          <w:bCs/>
        </w:rPr>
        <w:t>Luisa</w:t>
      </w:r>
      <w:proofErr w:type="spellEnd"/>
      <w:r w:rsidRPr="00D40A41">
        <w:rPr>
          <w:bCs/>
        </w:rPr>
        <w:t xml:space="preserve"> Lemos da Silva</w:t>
      </w:r>
    </w:p>
    <w:p w:rsidR="00BE4572" w:rsidRPr="00D40A41" w:rsidRDefault="00D2208E" w:rsidP="00D40A41">
      <w:pPr>
        <w:ind w:left="708" w:hanging="708"/>
        <w:jc w:val="both"/>
        <w:rPr>
          <w:bCs/>
        </w:rPr>
      </w:pPr>
      <w:r>
        <w:rPr>
          <w:bCs/>
        </w:rPr>
        <w:t xml:space="preserve">             </w:t>
      </w:r>
      <w:r w:rsidR="000C7853" w:rsidRPr="00D40A41">
        <w:rPr>
          <w:bCs/>
        </w:rPr>
        <w:t>Presidente</w:t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>
        <w:rPr>
          <w:bCs/>
        </w:rPr>
        <w:t xml:space="preserve">           </w:t>
      </w:r>
      <w:r w:rsidR="00B05061" w:rsidRPr="00D40A41">
        <w:rPr>
          <w:bCs/>
        </w:rPr>
        <w:t>1º Secretári</w:t>
      </w:r>
      <w:r w:rsidR="00213BF4" w:rsidRPr="00D40A41">
        <w:rPr>
          <w:bCs/>
        </w:rPr>
        <w:t>a</w:t>
      </w:r>
    </w:p>
    <w:sectPr w:rsidR="00BE4572" w:rsidRPr="00D40A41" w:rsidSect="00975306">
      <w:headerReference w:type="default" r:id="rId9"/>
      <w:headerReference w:type="first" r:id="rId10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2A" w:rsidRDefault="00EE1D2A">
      <w:r>
        <w:separator/>
      </w:r>
    </w:p>
  </w:endnote>
  <w:endnote w:type="continuationSeparator" w:id="0">
    <w:p w:rsidR="00EE1D2A" w:rsidRDefault="00EE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2A" w:rsidRDefault="00EE1D2A">
      <w:r>
        <w:separator/>
      </w:r>
    </w:p>
  </w:footnote>
  <w:footnote w:type="continuationSeparator" w:id="0">
    <w:p w:rsidR="00EE1D2A" w:rsidRDefault="00EE1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4" w:rsidRDefault="00274CD4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 w:rsidR="00941F03"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274CD4" w:rsidRDefault="00274CD4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274CD4" w:rsidRDefault="00274CD4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274CD4" w:rsidRDefault="00274C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4" w:rsidRDefault="00274C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52062"/>
    <w:rsid w:val="00065315"/>
    <w:rsid w:val="000709D9"/>
    <w:rsid w:val="00075738"/>
    <w:rsid w:val="00075C13"/>
    <w:rsid w:val="0008707D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496B"/>
    <w:rsid w:val="00105D21"/>
    <w:rsid w:val="0013524E"/>
    <w:rsid w:val="0015032B"/>
    <w:rsid w:val="00165B34"/>
    <w:rsid w:val="00171E11"/>
    <w:rsid w:val="00174881"/>
    <w:rsid w:val="00175573"/>
    <w:rsid w:val="00176136"/>
    <w:rsid w:val="00177EE8"/>
    <w:rsid w:val="001800EC"/>
    <w:rsid w:val="00183926"/>
    <w:rsid w:val="001912C6"/>
    <w:rsid w:val="0019446D"/>
    <w:rsid w:val="00194A9A"/>
    <w:rsid w:val="001A1E5F"/>
    <w:rsid w:val="001A6F42"/>
    <w:rsid w:val="001B1E21"/>
    <w:rsid w:val="001C0E86"/>
    <w:rsid w:val="001C1416"/>
    <w:rsid w:val="001C78EB"/>
    <w:rsid w:val="001D3C55"/>
    <w:rsid w:val="001E08D1"/>
    <w:rsid w:val="001E47BE"/>
    <w:rsid w:val="001F3BF5"/>
    <w:rsid w:val="001F50F7"/>
    <w:rsid w:val="00213BF4"/>
    <w:rsid w:val="0022310B"/>
    <w:rsid w:val="00226EB8"/>
    <w:rsid w:val="00233C5F"/>
    <w:rsid w:val="002340DE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2F7986"/>
    <w:rsid w:val="003007A5"/>
    <w:rsid w:val="0030716B"/>
    <w:rsid w:val="00314D5E"/>
    <w:rsid w:val="00321DBB"/>
    <w:rsid w:val="0033172F"/>
    <w:rsid w:val="003326A8"/>
    <w:rsid w:val="00333BB3"/>
    <w:rsid w:val="00333FC9"/>
    <w:rsid w:val="003367F7"/>
    <w:rsid w:val="00340DD3"/>
    <w:rsid w:val="00344EA0"/>
    <w:rsid w:val="003463E7"/>
    <w:rsid w:val="003515F5"/>
    <w:rsid w:val="00353938"/>
    <w:rsid w:val="00360FAF"/>
    <w:rsid w:val="00365C49"/>
    <w:rsid w:val="00367839"/>
    <w:rsid w:val="00370527"/>
    <w:rsid w:val="00376089"/>
    <w:rsid w:val="00390A80"/>
    <w:rsid w:val="003A4D6E"/>
    <w:rsid w:val="003A5A11"/>
    <w:rsid w:val="003A6454"/>
    <w:rsid w:val="003C017E"/>
    <w:rsid w:val="003C0A80"/>
    <w:rsid w:val="003C3131"/>
    <w:rsid w:val="003C3BA2"/>
    <w:rsid w:val="003C77EE"/>
    <w:rsid w:val="003D05FE"/>
    <w:rsid w:val="003D09EC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17559"/>
    <w:rsid w:val="0042067C"/>
    <w:rsid w:val="00422640"/>
    <w:rsid w:val="00423348"/>
    <w:rsid w:val="004245BA"/>
    <w:rsid w:val="00427C4D"/>
    <w:rsid w:val="00427DC8"/>
    <w:rsid w:val="004354C1"/>
    <w:rsid w:val="00443EE5"/>
    <w:rsid w:val="004450AC"/>
    <w:rsid w:val="004473D8"/>
    <w:rsid w:val="004515F8"/>
    <w:rsid w:val="00454DA6"/>
    <w:rsid w:val="0047212E"/>
    <w:rsid w:val="00474C4E"/>
    <w:rsid w:val="004A7742"/>
    <w:rsid w:val="004B058A"/>
    <w:rsid w:val="004C288A"/>
    <w:rsid w:val="004D67CC"/>
    <w:rsid w:val="004D7BFC"/>
    <w:rsid w:val="004E021C"/>
    <w:rsid w:val="004E0536"/>
    <w:rsid w:val="004E06DD"/>
    <w:rsid w:val="004F0DAA"/>
    <w:rsid w:val="004F191A"/>
    <w:rsid w:val="004F365E"/>
    <w:rsid w:val="004F5E3D"/>
    <w:rsid w:val="00501E2C"/>
    <w:rsid w:val="00504124"/>
    <w:rsid w:val="00513B72"/>
    <w:rsid w:val="005209F5"/>
    <w:rsid w:val="005368DE"/>
    <w:rsid w:val="00552261"/>
    <w:rsid w:val="00560DB8"/>
    <w:rsid w:val="0056366B"/>
    <w:rsid w:val="005668AD"/>
    <w:rsid w:val="0056759D"/>
    <w:rsid w:val="00581D14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653C"/>
    <w:rsid w:val="005E7D73"/>
    <w:rsid w:val="005F09EB"/>
    <w:rsid w:val="005F167A"/>
    <w:rsid w:val="005F55BD"/>
    <w:rsid w:val="00606FFD"/>
    <w:rsid w:val="006074BA"/>
    <w:rsid w:val="00607A46"/>
    <w:rsid w:val="00630502"/>
    <w:rsid w:val="00636CE9"/>
    <w:rsid w:val="006374AE"/>
    <w:rsid w:val="006458A5"/>
    <w:rsid w:val="006471BC"/>
    <w:rsid w:val="00650D2D"/>
    <w:rsid w:val="00652AA6"/>
    <w:rsid w:val="00656820"/>
    <w:rsid w:val="00672CF4"/>
    <w:rsid w:val="00674654"/>
    <w:rsid w:val="00677D20"/>
    <w:rsid w:val="00683878"/>
    <w:rsid w:val="00693665"/>
    <w:rsid w:val="00696AA5"/>
    <w:rsid w:val="00697ED9"/>
    <w:rsid w:val="006A505B"/>
    <w:rsid w:val="006B031F"/>
    <w:rsid w:val="006B4CBC"/>
    <w:rsid w:val="006C080F"/>
    <w:rsid w:val="006C2E1E"/>
    <w:rsid w:val="006C5015"/>
    <w:rsid w:val="006C7959"/>
    <w:rsid w:val="006D2D5E"/>
    <w:rsid w:val="006E0FE1"/>
    <w:rsid w:val="006F7411"/>
    <w:rsid w:val="00706683"/>
    <w:rsid w:val="00707996"/>
    <w:rsid w:val="007156C6"/>
    <w:rsid w:val="00720497"/>
    <w:rsid w:val="00727AEA"/>
    <w:rsid w:val="00732A34"/>
    <w:rsid w:val="00753F14"/>
    <w:rsid w:val="007641D4"/>
    <w:rsid w:val="007720B1"/>
    <w:rsid w:val="007766D4"/>
    <w:rsid w:val="0078174E"/>
    <w:rsid w:val="00784E7F"/>
    <w:rsid w:val="007A05A0"/>
    <w:rsid w:val="007A57DE"/>
    <w:rsid w:val="007A7236"/>
    <w:rsid w:val="007B09D7"/>
    <w:rsid w:val="007B393D"/>
    <w:rsid w:val="007B505A"/>
    <w:rsid w:val="007C4DC8"/>
    <w:rsid w:val="007D495F"/>
    <w:rsid w:val="007D7099"/>
    <w:rsid w:val="007E17BB"/>
    <w:rsid w:val="007E295D"/>
    <w:rsid w:val="007E7653"/>
    <w:rsid w:val="007F633A"/>
    <w:rsid w:val="008245BF"/>
    <w:rsid w:val="00824BFB"/>
    <w:rsid w:val="008341BD"/>
    <w:rsid w:val="0084007F"/>
    <w:rsid w:val="0084242B"/>
    <w:rsid w:val="00852D72"/>
    <w:rsid w:val="00856683"/>
    <w:rsid w:val="008819AF"/>
    <w:rsid w:val="00884A49"/>
    <w:rsid w:val="008900B5"/>
    <w:rsid w:val="008901C3"/>
    <w:rsid w:val="008902FB"/>
    <w:rsid w:val="00891C10"/>
    <w:rsid w:val="0089581E"/>
    <w:rsid w:val="008A3BB0"/>
    <w:rsid w:val="008B5710"/>
    <w:rsid w:val="008C39EF"/>
    <w:rsid w:val="008C4087"/>
    <w:rsid w:val="008D0BB0"/>
    <w:rsid w:val="008D2788"/>
    <w:rsid w:val="008D4388"/>
    <w:rsid w:val="008E4917"/>
    <w:rsid w:val="008F4346"/>
    <w:rsid w:val="0090064F"/>
    <w:rsid w:val="00907DCC"/>
    <w:rsid w:val="009257FC"/>
    <w:rsid w:val="00926BFE"/>
    <w:rsid w:val="00940889"/>
    <w:rsid w:val="00940CAD"/>
    <w:rsid w:val="00941F03"/>
    <w:rsid w:val="00951AFA"/>
    <w:rsid w:val="0096282A"/>
    <w:rsid w:val="00963656"/>
    <w:rsid w:val="009645CD"/>
    <w:rsid w:val="00975306"/>
    <w:rsid w:val="009802DA"/>
    <w:rsid w:val="00983289"/>
    <w:rsid w:val="0098532A"/>
    <w:rsid w:val="009B36E6"/>
    <w:rsid w:val="009C0816"/>
    <w:rsid w:val="009C45E5"/>
    <w:rsid w:val="009C53F0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23CBD"/>
    <w:rsid w:val="00A30262"/>
    <w:rsid w:val="00A4349E"/>
    <w:rsid w:val="00A5614E"/>
    <w:rsid w:val="00A70D71"/>
    <w:rsid w:val="00A74DBF"/>
    <w:rsid w:val="00A94E62"/>
    <w:rsid w:val="00AA01CC"/>
    <w:rsid w:val="00AA073A"/>
    <w:rsid w:val="00AA07C3"/>
    <w:rsid w:val="00AB11B9"/>
    <w:rsid w:val="00AB238A"/>
    <w:rsid w:val="00AB69CD"/>
    <w:rsid w:val="00AC54B1"/>
    <w:rsid w:val="00AC6E44"/>
    <w:rsid w:val="00AD5EAF"/>
    <w:rsid w:val="00AF0428"/>
    <w:rsid w:val="00AF4FA0"/>
    <w:rsid w:val="00B05061"/>
    <w:rsid w:val="00B058FA"/>
    <w:rsid w:val="00B25D9D"/>
    <w:rsid w:val="00B276FE"/>
    <w:rsid w:val="00B35F6F"/>
    <w:rsid w:val="00B4368E"/>
    <w:rsid w:val="00B444E3"/>
    <w:rsid w:val="00B67DE6"/>
    <w:rsid w:val="00B71549"/>
    <w:rsid w:val="00B731F1"/>
    <w:rsid w:val="00B77ED9"/>
    <w:rsid w:val="00B8104D"/>
    <w:rsid w:val="00B96E95"/>
    <w:rsid w:val="00BA2F15"/>
    <w:rsid w:val="00BA729D"/>
    <w:rsid w:val="00BB1937"/>
    <w:rsid w:val="00BB2B15"/>
    <w:rsid w:val="00BB33C3"/>
    <w:rsid w:val="00BC6218"/>
    <w:rsid w:val="00BD6877"/>
    <w:rsid w:val="00BE4572"/>
    <w:rsid w:val="00BE46BD"/>
    <w:rsid w:val="00C014AE"/>
    <w:rsid w:val="00C07073"/>
    <w:rsid w:val="00C12232"/>
    <w:rsid w:val="00C12878"/>
    <w:rsid w:val="00C16EA5"/>
    <w:rsid w:val="00C209E7"/>
    <w:rsid w:val="00C221E2"/>
    <w:rsid w:val="00C22FCF"/>
    <w:rsid w:val="00C27516"/>
    <w:rsid w:val="00C355AA"/>
    <w:rsid w:val="00C37B29"/>
    <w:rsid w:val="00C41158"/>
    <w:rsid w:val="00C54903"/>
    <w:rsid w:val="00C55DEC"/>
    <w:rsid w:val="00C6005F"/>
    <w:rsid w:val="00C653B5"/>
    <w:rsid w:val="00C72B85"/>
    <w:rsid w:val="00C75B18"/>
    <w:rsid w:val="00C81D68"/>
    <w:rsid w:val="00C83D71"/>
    <w:rsid w:val="00CA75FA"/>
    <w:rsid w:val="00CB20E5"/>
    <w:rsid w:val="00CC2D06"/>
    <w:rsid w:val="00CC5496"/>
    <w:rsid w:val="00CD04A8"/>
    <w:rsid w:val="00CE1FA0"/>
    <w:rsid w:val="00D1420C"/>
    <w:rsid w:val="00D1506E"/>
    <w:rsid w:val="00D160C6"/>
    <w:rsid w:val="00D2208E"/>
    <w:rsid w:val="00D31EB8"/>
    <w:rsid w:val="00D34A28"/>
    <w:rsid w:val="00D40A41"/>
    <w:rsid w:val="00D44C69"/>
    <w:rsid w:val="00D523A6"/>
    <w:rsid w:val="00D81262"/>
    <w:rsid w:val="00D970A1"/>
    <w:rsid w:val="00D9712A"/>
    <w:rsid w:val="00D97ADF"/>
    <w:rsid w:val="00DB0DC9"/>
    <w:rsid w:val="00DB6FE8"/>
    <w:rsid w:val="00DE2E8A"/>
    <w:rsid w:val="00DE32A9"/>
    <w:rsid w:val="00DF2736"/>
    <w:rsid w:val="00DF4448"/>
    <w:rsid w:val="00E12255"/>
    <w:rsid w:val="00E300FC"/>
    <w:rsid w:val="00E557D4"/>
    <w:rsid w:val="00E603FC"/>
    <w:rsid w:val="00E638E7"/>
    <w:rsid w:val="00E71D30"/>
    <w:rsid w:val="00E80349"/>
    <w:rsid w:val="00E90AE4"/>
    <w:rsid w:val="00E91706"/>
    <w:rsid w:val="00E957A5"/>
    <w:rsid w:val="00E96BA9"/>
    <w:rsid w:val="00EB1928"/>
    <w:rsid w:val="00EB4B01"/>
    <w:rsid w:val="00EC16E1"/>
    <w:rsid w:val="00EC4ABD"/>
    <w:rsid w:val="00EC59B0"/>
    <w:rsid w:val="00EC5D22"/>
    <w:rsid w:val="00EC5F71"/>
    <w:rsid w:val="00ED4922"/>
    <w:rsid w:val="00EE1D2A"/>
    <w:rsid w:val="00EE2A5E"/>
    <w:rsid w:val="00EE3877"/>
    <w:rsid w:val="00EE6FAD"/>
    <w:rsid w:val="00EF052E"/>
    <w:rsid w:val="00EF2B09"/>
    <w:rsid w:val="00EF665F"/>
    <w:rsid w:val="00EF6FCA"/>
    <w:rsid w:val="00F014F8"/>
    <w:rsid w:val="00F05145"/>
    <w:rsid w:val="00F115C1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5191E"/>
    <w:rsid w:val="00F63ADC"/>
    <w:rsid w:val="00F643F1"/>
    <w:rsid w:val="00F65A6C"/>
    <w:rsid w:val="00F67D26"/>
    <w:rsid w:val="00F70BE2"/>
    <w:rsid w:val="00F729B7"/>
    <w:rsid w:val="00F829E9"/>
    <w:rsid w:val="00F85AFE"/>
    <w:rsid w:val="00FA063D"/>
    <w:rsid w:val="00FB0900"/>
    <w:rsid w:val="00FB71EF"/>
    <w:rsid w:val="00FC6FBF"/>
    <w:rsid w:val="00FD3F36"/>
    <w:rsid w:val="00FD660B"/>
    <w:rsid w:val="00FD75D8"/>
    <w:rsid w:val="00FE2A35"/>
    <w:rsid w:val="00FF041E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79C9-F869-4CC8-976D-C6E9A87A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</Template>
  <TotalTime>476</TotalTime>
  <Pages>1</Pages>
  <Words>979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secretaria</cp:lastModifiedBy>
  <cp:revision>29</cp:revision>
  <cp:lastPrinted>2019-06-04T17:23:00Z</cp:lastPrinted>
  <dcterms:created xsi:type="dcterms:W3CDTF">2019-04-08T12:41:00Z</dcterms:created>
  <dcterms:modified xsi:type="dcterms:W3CDTF">2019-06-04T17:23:00Z</dcterms:modified>
</cp:coreProperties>
</file>