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900" w:rsidRPr="000D47E1" w:rsidRDefault="00FB0900" w:rsidP="00A94E62">
      <w:pPr>
        <w:jc w:val="center"/>
        <w:rPr>
          <w:b/>
          <w:bCs/>
          <w:sz w:val="25"/>
          <w:szCs w:val="25"/>
          <w:u w:val="single"/>
        </w:rPr>
      </w:pPr>
    </w:p>
    <w:p w:rsidR="00105D21" w:rsidRPr="000D47E1" w:rsidRDefault="00105D21" w:rsidP="00A94E62">
      <w:pPr>
        <w:jc w:val="center"/>
        <w:rPr>
          <w:b/>
          <w:bCs/>
          <w:sz w:val="25"/>
          <w:szCs w:val="25"/>
          <w:u w:val="single"/>
        </w:rPr>
      </w:pPr>
      <w:r w:rsidRPr="000D47E1">
        <w:rPr>
          <w:b/>
          <w:bCs/>
          <w:sz w:val="25"/>
          <w:szCs w:val="25"/>
          <w:u w:val="single"/>
        </w:rPr>
        <w:t xml:space="preserve">ATA </w:t>
      </w:r>
      <w:r w:rsidR="00174881">
        <w:rPr>
          <w:b/>
          <w:bCs/>
          <w:sz w:val="25"/>
          <w:szCs w:val="25"/>
          <w:u w:val="single"/>
        </w:rPr>
        <w:t>Nº 02</w:t>
      </w:r>
      <w:r w:rsidR="007363B4">
        <w:rPr>
          <w:b/>
          <w:bCs/>
          <w:sz w:val="25"/>
          <w:szCs w:val="25"/>
          <w:u w:val="single"/>
        </w:rPr>
        <w:t xml:space="preserve">1 </w:t>
      </w:r>
      <w:r w:rsidR="00390A80" w:rsidRPr="000D47E1">
        <w:rPr>
          <w:b/>
          <w:bCs/>
          <w:sz w:val="25"/>
          <w:szCs w:val="25"/>
          <w:u w:val="single"/>
        </w:rPr>
        <w:t>/1</w:t>
      </w:r>
      <w:r w:rsidR="00423348" w:rsidRPr="000D47E1">
        <w:rPr>
          <w:b/>
          <w:bCs/>
          <w:sz w:val="25"/>
          <w:szCs w:val="25"/>
          <w:u w:val="single"/>
        </w:rPr>
        <w:t>9</w:t>
      </w:r>
    </w:p>
    <w:p w:rsidR="00FB0900" w:rsidRPr="000D47E1" w:rsidRDefault="00FB0900" w:rsidP="00295050">
      <w:pPr>
        <w:pStyle w:val="SemEspaamento"/>
        <w:jc w:val="both"/>
        <w:rPr>
          <w:sz w:val="25"/>
          <w:szCs w:val="25"/>
        </w:rPr>
      </w:pPr>
    </w:p>
    <w:p w:rsidR="00FB0900" w:rsidRPr="00D40A41" w:rsidRDefault="00C72B85" w:rsidP="00CD43A9">
      <w:pPr>
        <w:jc w:val="both"/>
        <w:rPr>
          <w:bCs/>
        </w:rPr>
      </w:pPr>
      <w:r w:rsidRPr="003463E7">
        <w:t>Ao</w:t>
      </w:r>
      <w:r w:rsidR="00BB2B15" w:rsidRPr="003463E7">
        <w:t>s</w:t>
      </w:r>
      <w:r w:rsidR="007363B4">
        <w:t xml:space="preserve"> quatro </w:t>
      </w:r>
      <w:r w:rsidR="00AA073A">
        <w:t xml:space="preserve">dias </w:t>
      </w:r>
      <w:r w:rsidRPr="003463E7">
        <w:t xml:space="preserve">do mês </w:t>
      </w:r>
      <w:r w:rsidR="007363B4">
        <w:t xml:space="preserve">junho </w:t>
      </w:r>
      <w:r w:rsidRPr="003463E7">
        <w:t xml:space="preserve">de dois mil e </w:t>
      </w:r>
      <w:r w:rsidR="00423348" w:rsidRPr="003463E7">
        <w:t>dezenove</w:t>
      </w:r>
      <w:r w:rsidRPr="003463E7">
        <w:t xml:space="preserve">, ás </w:t>
      </w:r>
      <w:r w:rsidR="00D31EB8" w:rsidRPr="003463E7">
        <w:t>dezenove horas</w:t>
      </w:r>
      <w:r w:rsidRPr="003463E7">
        <w:t xml:space="preserve">, </w:t>
      </w:r>
      <w:r w:rsidR="00DE32A9" w:rsidRPr="003463E7">
        <w:t>os Vereadores,</w:t>
      </w:r>
      <w:r w:rsidR="00D31EB8" w:rsidRPr="003463E7">
        <w:t xml:space="preserve"> Adriano </w:t>
      </w:r>
      <w:r w:rsidR="00CD43A9" w:rsidRPr="003463E7">
        <w:t xml:space="preserve">Alves, </w:t>
      </w:r>
      <w:r w:rsidR="00423348" w:rsidRPr="003463E7">
        <w:t>C</w:t>
      </w:r>
      <w:r w:rsidR="003C017E" w:rsidRPr="003463E7">
        <w:t xml:space="preserve">laudionor </w:t>
      </w:r>
      <w:r w:rsidR="000301A7" w:rsidRPr="003463E7">
        <w:t xml:space="preserve">Nilson, </w:t>
      </w:r>
      <w:r w:rsidR="003C017E" w:rsidRPr="003463E7">
        <w:t xml:space="preserve">Douglas </w:t>
      </w:r>
      <w:proofErr w:type="spellStart"/>
      <w:proofErr w:type="gramStart"/>
      <w:r w:rsidR="003C017E" w:rsidRPr="003463E7">
        <w:t>TramontiniDebom</w:t>
      </w:r>
      <w:proofErr w:type="spellEnd"/>
      <w:proofErr w:type="gramEnd"/>
      <w:r w:rsidR="003C017E" w:rsidRPr="003463E7">
        <w:t>,</w:t>
      </w:r>
      <w:r w:rsidR="00D31EB8" w:rsidRPr="003463E7">
        <w:t xml:space="preserve"> José Francisco Silva da </w:t>
      </w:r>
      <w:proofErr w:type="spellStart"/>
      <w:r w:rsidR="00D31EB8" w:rsidRPr="003463E7">
        <w:t>Silva,</w:t>
      </w:r>
      <w:r w:rsidR="009F5510" w:rsidRPr="003463E7">
        <w:t>Jozi</w:t>
      </w:r>
      <w:proofErr w:type="spellEnd"/>
      <w:r w:rsidR="009F5510" w:rsidRPr="003463E7">
        <w:t xml:space="preserve"> Francisco de Marins,</w:t>
      </w:r>
      <w:r w:rsidR="007363B4" w:rsidRPr="003463E7">
        <w:t xml:space="preserve"> </w:t>
      </w:r>
      <w:r w:rsidR="00BB33C3" w:rsidRPr="003463E7">
        <w:t xml:space="preserve">Patrícia </w:t>
      </w:r>
      <w:r w:rsidR="00BB33C3">
        <w:t xml:space="preserve">Ferreira da </w:t>
      </w:r>
      <w:r w:rsidR="006B4CBC">
        <w:t>Silva,</w:t>
      </w:r>
      <w:r w:rsidR="00165B34">
        <w:t xml:space="preserve">Paulo Sergio Vieira Cabral, </w:t>
      </w:r>
      <w:r w:rsidR="003C017E" w:rsidRPr="003463E7">
        <w:t xml:space="preserve">Pedro Edison Rocha Dos Santos, Rafael Divino Silva Oliveira, Rogério da Fonseca </w:t>
      </w:r>
      <w:proofErr w:type="spellStart"/>
      <w:r w:rsidR="003C017E" w:rsidRPr="003463E7">
        <w:t>Sippel</w:t>
      </w:r>
      <w:proofErr w:type="spellEnd"/>
      <w:r w:rsidR="003C017E" w:rsidRPr="003463E7">
        <w:t>, Rosângela Dornelles</w:t>
      </w:r>
      <w:r w:rsidR="008C39EF" w:rsidRPr="003463E7">
        <w:t xml:space="preserve"> e Ubiratan Amaral de Quadros, reuniram-se no Plenário de Sessões da Câmara Municipal de Charqueadas, para a reali</w:t>
      </w:r>
      <w:r w:rsidR="003C017E" w:rsidRPr="003463E7">
        <w:t xml:space="preserve">zação da Sessão </w:t>
      </w:r>
      <w:r w:rsidR="00D1420C" w:rsidRPr="003463E7">
        <w:t>O</w:t>
      </w:r>
      <w:r w:rsidR="00D31EB8" w:rsidRPr="003463E7">
        <w:t>rdinária.</w:t>
      </w:r>
      <w:r w:rsidR="007363B4">
        <w:t xml:space="preserve"> A Vereadora </w:t>
      </w:r>
      <w:r w:rsidR="007363B4" w:rsidRPr="003463E7">
        <w:t>Pamela Luisa Lemos</w:t>
      </w:r>
      <w:r w:rsidR="007363B4">
        <w:t xml:space="preserve"> </w:t>
      </w:r>
      <w:r w:rsidR="007363B4" w:rsidRPr="003463E7">
        <w:t>Da Silva</w:t>
      </w:r>
      <w:r w:rsidR="007363B4">
        <w:t xml:space="preserve"> não se fez presente. </w:t>
      </w:r>
      <w:r w:rsidR="008C39EF" w:rsidRPr="003463E7">
        <w:t>Excelentíssimo Senhor Presidente, Vereador</w:t>
      </w:r>
      <w:r w:rsidR="007363B4">
        <w:t xml:space="preserve"> </w:t>
      </w:r>
      <w:r w:rsidR="00423348" w:rsidRPr="003463E7">
        <w:t>Rafael Divino Silva Oliveira</w:t>
      </w:r>
      <w:r w:rsidR="008C39EF" w:rsidRPr="003463E7">
        <w:t xml:space="preserve">, presidiu os trabalhos, cumprimentou os presentes, </w:t>
      </w:r>
      <w:r w:rsidR="00423348" w:rsidRPr="003463E7">
        <w:t xml:space="preserve">solicitou </w:t>
      </w:r>
      <w:r w:rsidR="007363B4">
        <w:t>ao</w:t>
      </w:r>
      <w:r w:rsidR="004E021C" w:rsidRPr="003463E7">
        <w:t xml:space="preserve"> Vereador</w:t>
      </w:r>
      <w:r w:rsidR="00CD43A9">
        <w:t xml:space="preserve"> </w:t>
      </w:r>
      <w:r w:rsidR="007363B4">
        <w:t xml:space="preserve">Douglas </w:t>
      </w:r>
      <w:r w:rsidR="00AB69CD" w:rsidRPr="00AB69CD">
        <w:t>que fizesse a leitura da ata</w:t>
      </w:r>
      <w:r w:rsidR="007363B4">
        <w:t xml:space="preserve"> de nº 020</w:t>
      </w:r>
      <w:r w:rsidR="004E06DD">
        <w:t xml:space="preserve">/2019 </w:t>
      </w:r>
      <w:r w:rsidR="00F67D26">
        <w:t>que foi</w:t>
      </w:r>
      <w:r w:rsidR="00AB69CD" w:rsidRPr="00AB69CD">
        <w:t xml:space="preserve"> aprovada por unanimidade</w:t>
      </w:r>
      <w:r w:rsidR="006B4CBC">
        <w:t xml:space="preserve">. </w:t>
      </w:r>
      <w:r w:rsidR="00CD43A9">
        <w:t>O presidente solicitou que o Vereador Douglas no momento na condição de secretário</w:t>
      </w:r>
      <w:r w:rsidR="00174881">
        <w:t xml:space="preserve"> fizesse a leitura dos </w:t>
      </w:r>
      <w:r w:rsidR="00165B34">
        <w:t>projetos que entraram</w:t>
      </w:r>
      <w:r w:rsidR="007363B4">
        <w:t xml:space="preserve"> </w:t>
      </w:r>
      <w:r w:rsidR="00C41158" w:rsidRPr="003463E7">
        <w:t>na casa:</w:t>
      </w:r>
      <w:r w:rsidR="007363B4">
        <w:t xml:space="preserve"> </w:t>
      </w:r>
      <w:r w:rsidR="007363B4" w:rsidRPr="007363B4">
        <w:rPr>
          <w:b/>
        </w:rPr>
        <w:t>PROCESSO Nº 360/2019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PROPOSIÇÃO: Projeto de </w:t>
      </w:r>
      <w:proofErr w:type="gramStart"/>
      <w:r w:rsidR="007363B4" w:rsidRPr="007363B4">
        <w:rPr>
          <w:b/>
        </w:rPr>
        <w:t>Lei Legislativo</w:t>
      </w:r>
      <w:proofErr w:type="gramEnd"/>
      <w:r w:rsidR="007363B4" w:rsidRPr="007363B4">
        <w:rPr>
          <w:b/>
        </w:rPr>
        <w:t xml:space="preserve"> nº 032/2019</w:t>
      </w:r>
      <w:r w:rsidR="007363B4">
        <w:rPr>
          <w:b/>
        </w:rPr>
        <w:t xml:space="preserve"> </w:t>
      </w:r>
      <w:r w:rsidR="007363B4" w:rsidRPr="007363B4">
        <w:rPr>
          <w:b/>
        </w:rPr>
        <w:t>AUTOR: Ver Rafael Divino Silva Oliveira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7363B4">
        <w:t>“Projeto que veda a nomeação para cargos em comissão de pessoas que tenham sido condenadas pela Lei Federal nº 11.340 (Lei Maria da Penha), no âmbito do Município de Charqueadas”.</w:t>
      </w:r>
      <w:r w:rsidR="007363B4" w:rsidRPr="007363B4">
        <w:rPr>
          <w:b/>
        </w:rPr>
        <w:t>PROCESSO Nº 366/2019</w:t>
      </w:r>
      <w:r w:rsidR="007363B4">
        <w:rPr>
          <w:b/>
        </w:rPr>
        <w:t xml:space="preserve"> </w:t>
      </w:r>
      <w:r w:rsidR="007363B4" w:rsidRPr="007363B4">
        <w:rPr>
          <w:b/>
        </w:rPr>
        <w:t>PROPOSIÇÃO: Projeto de Lei Legislativo nº 033/2019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AUTOR: Ver Douglas </w:t>
      </w:r>
      <w:proofErr w:type="spellStart"/>
      <w:r w:rsidR="007363B4" w:rsidRPr="007363B4">
        <w:rPr>
          <w:b/>
        </w:rPr>
        <w:t>Tramontini</w:t>
      </w:r>
      <w:proofErr w:type="spellEnd"/>
      <w:r w:rsidR="007363B4">
        <w:rPr>
          <w:b/>
        </w:rPr>
        <w:t xml:space="preserve"> </w:t>
      </w:r>
      <w:proofErr w:type="spellStart"/>
      <w:r w:rsidR="007363B4" w:rsidRPr="007363B4">
        <w:rPr>
          <w:b/>
        </w:rPr>
        <w:t>Debom</w:t>
      </w:r>
      <w:proofErr w:type="spellEnd"/>
      <w:r w:rsidR="007363B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7363B4">
        <w:t>“Institui no mês de maio o “Charqueadas Laranja” para conscientização e ações visando enfrentamento à violência sexual contra crianças e adolescentes e outras providências”.</w:t>
      </w:r>
      <w:r w:rsidR="005E653C">
        <w:t>Dando seguimento o presidente colocou em apreciação as proposições que foram votadas</w:t>
      </w:r>
      <w:r w:rsidR="00174881">
        <w:t xml:space="preserve"> individualmente</w:t>
      </w:r>
      <w:r w:rsidR="0084242B">
        <w:t>:</w:t>
      </w:r>
      <w:r w:rsidR="007363B4">
        <w:t xml:space="preserve"> </w:t>
      </w:r>
      <w:r w:rsidR="007363B4" w:rsidRPr="007363B4">
        <w:rPr>
          <w:b/>
        </w:rPr>
        <w:t>PROCESSO Nº 361/2019</w:t>
      </w:r>
      <w:r w:rsidR="007363B4">
        <w:rPr>
          <w:b/>
        </w:rPr>
        <w:t xml:space="preserve"> </w:t>
      </w:r>
      <w:r w:rsidR="007363B4" w:rsidRPr="007363B4">
        <w:rPr>
          <w:b/>
        </w:rPr>
        <w:t>PROPOSIÇÃO: Pedido de Providência nº 117/2019</w:t>
      </w:r>
      <w:r w:rsidR="007363B4">
        <w:rPr>
          <w:b/>
        </w:rPr>
        <w:t xml:space="preserve"> </w:t>
      </w:r>
      <w:r w:rsidR="007363B4" w:rsidRPr="007363B4">
        <w:rPr>
          <w:b/>
        </w:rPr>
        <w:t>AUTOR: Ver Rafael Divino Silva Oliveira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7363B4">
        <w:t xml:space="preserve">“Que o Poder Executivo Municipal através da Secretaria Municipal Competente providencie a </w:t>
      </w:r>
      <w:r w:rsidR="007363B4">
        <w:t>contratação d</w:t>
      </w:r>
      <w:r w:rsidR="007363B4" w:rsidRPr="007363B4">
        <w:t>e mais um médico para o Posto Central</w:t>
      </w:r>
      <w:proofErr w:type="gramStart"/>
      <w:r w:rsidR="007363B4" w:rsidRPr="007363B4">
        <w:t>”.</w:t>
      </w:r>
      <w:proofErr w:type="gramEnd"/>
      <w:r w:rsidR="007363B4">
        <w:t xml:space="preserve">subscrita pelos </w:t>
      </w:r>
      <w:r w:rsidR="00CD43A9">
        <w:t>Vereadores Douglas e Rosângela. A</w:t>
      </w:r>
      <w:r w:rsidR="007363B4">
        <w:t>provado por unanimidade.</w:t>
      </w:r>
      <w:r w:rsidR="00CD43A9">
        <w:t xml:space="preserve"> </w:t>
      </w:r>
      <w:r w:rsidR="007363B4" w:rsidRPr="007363B4">
        <w:rPr>
          <w:b/>
        </w:rPr>
        <w:t>PROCESSO Nº 362/2019</w:t>
      </w:r>
      <w:r w:rsidR="007363B4">
        <w:rPr>
          <w:b/>
        </w:rPr>
        <w:t xml:space="preserve"> </w:t>
      </w:r>
      <w:r w:rsidR="007363B4" w:rsidRPr="007363B4">
        <w:rPr>
          <w:b/>
        </w:rPr>
        <w:t>PROPOSIÇÃO: Pedido de Providência nº 118/2019</w:t>
      </w:r>
      <w:r w:rsidR="007363B4">
        <w:rPr>
          <w:b/>
        </w:rPr>
        <w:t xml:space="preserve"> </w:t>
      </w:r>
      <w:r w:rsidR="007363B4" w:rsidRPr="007363B4">
        <w:rPr>
          <w:b/>
        </w:rPr>
        <w:t>AUTOR: Ver Ubiratan Amaral de Quadros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7363B4">
        <w:t>“Que o Executivo Municipal através da Secretaria competente providencie a troca de canos de 50 mm por 100 mm na Rua Peru do n° 158 até 187</w:t>
      </w:r>
      <w:r w:rsidR="00CD43A9" w:rsidRPr="007363B4">
        <w:t xml:space="preserve">”. </w:t>
      </w:r>
      <w:r w:rsidR="007363B4" w:rsidRPr="007363B4">
        <w:rPr>
          <w:b/>
        </w:rPr>
        <w:t>PROCESSO Nº 365/2019</w:t>
      </w:r>
      <w:r w:rsidR="007363B4">
        <w:rPr>
          <w:b/>
        </w:rPr>
        <w:t xml:space="preserve"> </w:t>
      </w:r>
      <w:r w:rsidR="007363B4" w:rsidRPr="007363B4">
        <w:rPr>
          <w:b/>
        </w:rPr>
        <w:t>PROPOSIÇÃO: Pedido de Providência nº 119/2019</w:t>
      </w:r>
      <w:r w:rsidR="007363B4">
        <w:rPr>
          <w:b/>
        </w:rPr>
        <w:t xml:space="preserve"> </w:t>
      </w:r>
      <w:r w:rsidR="007363B4" w:rsidRPr="007363B4">
        <w:rPr>
          <w:b/>
        </w:rPr>
        <w:t>AUTOR: Representação Partidária do PTB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7363B4">
        <w:t>“Que o Executivo Municipal inicie reuniões para o desenvolvimento de projeto de criação do CAID - Centro de Atendimento ao Idoso de Charqueadas</w:t>
      </w:r>
      <w:proofErr w:type="gramStart"/>
      <w:r w:rsidR="007363B4" w:rsidRPr="007363B4">
        <w:t>”.</w:t>
      </w:r>
      <w:proofErr w:type="gramEnd"/>
      <w:r w:rsidR="007363B4">
        <w:t xml:space="preserve">Aprovado por unanimidade. </w:t>
      </w:r>
      <w:r w:rsidR="007363B4" w:rsidRPr="007363B4">
        <w:rPr>
          <w:b/>
        </w:rPr>
        <w:t>PROCESSO Nº 368/2019PROPOSIÇÃO: Pedido de Providência nº 120/2019</w:t>
      </w:r>
      <w:r w:rsidR="007363B4">
        <w:rPr>
          <w:b/>
        </w:rPr>
        <w:t xml:space="preserve"> </w:t>
      </w:r>
      <w:r w:rsidR="007363B4" w:rsidRPr="007363B4">
        <w:rPr>
          <w:b/>
        </w:rPr>
        <w:t>AUTOR: Ver Rafael Divino Silva Oliveira</w:t>
      </w:r>
      <w:r w:rsidR="007363B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7363B4">
        <w:t xml:space="preserve">“Que o Poder Executivo Municipal através do Setor de Trânsito revise os estacionamentos das escolas nos horários de entrada e saída”. </w:t>
      </w:r>
      <w:r w:rsidR="00A97664">
        <w:t xml:space="preserve">Aprovado por </w:t>
      </w:r>
      <w:r w:rsidR="00CD43A9">
        <w:t xml:space="preserve">Unanimidade. </w:t>
      </w:r>
      <w:r w:rsidR="007363B4" w:rsidRPr="007363B4">
        <w:rPr>
          <w:b/>
        </w:rPr>
        <w:t>PROCESSO Nº 369/2019</w:t>
      </w:r>
      <w:r w:rsidR="00A97664">
        <w:rPr>
          <w:b/>
        </w:rPr>
        <w:t xml:space="preserve"> </w:t>
      </w:r>
      <w:r w:rsidR="007363B4" w:rsidRPr="007363B4">
        <w:rPr>
          <w:b/>
        </w:rPr>
        <w:t>PROPOSIÇÃO: Pedido de Providência nº 121/2019AUTOR: Ver ª Rosângela Dornelles</w:t>
      </w:r>
      <w:r w:rsidR="00A9766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A97664">
        <w:t xml:space="preserve">“Que o Executivo Municipal, cobre da empresa que presta o serviço de Coleta Seletiva (lixo), que os funcionários (Garis) usem os </w:t>
      </w:r>
      <w:proofErr w:type="spellStart"/>
      <w:r w:rsidR="007363B4" w:rsidRPr="00A97664">
        <w:t>EPI’s</w:t>
      </w:r>
      <w:proofErr w:type="spellEnd"/>
      <w:r w:rsidR="007363B4" w:rsidRPr="00A97664">
        <w:t xml:space="preserve"> (Equipamento de Proteção Individual)</w:t>
      </w:r>
      <w:r w:rsidR="00CD43A9" w:rsidRPr="00A97664">
        <w:t xml:space="preserve">”. </w:t>
      </w:r>
      <w:r w:rsidR="00A97664">
        <w:t xml:space="preserve">Subscrita pelos Vereadores Douglas e </w:t>
      </w:r>
      <w:proofErr w:type="spellStart"/>
      <w:r w:rsidR="00A97664">
        <w:t>Jozi</w:t>
      </w:r>
      <w:proofErr w:type="spellEnd"/>
      <w:r w:rsidR="00A97664">
        <w:t xml:space="preserve"> </w:t>
      </w:r>
      <w:proofErr w:type="spellStart"/>
      <w:proofErr w:type="gramStart"/>
      <w:r w:rsidR="00A97664">
        <w:t>Francisco.</w:t>
      </w:r>
      <w:proofErr w:type="gramEnd"/>
      <w:r w:rsidR="00A97664">
        <w:t>Aprovado</w:t>
      </w:r>
      <w:proofErr w:type="spellEnd"/>
      <w:r w:rsidR="00A97664">
        <w:t xml:space="preserve"> por Unanimidade. </w:t>
      </w:r>
      <w:r w:rsidR="007363B4" w:rsidRPr="007363B4">
        <w:rPr>
          <w:b/>
        </w:rPr>
        <w:t>PROCESSO Nº 370/2019</w:t>
      </w:r>
      <w:r w:rsidR="00A97664">
        <w:rPr>
          <w:b/>
        </w:rPr>
        <w:t xml:space="preserve"> </w:t>
      </w:r>
      <w:r w:rsidR="007363B4" w:rsidRPr="007363B4">
        <w:rPr>
          <w:b/>
        </w:rPr>
        <w:t>PROPOSIÇÃO: Pedido de Providência nº 122/2019</w:t>
      </w:r>
      <w:r w:rsidR="00A97664">
        <w:rPr>
          <w:b/>
        </w:rPr>
        <w:t xml:space="preserve"> </w:t>
      </w:r>
      <w:r w:rsidR="007363B4" w:rsidRPr="007363B4">
        <w:rPr>
          <w:b/>
        </w:rPr>
        <w:t>AUTOR: Ver ª Rosângela Dornelles</w:t>
      </w:r>
      <w:r w:rsidR="00A9766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A97664">
        <w:t xml:space="preserve">“Que o Executivo Municipal, em sua Secretaria competente faça melhorias na iluminação pública em torno das Escolas Municipais e Estaduais com postos de vídeo monitoramento para garantir a segurança dos alunos e </w:t>
      </w:r>
      <w:r w:rsidR="007363B4" w:rsidRPr="00A97664">
        <w:lastRenderedPageBreak/>
        <w:t>professores</w:t>
      </w:r>
      <w:r w:rsidR="00CD43A9" w:rsidRPr="00A97664">
        <w:t xml:space="preserve">”. </w:t>
      </w:r>
      <w:r w:rsidR="00A97664">
        <w:t xml:space="preserve">Aprovado por </w:t>
      </w:r>
      <w:r w:rsidR="00CD43A9">
        <w:t xml:space="preserve">Unanimidade. </w:t>
      </w:r>
      <w:r w:rsidR="007363B4" w:rsidRPr="007363B4">
        <w:rPr>
          <w:b/>
        </w:rPr>
        <w:t>PROCESSO Nº 371/2019</w:t>
      </w:r>
      <w:r w:rsidR="00A97664">
        <w:rPr>
          <w:b/>
        </w:rPr>
        <w:t xml:space="preserve"> </w:t>
      </w:r>
      <w:r w:rsidR="007363B4" w:rsidRPr="007363B4">
        <w:rPr>
          <w:b/>
        </w:rPr>
        <w:t>PROPOSIÇÃO: Pedido de Providência nº 123/2019AUTOR: Representação Partidária do PT</w:t>
      </w:r>
      <w:r w:rsidR="00A9766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A97664">
        <w:t>“Que o Executivo Municipal, faça chamamento público de empresa especializada, para prestar serviços de castração de animais no município</w:t>
      </w:r>
      <w:proofErr w:type="gramStart"/>
      <w:r w:rsidR="007363B4" w:rsidRPr="00A97664">
        <w:t>”.</w:t>
      </w:r>
      <w:proofErr w:type="gramEnd"/>
      <w:r w:rsidR="00A97664">
        <w:t>Subscrita pelo  Vereador Ubiratan.Aprovado por Unanimidade.</w:t>
      </w:r>
      <w:r w:rsidR="007363B4" w:rsidRPr="007363B4">
        <w:rPr>
          <w:b/>
        </w:rPr>
        <w:t>PROCESSO Nº 367/2019</w:t>
      </w:r>
      <w:r w:rsidR="00A97664">
        <w:rPr>
          <w:b/>
        </w:rPr>
        <w:t xml:space="preserve"> </w:t>
      </w:r>
      <w:r w:rsidR="007363B4" w:rsidRPr="007363B4">
        <w:rPr>
          <w:b/>
        </w:rPr>
        <w:t>PROPOSIÇÃO: Pedido de Providência nº 124/2019</w:t>
      </w:r>
      <w:r w:rsidR="00A97664">
        <w:rPr>
          <w:b/>
        </w:rPr>
        <w:t xml:space="preserve"> </w:t>
      </w:r>
      <w:r w:rsidR="007363B4" w:rsidRPr="007363B4">
        <w:rPr>
          <w:b/>
        </w:rPr>
        <w:t xml:space="preserve">AUTOR: Ver Douglas </w:t>
      </w:r>
      <w:proofErr w:type="spellStart"/>
      <w:r w:rsidR="007363B4" w:rsidRPr="007363B4">
        <w:rPr>
          <w:b/>
        </w:rPr>
        <w:t>Tramontini</w:t>
      </w:r>
      <w:proofErr w:type="spellEnd"/>
      <w:r w:rsidR="00A97664">
        <w:rPr>
          <w:b/>
        </w:rPr>
        <w:t xml:space="preserve"> </w:t>
      </w:r>
      <w:proofErr w:type="spellStart"/>
      <w:r w:rsidR="007363B4" w:rsidRPr="007363B4">
        <w:rPr>
          <w:b/>
        </w:rPr>
        <w:t>Debom</w:t>
      </w:r>
      <w:proofErr w:type="spellEnd"/>
      <w:r w:rsidR="00A9766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A97664">
        <w:t>“Que o Executivo Municipal através de sua Secretaria competente, providencie a colocação de escória no Núcleo A-14, que dá acesso à sede dos Escoteiros, Vila Aços Finos Piratini”.</w:t>
      </w:r>
      <w:r w:rsidR="00A97664">
        <w:t>Subscrita pelos Vereadores Paulo Sérgio e Ubiratan.Aprovado por Unanimidade.</w:t>
      </w:r>
      <w:r w:rsidR="007363B4" w:rsidRPr="007363B4">
        <w:rPr>
          <w:b/>
        </w:rPr>
        <w:t>PROCESSO Nº 364/2019</w:t>
      </w:r>
      <w:r w:rsidR="00CD43A9">
        <w:rPr>
          <w:b/>
        </w:rPr>
        <w:t xml:space="preserve"> </w:t>
      </w:r>
      <w:r w:rsidR="007363B4" w:rsidRPr="007363B4">
        <w:rPr>
          <w:b/>
        </w:rPr>
        <w:t>PROPOSIÇÃO: Indicação nº 018/2019AUTOR: Ver ª Patrícia Ferreira da Silva</w:t>
      </w:r>
      <w:r w:rsidR="00A9766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A97664">
        <w:t>“Indica ao Chefe do Poder Executivo Municipal, que seja criado uma Lei que, estabeleça o agendamento telefônico de consultas médicas para pacientes idosos e/ou pessoas com deficiências, previamente cadastrados nas Unidades de Saúde do Município de Charqueadas”.</w:t>
      </w:r>
      <w:r w:rsidR="00417DE2">
        <w:t xml:space="preserve"> </w:t>
      </w:r>
      <w:r w:rsidR="00B01EC4">
        <w:t xml:space="preserve">Subscrita pelos Vereadores </w:t>
      </w:r>
      <w:proofErr w:type="spellStart"/>
      <w:r w:rsidR="00B01EC4">
        <w:t>Jozi</w:t>
      </w:r>
      <w:proofErr w:type="spellEnd"/>
      <w:r w:rsidR="00B01EC4">
        <w:t xml:space="preserve"> Francisco, Rafael e </w:t>
      </w:r>
      <w:proofErr w:type="gramStart"/>
      <w:r w:rsidR="00B01EC4">
        <w:t>Ubiratan.</w:t>
      </w:r>
      <w:proofErr w:type="gramEnd"/>
      <w:r w:rsidR="00B01EC4">
        <w:t>Aprovado por Unanimidade.</w:t>
      </w:r>
      <w:r w:rsidR="007363B4" w:rsidRPr="007363B4">
        <w:rPr>
          <w:b/>
        </w:rPr>
        <w:t>PROCESSO Nº 355/2019</w:t>
      </w:r>
      <w:r w:rsidR="00B01EC4">
        <w:rPr>
          <w:b/>
        </w:rPr>
        <w:t xml:space="preserve"> P</w:t>
      </w:r>
      <w:r w:rsidR="007363B4" w:rsidRPr="007363B4">
        <w:rPr>
          <w:b/>
        </w:rPr>
        <w:t>ROPOSIÇÃO: Moção de Apoio nº 002/2019</w:t>
      </w:r>
      <w:r w:rsidR="00B01EC4">
        <w:rPr>
          <w:b/>
        </w:rPr>
        <w:t xml:space="preserve"> </w:t>
      </w:r>
      <w:r w:rsidR="007363B4" w:rsidRPr="007363B4">
        <w:rPr>
          <w:b/>
        </w:rPr>
        <w:t>AUTOR: Ver ª Patrícia Ferreira da Silva</w:t>
      </w:r>
      <w:r w:rsidR="00B01EC4">
        <w:rPr>
          <w:b/>
        </w:rPr>
        <w:t xml:space="preserve"> </w:t>
      </w:r>
      <w:r w:rsidR="007363B4" w:rsidRPr="007363B4">
        <w:rPr>
          <w:b/>
        </w:rPr>
        <w:t xml:space="preserve">ASSUNTO: </w:t>
      </w:r>
      <w:r w:rsidR="007363B4" w:rsidRPr="00B01EC4">
        <w:t xml:space="preserve">“Moção de Apoio a Associação de Bombeiros do Estado </w:t>
      </w:r>
      <w:r w:rsidR="00B01EC4">
        <w:t>do Rio Grande do Sul – ABERGS”.Subscrita pelo Vereador Ubiratan. Aprovado por Unanimidade.</w:t>
      </w:r>
      <w:r w:rsidR="00B01EC4" w:rsidRPr="00B01EC4">
        <w:rPr>
          <w:rFonts w:ascii="Arial" w:hAnsi="Arial" w:cs="Arial"/>
          <w:b/>
        </w:rPr>
        <w:t xml:space="preserve"> </w:t>
      </w:r>
      <w:r w:rsidR="00417DE2" w:rsidRPr="00417DE2">
        <w:t>Terminado a discussão das proposições o presidente passou aos projetos:</w:t>
      </w:r>
      <w:r w:rsidR="00417DE2">
        <w:t xml:space="preserve"> </w:t>
      </w:r>
      <w:r w:rsidR="00B01EC4" w:rsidRPr="00B01EC4">
        <w:rPr>
          <w:b/>
        </w:rPr>
        <w:t>PROCESSO Nº 354/2019</w:t>
      </w:r>
      <w:r w:rsidR="00CD43A9">
        <w:rPr>
          <w:b/>
        </w:rPr>
        <w:t xml:space="preserve"> </w:t>
      </w:r>
      <w:r w:rsidR="00B01EC4" w:rsidRPr="00B01EC4">
        <w:rPr>
          <w:b/>
        </w:rPr>
        <w:t>PROPOSIÇÃO: Projeto de Lei nº 033/2019</w:t>
      </w:r>
      <w:r w:rsidR="00B01EC4">
        <w:rPr>
          <w:b/>
        </w:rPr>
        <w:t xml:space="preserve"> </w:t>
      </w:r>
      <w:r w:rsidR="00B01EC4" w:rsidRPr="00B01EC4">
        <w:rPr>
          <w:b/>
        </w:rPr>
        <w:t>AUTOR: Poder Executivo</w:t>
      </w:r>
      <w:r w:rsidR="00B01EC4">
        <w:rPr>
          <w:b/>
        </w:rPr>
        <w:t xml:space="preserve"> </w:t>
      </w:r>
      <w:r w:rsidR="00B01EC4" w:rsidRPr="00B01EC4">
        <w:rPr>
          <w:b/>
        </w:rPr>
        <w:t xml:space="preserve">ASSUNTO: </w:t>
      </w:r>
      <w:r w:rsidR="00B01EC4" w:rsidRPr="00B01EC4">
        <w:t>“Modifica o limite urbano do Município</w:t>
      </w:r>
      <w:proofErr w:type="gramStart"/>
      <w:r w:rsidR="00B01EC4" w:rsidRPr="00B01EC4">
        <w:t>”.</w:t>
      </w:r>
      <w:proofErr w:type="gramEnd"/>
      <w:r w:rsidR="00B01EC4">
        <w:t>Aprovado por 10  votos favoráveis a 01 contrário do Vereador Esporinha.</w:t>
      </w:r>
      <w:r w:rsidR="00B01EC4" w:rsidRPr="00B01EC4">
        <w:rPr>
          <w:b/>
        </w:rPr>
        <w:t>PROCESSO Nº220/2019</w:t>
      </w:r>
      <w:r w:rsidR="00B01EC4">
        <w:rPr>
          <w:b/>
        </w:rPr>
        <w:t xml:space="preserve"> </w:t>
      </w:r>
      <w:r w:rsidR="00B01EC4" w:rsidRPr="00B01EC4">
        <w:rPr>
          <w:b/>
        </w:rPr>
        <w:t>PROPOSIÇÃO: Projeto de Lei</w:t>
      </w:r>
      <w:r w:rsidR="00B01EC4">
        <w:rPr>
          <w:b/>
        </w:rPr>
        <w:t xml:space="preserve"> </w:t>
      </w:r>
      <w:r w:rsidR="00B01EC4" w:rsidRPr="00B01EC4">
        <w:rPr>
          <w:b/>
        </w:rPr>
        <w:t>Legislativo</w:t>
      </w:r>
      <w:r w:rsidR="00B01EC4">
        <w:rPr>
          <w:b/>
        </w:rPr>
        <w:t xml:space="preserve"> </w:t>
      </w:r>
      <w:r w:rsidR="00B01EC4" w:rsidRPr="00B01EC4">
        <w:rPr>
          <w:b/>
        </w:rPr>
        <w:t>nº 023/2019</w:t>
      </w:r>
      <w:r w:rsidR="00417DE2">
        <w:rPr>
          <w:b/>
        </w:rPr>
        <w:t xml:space="preserve"> </w:t>
      </w:r>
      <w:r w:rsidR="00B01EC4" w:rsidRPr="00B01EC4">
        <w:rPr>
          <w:b/>
        </w:rPr>
        <w:t>AUTOR:</w:t>
      </w:r>
      <w:r w:rsidR="00550187">
        <w:rPr>
          <w:b/>
        </w:rPr>
        <w:t xml:space="preserve"> </w:t>
      </w:r>
      <w:bookmarkStart w:id="0" w:name="_GoBack"/>
      <w:bookmarkEnd w:id="0"/>
      <w:r w:rsidR="00B01EC4" w:rsidRPr="00B01EC4">
        <w:rPr>
          <w:b/>
        </w:rPr>
        <w:t>Ver ª Patrícia Ferreira da Silva</w:t>
      </w:r>
      <w:r w:rsidR="00B01EC4">
        <w:rPr>
          <w:b/>
        </w:rPr>
        <w:t xml:space="preserve"> </w:t>
      </w:r>
      <w:r w:rsidR="00B01EC4" w:rsidRPr="00B01EC4">
        <w:rPr>
          <w:b/>
        </w:rPr>
        <w:t>ASSUNTO:“</w:t>
      </w:r>
      <w:r w:rsidR="00B01EC4" w:rsidRPr="00B01EC4">
        <w:t>Denomina-se o nome do Terminal de Transporte Urbano Municipal, de Servidor Dirceu Freitas de Almeida”.</w:t>
      </w:r>
      <w:r w:rsidR="00B01EC4">
        <w:t xml:space="preserve"> Aprovado por Unanimidade. O presidente incluiu em pauta o processo abaixo:</w:t>
      </w:r>
      <w:r w:rsidR="00B01EC4" w:rsidRPr="00B01EC4">
        <w:rPr>
          <w:rFonts w:ascii="Arial" w:hAnsi="Arial" w:cs="Arial"/>
          <w:b/>
          <w:sz w:val="40"/>
          <w:szCs w:val="40"/>
        </w:rPr>
        <w:t xml:space="preserve"> </w:t>
      </w:r>
      <w:r w:rsidR="00B01EC4" w:rsidRPr="00B01EC4">
        <w:rPr>
          <w:b/>
        </w:rPr>
        <w:t>PROCESSO Nº346/2019</w:t>
      </w:r>
      <w:r w:rsidR="00B01EC4">
        <w:rPr>
          <w:b/>
        </w:rPr>
        <w:t xml:space="preserve"> </w:t>
      </w:r>
      <w:r w:rsidR="00B01EC4" w:rsidRPr="00B01EC4">
        <w:rPr>
          <w:b/>
        </w:rPr>
        <w:t>PROPOSIÇÃO: Projeto de Lei</w:t>
      </w:r>
      <w:r w:rsidR="00B01EC4">
        <w:rPr>
          <w:b/>
        </w:rPr>
        <w:t xml:space="preserve"> </w:t>
      </w:r>
      <w:r w:rsidR="00B01EC4" w:rsidRPr="00B01EC4">
        <w:rPr>
          <w:b/>
        </w:rPr>
        <w:t>nº 032/2019</w:t>
      </w:r>
      <w:r w:rsidR="00B01EC4">
        <w:rPr>
          <w:b/>
        </w:rPr>
        <w:t xml:space="preserve"> </w:t>
      </w:r>
      <w:r w:rsidR="00CD43A9" w:rsidRPr="00B01EC4">
        <w:rPr>
          <w:b/>
        </w:rPr>
        <w:t xml:space="preserve">AUTOR: </w:t>
      </w:r>
      <w:r w:rsidR="00B01EC4" w:rsidRPr="00B01EC4">
        <w:rPr>
          <w:b/>
        </w:rPr>
        <w:t>Poder Executivo</w:t>
      </w:r>
      <w:r w:rsidR="00417DE2">
        <w:rPr>
          <w:b/>
        </w:rPr>
        <w:t xml:space="preserve"> </w:t>
      </w:r>
      <w:r w:rsidR="00CD43A9" w:rsidRPr="00B01EC4">
        <w:rPr>
          <w:b/>
        </w:rPr>
        <w:t>ASSUNTO</w:t>
      </w:r>
      <w:r w:rsidR="00CD43A9" w:rsidRPr="00B01EC4">
        <w:t xml:space="preserve">: </w:t>
      </w:r>
      <w:r w:rsidR="00B01EC4" w:rsidRPr="00B01EC4">
        <w:t>“Cria Gratificação de Atividade de Fiscalização de Trânsito no Âmbito do Município de Charqueadas e dá outras providências”.</w:t>
      </w:r>
      <w:r w:rsidR="00CD43A9">
        <w:t xml:space="preserve"> Vereadora Rosângela se absteve e o vereador Douglas foi contrário ao </w:t>
      </w:r>
      <w:r w:rsidR="00417DE2">
        <w:t xml:space="preserve">projeto. </w:t>
      </w:r>
      <w:r w:rsidR="00CD43A9">
        <w:t xml:space="preserve">Aprovado por 09 votos </w:t>
      </w:r>
      <w:r w:rsidR="00417DE2">
        <w:t xml:space="preserve">favoráveis. </w:t>
      </w:r>
      <w:r w:rsidR="005C3568">
        <w:t>N</w:t>
      </w:r>
      <w:r w:rsidR="00EC16E1" w:rsidRPr="00D40A41">
        <w:t xml:space="preserve">ada mais havendo a constar, </w:t>
      </w:r>
      <w:r w:rsidR="009C45E5" w:rsidRPr="00D40A41">
        <w:t xml:space="preserve">o Senhor Presidente declarou encerrados os trabalhos, determinado que fosse lavrada </w:t>
      </w:r>
      <w:proofErr w:type="gramStart"/>
      <w:r w:rsidR="009C45E5" w:rsidRPr="00D40A41">
        <w:t>a presente</w:t>
      </w:r>
      <w:proofErr w:type="gramEnd"/>
      <w:r w:rsidR="009C45E5" w:rsidRPr="00D40A41">
        <w:t xml:space="preserve"> ata depois distribuída em avulso e aprovada. Depois de aprovada, será assinada</w:t>
      </w:r>
      <w:r w:rsidR="009C45E5" w:rsidRPr="00D40A41">
        <w:rPr>
          <w:bCs/>
        </w:rPr>
        <w:t xml:space="preserve"> pelo Presidente e Secretário.</w:t>
      </w:r>
    </w:p>
    <w:p w:rsidR="00EC16E1" w:rsidRPr="00D40A41" w:rsidRDefault="00EC16E1" w:rsidP="003A5A11">
      <w:pPr>
        <w:pStyle w:val="SemEspaamento"/>
      </w:pPr>
      <w:r w:rsidRPr="00D40A41">
        <w:rPr>
          <w:color w:val="333333"/>
          <w:shd w:val="clear" w:color="auto" w:fill="FFFFFF"/>
        </w:rPr>
        <w:t>Xxxxxxxxxxxxxxxxxxxxxxxxxxxxxxxxxxxxxxxxxxxxxxxxxxxxxxx</w:t>
      </w:r>
      <w:r w:rsidR="008819AF" w:rsidRPr="00D40A41">
        <w:rPr>
          <w:color w:val="333333"/>
          <w:shd w:val="clear" w:color="auto" w:fill="FFFFFF"/>
        </w:rPr>
        <w:t>xxxx</w:t>
      </w:r>
      <w:r w:rsidR="009C45E5" w:rsidRPr="00D40A41">
        <w:rPr>
          <w:color w:val="333333"/>
          <w:shd w:val="clear" w:color="auto" w:fill="FFFFFF"/>
        </w:rPr>
        <w:t>xxxxxxxxxx.</w:t>
      </w:r>
    </w:p>
    <w:p w:rsidR="00401D35" w:rsidRDefault="00401D35" w:rsidP="006471BC">
      <w:pPr>
        <w:jc w:val="right"/>
        <w:rPr>
          <w:shd w:val="clear" w:color="auto" w:fill="FFFFFF"/>
        </w:rPr>
      </w:pPr>
    </w:p>
    <w:p w:rsidR="008819AF" w:rsidRPr="00D40A41" w:rsidRDefault="00A94E62" w:rsidP="006471BC">
      <w:pPr>
        <w:jc w:val="right"/>
        <w:rPr>
          <w:shd w:val="clear" w:color="auto" w:fill="FFFFFF"/>
        </w:rPr>
      </w:pPr>
      <w:r w:rsidRPr="00D40A41">
        <w:rPr>
          <w:shd w:val="clear" w:color="auto" w:fill="FFFFFF"/>
        </w:rPr>
        <w:t xml:space="preserve">Sala das Sessões, </w:t>
      </w:r>
      <w:r w:rsidR="007363B4">
        <w:rPr>
          <w:shd w:val="clear" w:color="auto" w:fill="FFFFFF"/>
        </w:rPr>
        <w:t xml:space="preserve">04 de junho </w:t>
      </w:r>
      <w:r w:rsidR="008819AF" w:rsidRPr="00D40A41">
        <w:rPr>
          <w:shd w:val="clear" w:color="auto" w:fill="FFFFFF"/>
        </w:rPr>
        <w:t>de 201</w:t>
      </w:r>
      <w:r w:rsidR="00213BF4" w:rsidRPr="00D40A41">
        <w:rPr>
          <w:shd w:val="clear" w:color="auto" w:fill="FFFFFF"/>
        </w:rPr>
        <w:t>9</w:t>
      </w:r>
      <w:r w:rsidR="008819AF" w:rsidRPr="00D40A41">
        <w:rPr>
          <w:shd w:val="clear" w:color="auto" w:fill="FFFFFF"/>
        </w:rPr>
        <w:t>.</w:t>
      </w:r>
    </w:p>
    <w:p w:rsidR="008819AF" w:rsidRDefault="008819AF" w:rsidP="006471BC">
      <w:pPr>
        <w:jc w:val="right"/>
        <w:rPr>
          <w:shd w:val="clear" w:color="auto" w:fill="FFFFFF"/>
        </w:rPr>
      </w:pPr>
    </w:p>
    <w:p w:rsidR="00401D35" w:rsidRPr="00D40A41" w:rsidRDefault="00401D35" w:rsidP="006471BC">
      <w:pPr>
        <w:jc w:val="right"/>
        <w:rPr>
          <w:shd w:val="clear" w:color="auto" w:fill="FFFFFF"/>
        </w:rPr>
      </w:pPr>
    </w:p>
    <w:p w:rsidR="008819AF" w:rsidRPr="000D47E1" w:rsidRDefault="008819AF" w:rsidP="00E300FC">
      <w:pPr>
        <w:jc w:val="both"/>
        <w:rPr>
          <w:color w:val="333333"/>
          <w:sz w:val="25"/>
          <w:szCs w:val="25"/>
          <w:shd w:val="clear" w:color="auto" w:fill="FFFFFF"/>
        </w:rPr>
      </w:pPr>
    </w:p>
    <w:p w:rsidR="00D2208E" w:rsidRDefault="00213BF4" w:rsidP="00D40A41">
      <w:pPr>
        <w:ind w:left="708" w:hanging="708"/>
        <w:jc w:val="both"/>
        <w:rPr>
          <w:bCs/>
        </w:rPr>
      </w:pPr>
      <w:r w:rsidRPr="00D40A41">
        <w:rPr>
          <w:bCs/>
        </w:rPr>
        <w:t xml:space="preserve">Rafael Divino Silva Oliveira </w:t>
      </w:r>
      <w:r w:rsidR="00B05061" w:rsidRPr="00D40A41">
        <w:rPr>
          <w:bCs/>
        </w:rPr>
        <w:tab/>
      </w:r>
      <w:r w:rsidR="00AC54B1" w:rsidRPr="00D40A41">
        <w:rPr>
          <w:bCs/>
        </w:rPr>
        <w:tab/>
      </w:r>
      <w:r w:rsidRPr="00D40A41">
        <w:rPr>
          <w:bCs/>
        </w:rPr>
        <w:t xml:space="preserve">                 </w:t>
      </w:r>
      <w:r w:rsidR="00B01EC4">
        <w:rPr>
          <w:bCs/>
        </w:rPr>
        <w:t xml:space="preserve">             Douglas </w:t>
      </w:r>
      <w:proofErr w:type="spellStart"/>
      <w:r w:rsidR="00B01EC4">
        <w:rPr>
          <w:bCs/>
        </w:rPr>
        <w:t>Tramontini</w:t>
      </w:r>
      <w:proofErr w:type="spellEnd"/>
      <w:r w:rsidR="00B01EC4">
        <w:rPr>
          <w:bCs/>
        </w:rPr>
        <w:t xml:space="preserve"> </w:t>
      </w:r>
      <w:proofErr w:type="spellStart"/>
      <w:r w:rsidR="00B01EC4">
        <w:rPr>
          <w:bCs/>
        </w:rPr>
        <w:t>Debom</w:t>
      </w:r>
      <w:proofErr w:type="spellEnd"/>
    </w:p>
    <w:p w:rsidR="00BE4572" w:rsidRPr="00D40A41" w:rsidRDefault="000C7853" w:rsidP="00B01EC4">
      <w:pPr>
        <w:ind w:left="708" w:hanging="708"/>
        <w:jc w:val="center"/>
        <w:rPr>
          <w:bCs/>
        </w:rPr>
      </w:pPr>
      <w:r w:rsidRPr="00D40A41">
        <w:rPr>
          <w:bCs/>
        </w:rPr>
        <w:t>Presidente</w:t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Pr="00D40A41">
        <w:rPr>
          <w:bCs/>
        </w:rPr>
        <w:tab/>
      </w:r>
      <w:r w:rsidR="007363B4">
        <w:rPr>
          <w:bCs/>
        </w:rPr>
        <w:t xml:space="preserve">                    </w:t>
      </w:r>
      <w:r w:rsidR="00B01EC4">
        <w:rPr>
          <w:bCs/>
        </w:rPr>
        <w:t>1º</w:t>
      </w:r>
      <w:r w:rsidR="00B05061" w:rsidRPr="00D40A41">
        <w:rPr>
          <w:bCs/>
        </w:rPr>
        <w:t xml:space="preserve"> Secretári</w:t>
      </w:r>
      <w:r w:rsidR="00B01EC4">
        <w:rPr>
          <w:bCs/>
        </w:rPr>
        <w:t xml:space="preserve">o </w:t>
      </w:r>
      <w:r w:rsidR="00CD43A9">
        <w:rPr>
          <w:bCs/>
        </w:rPr>
        <w:t>da sessão</w:t>
      </w:r>
    </w:p>
    <w:sectPr w:rsidR="00BE4572" w:rsidRPr="00D40A41" w:rsidSect="00975306">
      <w:headerReference w:type="default" r:id="rId9"/>
      <w:headerReference w:type="first" r:id="rId10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D" w:rsidRDefault="007B0B8D">
      <w:r>
        <w:separator/>
      </w:r>
    </w:p>
  </w:endnote>
  <w:endnote w:type="continuationSeparator" w:id="0">
    <w:p w:rsidR="007B0B8D" w:rsidRDefault="007B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D" w:rsidRDefault="007B0B8D">
      <w:r>
        <w:separator/>
      </w:r>
    </w:p>
  </w:footnote>
  <w:footnote w:type="continuationSeparator" w:id="0">
    <w:p w:rsidR="007B0B8D" w:rsidRDefault="007B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>
    <w:pPr>
      <w:pStyle w:val="Cabealho"/>
      <w:tabs>
        <w:tab w:val="center" w:pos="4500"/>
      </w:tabs>
      <w:rPr>
        <w:b/>
        <w:sz w:val="40"/>
        <w:u w:val="single"/>
      </w:rPr>
    </w:pPr>
    <w:r>
      <w:rPr>
        <w:b/>
        <w:sz w:val="40"/>
        <w:u w:val="single"/>
      </w:rPr>
      <w:tab/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10160</wp:posOffset>
          </wp:positionV>
          <wp:extent cx="584200" cy="835025"/>
          <wp:effectExtent l="0" t="0" r="635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Vereadores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D43A9" w:rsidRDefault="00CD43A9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D43A9" w:rsidRDefault="00CD4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A9" w:rsidRDefault="00CD4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BA"/>
    <w:rsid w:val="00002329"/>
    <w:rsid w:val="00002ABB"/>
    <w:rsid w:val="00005AF5"/>
    <w:rsid w:val="000107B1"/>
    <w:rsid w:val="000160BE"/>
    <w:rsid w:val="000170E2"/>
    <w:rsid w:val="00023E67"/>
    <w:rsid w:val="000301A7"/>
    <w:rsid w:val="00030722"/>
    <w:rsid w:val="00042E7C"/>
    <w:rsid w:val="00045604"/>
    <w:rsid w:val="00052062"/>
    <w:rsid w:val="00065315"/>
    <w:rsid w:val="000709D9"/>
    <w:rsid w:val="00075738"/>
    <w:rsid w:val="00075C13"/>
    <w:rsid w:val="0008707D"/>
    <w:rsid w:val="000B599D"/>
    <w:rsid w:val="000C40DF"/>
    <w:rsid w:val="000C7853"/>
    <w:rsid w:val="000D091F"/>
    <w:rsid w:val="000D1767"/>
    <w:rsid w:val="000D25FC"/>
    <w:rsid w:val="000D47D0"/>
    <w:rsid w:val="000D47E1"/>
    <w:rsid w:val="000E0955"/>
    <w:rsid w:val="000F496B"/>
    <w:rsid w:val="00105D21"/>
    <w:rsid w:val="0013524E"/>
    <w:rsid w:val="0015032B"/>
    <w:rsid w:val="00165B34"/>
    <w:rsid w:val="00171E11"/>
    <w:rsid w:val="00174881"/>
    <w:rsid w:val="00175573"/>
    <w:rsid w:val="00176136"/>
    <w:rsid w:val="00177EE8"/>
    <w:rsid w:val="001800EC"/>
    <w:rsid w:val="00183926"/>
    <w:rsid w:val="001912C6"/>
    <w:rsid w:val="0019446D"/>
    <w:rsid w:val="00194A9A"/>
    <w:rsid w:val="001A1E5F"/>
    <w:rsid w:val="001A6F42"/>
    <w:rsid w:val="001B1E21"/>
    <w:rsid w:val="001C0E86"/>
    <w:rsid w:val="001C1416"/>
    <w:rsid w:val="001C78EB"/>
    <w:rsid w:val="001D3C55"/>
    <w:rsid w:val="001E08D1"/>
    <w:rsid w:val="001E47BE"/>
    <w:rsid w:val="001F3BF5"/>
    <w:rsid w:val="001F50F7"/>
    <w:rsid w:val="00213BF4"/>
    <w:rsid w:val="0022310B"/>
    <w:rsid w:val="00226EB8"/>
    <w:rsid w:val="00233C5F"/>
    <w:rsid w:val="002340DE"/>
    <w:rsid w:val="002404BE"/>
    <w:rsid w:val="00251E9D"/>
    <w:rsid w:val="0025608A"/>
    <w:rsid w:val="00256F3D"/>
    <w:rsid w:val="00257BCF"/>
    <w:rsid w:val="00260C15"/>
    <w:rsid w:val="00265B4F"/>
    <w:rsid w:val="00274CD4"/>
    <w:rsid w:val="0028574D"/>
    <w:rsid w:val="002869D1"/>
    <w:rsid w:val="00295050"/>
    <w:rsid w:val="002A2027"/>
    <w:rsid w:val="002B3D88"/>
    <w:rsid w:val="002B5FD8"/>
    <w:rsid w:val="002B7DF2"/>
    <w:rsid w:val="002C53C6"/>
    <w:rsid w:val="002C792E"/>
    <w:rsid w:val="002D56A7"/>
    <w:rsid w:val="002E53E1"/>
    <w:rsid w:val="002E709B"/>
    <w:rsid w:val="002F0E92"/>
    <w:rsid w:val="002F3B18"/>
    <w:rsid w:val="002F7986"/>
    <w:rsid w:val="003007A5"/>
    <w:rsid w:val="0030716B"/>
    <w:rsid w:val="00314D5E"/>
    <w:rsid w:val="00321DBB"/>
    <w:rsid w:val="0033172F"/>
    <w:rsid w:val="003326A8"/>
    <w:rsid w:val="00333BB3"/>
    <w:rsid w:val="00333FC9"/>
    <w:rsid w:val="003367F7"/>
    <w:rsid w:val="00340DD3"/>
    <w:rsid w:val="00344EA0"/>
    <w:rsid w:val="003463E7"/>
    <w:rsid w:val="003515F5"/>
    <w:rsid w:val="00353938"/>
    <w:rsid w:val="00360FAF"/>
    <w:rsid w:val="00365C49"/>
    <w:rsid w:val="00367839"/>
    <w:rsid w:val="00370527"/>
    <w:rsid w:val="00376089"/>
    <w:rsid w:val="00390A80"/>
    <w:rsid w:val="003A4D6E"/>
    <w:rsid w:val="003A5A11"/>
    <w:rsid w:val="003A6454"/>
    <w:rsid w:val="003C017E"/>
    <w:rsid w:val="003C0A80"/>
    <w:rsid w:val="003C3131"/>
    <w:rsid w:val="003C3BA2"/>
    <w:rsid w:val="003C77EE"/>
    <w:rsid w:val="003D05FE"/>
    <w:rsid w:val="003D09EC"/>
    <w:rsid w:val="003D56FB"/>
    <w:rsid w:val="003E2F39"/>
    <w:rsid w:val="003E3C03"/>
    <w:rsid w:val="003E4667"/>
    <w:rsid w:val="003E5128"/>
    <w:rsid w:val="003F22B4"/>
    <w:rsid w:val="00401D35"/>
    <w:rsid w:val="00402214"/>
    <w:rsid w:val="00410476"/>
    <w:rsid w:val="0041309B"/>
    <w:rsid w:val="00415380"/>
    <w:rsid w:val="00417559"/>
    <w:rsid w:val="00417DE2"/>
    <w:rsid w:val="0042067C"/>
    <w:rsid w:val="00422640"/>
    <w:rsid w:val="00423348"/>
    <w:rsid w:val="004245BA"/>
    <w:rsid w:val="00427C4D"/>
    <w:rsid w:val="00427DC8"/>
    <w:rsid w:val="004354C1"/>
    <w:rsid w:val="00443EE5"/>
    <w:rsid w:val="004450AC"/>
    <w:rsid w:val="004473D8"/>
    <w:rsid w:val="004515F8"/>
    <w:rsid w:val="00454DA6"/>
    <w:rsid w:val="0047212E"/>
    <w:rsid w:val="00474C4E"/>
    <w:rsid w:val="004A7742"/>
    <w:rsid w:val="004B058A"/>
    <w:rsid w:val="004C288A"/>
    <w:rsid w:val="004D67CC"/>
    <w:rsid w:val="004D7BFC"/>
    <w:rsid w:val="004E021C"/>
    <w:rsid w:val="004E0536"/>
    <w:rsid w:val="004E06DD"/>
    <w:rsid w:val="004F0DAA"/>
    <w:rsid w:val="004F191A"/>
    <w:rsid w:val="004F365E"/>
    <w:rsid w:val="004F5E3D"/>
    <w:rsid w:val="00501E2C"/>
    <w:rsid w:val="00504124"/>
    <w:rsid w:val="00513B72"/>
    <w:rsid w:val="005209F5"/>
    <w:rsid w:val="005368DE"/>
    <w:rsid w:val="00550187"/>
    <w:rsid w:val="00552261"/>
    <w:rsid w:val="00560DB8"/>
    <w:rsid w:val="0056366B"/>
    <w:rsid w:val="005668AD"/>
    <w:rsid w:val="0056759D"/>
    <w:rsid w:val="00581D14"/>
    <w:rsid w:val="00585784"/>
    <w:rsid w:val="005A0A50"/>
    <w:rsid w:val="005A703C"/>
    <w:rsid w:val="005B5B46"/>
    <w:rsid w:val="005C3568"/>
    <w:rsid w:val="005C5E57"/>
    <w:rsid w:val="005D2657"/>
    <w:rsid w:val="005D6001"/>
    <w:rsid w:val="005E0BA2"/>
    <w:rsid w:val="005E4045"/>
    <w:rsid w:val="005E4222"/>
    <w:rsid w:val="005E653C"/>
    <w:rsid w:val="005E7D73"/>
    <w:rsid w:val="005F09EB"/>
    <w:rsid w:val="005F167A"/>
    <w:rsid w:val="005F55BD"/>
    <w:rsid w:val="00606FFD"/>
    <w:rsid w:val="006074BA"/>
    <w:rsid w:val="00607A46"/>
    <w:rsid w:val="00630502"/>
    <w:rsid w:val="00636CE9"/>
    <w:rsid w:val="006374AE"/>
    <w:rsid w:val="006458A5"/>
    <w:rsid w:val="006471BC"/>
    <w:rsid w:val="00650D2D"/>
    <w:rsid w:val="00651E74"/>
    <w:rsid w:val="00652AA6"/>
    <w:rsid w:val="00656820"/>
    <w:rsid w:val="00672CF4"/>
    <w:rsid w:val="00674654"/>
    <w:rsid w:val="00677D20"/>
    <w:rsid w:val="00683878"/>
    <w:rsid w:val="00693665"/>
    <w:rsid w:val="00696AA5"/>
    <w:rsid w:val="00697ED9"/>
    <w:rsid w:val="006A505B"/>
    <w:rsid w:val="006B031F"/>
    <w:rsid w:val="006B4CBC"/>
    <w:rsid w:val="006C080F"/>
    <w:rsid w:val="006C2E1E"/>
    <w:rsid w:val="006C5015"/>
    <w:rsid w:val="006C7959"/>
    <w:rsid w:val="006D2D5E"/>
    <w:rsid w:val="006E0FE1"/>
    <w:rsid w:val="006F7411"/>
    <w:rsid w:val="00706683"/>
    <w:rsid w:val="00707996"/>
    <w:rsid w:val="007156C6"/>
    <w:rsid w:val="00720497"/>
    <w:rsid w:val="00727AEA"/>
    <w:rsid w:val="00732A34"/>
    <w:rsid w:val="007363B4"/>
    <w:rsid w:val="00753F14"/>
    <w:rsid w:val="007641D4"/>
    <w:rsid w:val="007720B1"/>
    <w:rsid w:val="007766D4"/>
    <w:rsid w:val="0078174E"/>
    <w:rsid w:val="00784E7F"/>
    <w:rsid w:val="007A05A0"/>
    <w:rsid w:val="007A57DE"/>
    <w:rsid w:val="007A7236"/>
    <w:rsid w:val="007B09D7"/>
    <w:rsid w:val="007B0B8D"/>
    <w:rsid w:val="007B393D"/>
    <w:rsid w:val="007B505A"/>
    <w:rsid w:val="007C4DC8"/>
    <w:rsid w:val="007D495F"/>
    <w:rsid w:val="007D7099"/>
    <w:rsid w:val="007E17BB"/>
    <w:rsid w:val="007E295D"/>
    <w:rsid w:val="007E7653"/>
    <w:rsid w:val="007F633A"/>
    <w:rsid w:val="008245BF"/>
    <w:rsid w:val="00824BFB"/>
    <w:rsid w:val="008341BD"/>
    <w:rsid w:val="0084007F"/>
    <w:rsid w:val="0084242B"/>
    <w:rsid w:val="00852D72"/>
    <w:rsid w:val="00856683"/>
    <w:rsid w:val="008819AF"/>
    <w:rsid w:val="00884A49"/>
    <w:rsid w:val="008900B5"/>
    <w:rsid w:val="008901C3"/>
    <w:rsid w:val="008902FB"/>
    <w:rsid w:val="00891C10"/>
    <w:rsid w:val="0089581E"/>
    <w:rsid w:val="008A3BB0"/>
    <w:rsid w:val="008B5710"/>
    <w:rsid w:val="008C39EF"/>
    <w:rsid w:val="008C4087"/>
    <w:rsid w:val="008D0BB0"/>
    <w:rsid w:val="008D2788"/>
    <w:rsid w:val="008D4388"/>
    <w:rsid w:val="008E4917"/>
    <w:rsid w:val="008F4346"/>
    <w:rsid w:val="0090064F"/>
    <w:rsid w:val="00907DCC"/>
    <w:rsid w:val="009257FC"/>
    <w:rsid w:val="00926BFE"/>
    <w:rsid w:val="00940889"/>
    <w:rsid w:val="00940CAD"/>
    <w:rsid w:val="00941F03"/>
    <w:rsid w:val="00951AFA"/>
    <w:rsid w:val="0096282A"/>
    <w:rsid w:val="00963656"/>
    <w:rsid w:val="009645CD"/>
    <w:rsid w:val="00975306"/>
    <w:rsid w:val="009802DA"/>
    <w:rsid w:val="00983289"/>
    <w:rsid w:val="0098532A"/>
    <w:rsid w:val="009B36E6"/>
    <w:rsid w:val="009C0816"/>
    <w:rsid w:val="009C45E5"/>
    <w:rsid w:val="009C53F0"/>
    <w:rsid w:val="009D261F"/>
    <w:rsid w:val="009E199D"/>
    <w:rsid w:val="009F0F8D"/>
    <w:rsid w:val="009F5510"/>
    <w:rsid w:val="009F5852"/>
    <w:rsid w:val="009F6096"/>
    <w:rsid w:val="00A02780"/>
    <w:rsid w:val="00A034DB"/>
    <w:rsid w:val="00A05815"/>
    <w:rsid w:val="00A23CBD"/>
    <w:rsid w:val="00A30262"/>
    <w:rsid w:val="00A4349E"/>
    <w:rsid w:val="00A5614E"/>
    <w:rsid w:val="00A70D71"/>
    <w:rsid w:val="00A74DBF"/>
    <w:rsid w:val="00A94E62"/>
    <w:rsid w:val="00A97664"/>
    <w:rsid w:val="00AA01CC"/>
    <w:rsid w:val="00AA073A"/>
    <w:rsid w:val="00AA07C3"/>
    <w:rsid w:val="00AB11B9"/>
    <w:rsid w:val="00AB238A"/>
    <w:rsid w:val="00AB69CD"/>
    <w:rsid w:val="00AC54B1"/>
    <w:rsid w:val="00AC6E44"/>
    <w:rsid w:val="00AD5EAF"/>
    <w:rsid w:val="00AF0428"/>
    <w:rsid w:val="00AF4FA0"/>
    <w:rsid w:val="00B01EC4"/>
    <w:rsid w:val="00B05061"/>
    <w:rsid w:val="00B058FA"/>
    <w:rsid w:val="00B25D9D"/>
    <w:rsid w:val="00B276FE"/>
    <w:rsid w:val="00B35F6F"/>
    <w:rsid w:val="00B4368E"/>
    <w:rsid w:val="00B444E3"/>
    <w:rsid w:val="00B67DE6"/>
    <w:rsid w:val="00B71549"/>
    <w:rsid w:val="00B731F1"/>
    <w:rsid w:val="00B77ED9"/>
    <w:rsid w:val="00B8104D"/>
    <w:rsid w:val="00B96E95"/>
    <w:rsid w:val="00BA2F15"/>
    <w:rsid w:val="00BA729D"/>
    <w:rsid w:val="00BB1937"/>
    <w:rsid w:val="00BB2B15"/>
    <w:rsid w:val="00BB33C3"/>
    <w:rsid w:val="00BC6218"/>
    <w:rsid w:val="00BD6877"/>
    <w:rsid w:val="00BE4572"/>
    <w:rsid w:val="00BE46BD"/>
    <w:rsid w:val="00C014AE"/>
    <w:rsid w:val="00C07073"/>
    <w:rsid w:val="00C12232"/>
    <w:rsid w:val="00C12878"/>
    <w:rsid w:val="00C16EA5"/>
    <w:rsid w:val="00C209E7"/>
    <w:rsid w:val="00C221E2"/>
    <w:rsid w:val="00C22FCF"/>
    <w:rsid w:val="00C27516"/>
    <w:rsid w:val="00C355AA"/>
    <w:rsid w:val="00C37B29"/>
    <w:rsid w:val="00C41158"/>
    <w:rsid w:val="00C54903"/>
    <w:rsid w:val="00C55DEC"/>
    <w:rsid w:val="00C6005F"/>
    <w:rsid w:val="00C653B5"/>
    <w:rsid w:val="00C72B85"/>
    <w:rsid w:val="00C75B18"/>
    <w:rsid w:val="00C81D68"/>
    <w:rsid w:val="00C83D71"/>
    <w:rsid w:val="00CA75FA"/>
    <w:rsid w:val="00CB20E5"/>
    <w:rsid w:val="00CC2D06"/>
    <w:rsid w:val="00CC5496"/>
    <w:rsid w:val="00CD04A8"/>
    <w:rsid w:val="00CD1DAF"/>
    <w:rsid w:val="00CD43A9"/>
    <w:rsid w:val="00CE1FA0"/>
    <w:rsid w:val="00D1420C"/>
    <w:rsid w:val="00D1506E"/>
    <w:rsid w:val="00D160C6"/>
    <w:rsid w:val="00D2208E"/>
    <w:rsid w:val="00D31EB8"/>
    <w:rsid w:val="00D34A28"/>
    <w:rsid w:val="00D40A41"/>
    <w:rsid w:val="00D44C69"/>
    <w:rsid w:val="00D523A6"/>
    <w:rsid w:val="00D73E8E"/>
    <w:rsid w:val="00D81262"/>
    <w:rsid w:val="00D970A1"/>
    <w:rsid w:val="00D9712A"/>
    <w:rsid w:val="00D97ADF"/>
    <w:rsid w:val="00DB0DC9"/>
    <w:rsid w:val="00DB6FE8"/>
    <w:rsid w:val="00DE2E8A"/>
    <w:rsid w:val="00DE32A9"/>
    <w:rsid w:val="00DF2736"/>
    <w:rsid w:val="00DF4448"/>
    <w:rsid w:val="00E12255"/>
    <w:rsid w:val="00E300FC"/>
    <w:rsid w:val="00E557D4"/>
    <w:rsid w:val="00E603FC"/>
    <w:rsid w:val="00E638E7"/>
    <w:rsid w:val="00E71D30"/>
    <w:rsid w:val="00E80349"/>
    <w:rsid w:val="00E90AE4"/>
    <w:rsid w:val="00E91706"/>
    <w:rsid w:val="00E957A5"/>
    <w:rsid w:val="00E96BA9"/>
    <w:rsid w:val="00EB1928"/>
    <w:rsid w:val="00EB4B01"/>
    <w:rsid w:val="00EC16E1"/>
    <w:rsid w:val="00EC4ABD"/>
    <w:rsid w:val="00EC59B0"/>
    <w:rsid w:val="00EC5D22"/>
    <w:rsid w:val="00EC5F71"/>
    <w:rsid w:val="00ED4922"/>
    <w:rsid w:val="00EE1D2A"/>
    <w:rsid w:val="00EE2A5E"/>
    <w:rsid w:val="00EE3877"/>
    <w:rsid w:val="00EE6FAD"/>
    <w:rsid w:val="00EF052E"/>
    <w:rsid w:val="00EF2B09"/>
    <w:rsid w:val="00EF665F"/>
    <w:rsid w:val="00EF6FCA"/>
    <w:rsid w:val="00F014F8"/>
    <w:rsid w:val="00F05145"/>
    <w:rsid w:val="00F115C1"/>
    <w:rsid w:val="00F17294"/>
    <w:rsid w:val="00F22475"/>
    <w:rsid w:val="00F3119B"/>
    <w:rsid w:val="00F3465A"/>
    <w:rsid w:val="00F34EAC"/>
    <w:rsid w:val="00F36A30"/>
    <w:rsid w:val="00F378CD"/>
    <w:rsid w:val="00F41A11"/>
    <w:rsid w:val="00F43380"/>
    <w:rsid w:val="00F50FC6"/>
    <w:rsid w:val="00F5191E"/>
    <w:rsid w:val="00F63ADC"/>
    <w:rsid w:val="00F643F1"/>
    <w:rsid w:val="00F65A6C"/>
    <w:rsid w:val="00F67D26"/>
    <w:rsid w:val="00F70BE2"/>
    <w:rsid w:val="00F729B7"/>
    <w:rsid w:val="00F829E9"/>
    <w:rsid w:val="00F85AFE"/>
    <w:rsid w:val="00FA063D"/>
    <w:rsid w:val="00FB0900"/>
    <w:rsid w:val="00FB71EF"/>
    <w:rsid w:val="00FC6FBF"/>
    <w:rsid w:val="00FD3F36"/>
    <w:rsid w:val="00FD660B"/>
    <w:rsid w:val="00FD75D8"/>
    <w:rsid w:val="00FE2A35"/>
    <w:rsid w:val="00FF041E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30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75306"/>
  </w:style>
  <w:style w:type="paragraph" w:customStyle="1" w:styleId="Captulo">
    <w:name w:val="Capítulo"/>
    <w:basedOn w:val="Normal"/>
    <w:next w:val="Corpodetexto"/>
    <w:rsid w:val="0097530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975306"/>
    <w:pPr>
      <w:spacing w:after="120"/>
    </w:pPr>
  </w:style>
  <w:style w:type="paragraph" w:styleId="Lista">
    <w:name w:val="List"/>
    <w:basedOn w:val="Corpodetexto"/>
    <w:rsid w:val="00975306"/>
    <w:rPr>
      <w:rFonts w:cs="Tahoma"/>
    </w:rPr>
  </w:style>
  <w:style w:type="paragraph" w:customStyle="1" w:styleId="Legenda1">
    <w:name w:val="Legenda1"/>
    <w:basedOn w:val="Normal"/>
    <w:rsid w:val="0097530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75306"/>
    <w:pPr>
      <w:suppressLineNumbers/>
    </w:pPr>
    <w:rPr>
      <w:rFonts w:cs="Tahoma"/>
    </w:rPr>
  </w:style>
  <w:style w:type="paragraph" w:styleId="Cabealho">
    <w:name w:val="header"/>
    <w:basedOn w:val="Normal"/>
    <w:rsid w:val="009753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7530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B6F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esktop\PASTA%20PUBLICA%20COMPARTILHADA%20(%20n&#227;o%20apagar)\DOCUMENTOS%202019\Atas%202019\Ata%20n&#186;%20011.%2019%20-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CFE4-C82E-4D1C-9EE7-90BC3921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nº 011. 19 -</Template>
  <TotalTime>557</TotalTime>
  <Pages>1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secretaria</dc:creator>
  <cp:lastModifiedBy>secretaria</cp:lastModifiedBy>
  <cp:revision>32</cp:revision>
  <cp:lastPrinted>2019-06-10T17:33:00Z</cp:lastPrinted>
  <dcterms:created xsi:type="dcterms:W3CDTF">2019-04-08T12:41:00Z</dcterms:created>
  <dcterms:modified xsi:type="dcterms:W3CDTF">2019-06-10T17:41:00Z</dcterms:modified>
</cp:coreProperties>
</file>