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900" w:rsidRPr="000D47E1" w:rsidRDefault="00FB0900" w:rsidP="00A94E62">
      <w:pPr>
        <w:jc w:val="center"/>
        <w:rPr>
          <w:b/>
          <w:bCs/>
          <w:sz w:val="25"/>
          <w:szCs w:val="25"/>
          <w:u w:val="single"/>
        </w:rPr>
      </w:pPr>
    </w:p>
    <w:p w:rsidR="00105D21" w:rsidRPr="000D47E1" w:rsidRDefault="00105D21" w:rsidP="00A94E62">
      <w:pPr>
        <w:jc w:val="center"/>
        <w:rPr>
          <w:b/>
          <w:bCs/>
          <w:sz w:val="25"/>
          <w:szCs w:val="25"/>
          <w:u w:val="single"/>
        </w:rPr>
      </w:pPr>
      <w:r w:rsidRPr="000D47E1">
        <w:rPr>
          <w:b/>
          <w:bCs/>
          <w:sz w:val="25"/>
          <w:szCs w:val="25"/>
          <w:u w:val="single"/>
        </w:rPr>
        <w:t xml:space="preserve">ATA </w:t>
      </w:r>
      <w:r w:rsidR="00174881">
        <w:rPr>
          <w:b/>
          <w:bCs/>
          <w:sz w:val="25"/>
          <w:szCs w:val="25"/>
          <w:u w:val="single"/>
        </w:rPr>
        <w:t>Nº 02</w:t>
      </w:r>
      <w:r w:rsidR="00A94FE1">
        <w:rPr>
          <w:b/>
          <w:bCs/>
          <w:sz w:val="25"/>
          <w:szCs w:val="25"/>
          <w:u w:val="single"/>
        </w:rPr>
        <w:t>2</w:t>
      </w:r>
      <w:r w:rsidR="00390A80" w:rsidRPr="000D47E1">
        <w:rPr>
          <w:b/>
          <w:bCs/>
          <w:sz w:val="25"/>
          <w:szCs w:val="25"/>
          <w:u w:val="single"/>
        </w:rPr>
        <w:t>/1</w:t>
      </w:r>
      <w:r w:rsidR="00423348" w:rsidRPr="000D47E1">
        <w:rPr>
          <w:b/>
          <w:bCs/>
          <w:sz w:val="25"/>
          <w:szCs w:val="25"/>
          <w:u w:val="single"/>
        </w:rPr>
        <w:t>9</w:t>
      </w:r>
    </w:p>
    <w:p w:rsidR="00FB0900" w:rsidRPr="000D47E1" w:rsidRDefault="00FB0900" w:rsidP="00295050">
      <w:pPr>
        <w:pStyle w:val="SemEspaamento"/>
        <w:jc w:val="both"/>
        <w:rPr>
          <w:sz w:val="25"/>
          <w:szCs w:val="25"/>
        </w:rPr>
      </w:pPr>
    </w:p>
    <w:p w:rsidR="00FB0900" w:rsidRPr="00D40A41" w:rsidRDefault="00C72B85" w:rsidP="00CD43A9">
      <w:pPr>
        <w:jc w:val="both"/>
        <w:rPr>
          <w:bCs/>
        </w:rPr>
      </w:pPr>
      <w:r w:rsidRPr="003463E7">
        <w:t>Ao</w:t>
      </w:r>
      <w:r w:rsidR="00BB2B15" w:rsidRPr="003463E7">
        <w:t>s</w:t>
      </w:r>
      <w:r w:rsidR="007363B4">
        <w:t xml:space="preserve"> </w:t>
      </w:r>
      <w:r w:rsidR="00A94FE1">
        <w:t xml:space="preserve">onze dias </w:t>
      </w:r>
      <w:r w:rsidRPr="003463E7">
        <w:t xml:space="preserve">do mês </w:t>
      </w:r>
      <w:r w:rsidR="007363B4">
        <w:t xml:space="preserve">junho </w:t>
      </w:r>
      <w:r w:rsidRPr="003463E7">
        <w:t xml:space="preserve">de dois mil e </w:t>
      </w:r>
      <w:r w:rsidR="00423348" w:rsidRPr="003463E7">
        <w:t>dezenove</w:t>
      </w:r>
      <w:r w:rsidRPr="003463E7">
        <w:t xml:space="preserve">, ás </w:t>
      </w:r>
      <w:r w:rsidR="00D31EB8" w:rsidRPr="003463E7">
        <w:t>dezenove horas</w:t>
      </w:r>
      <w:r w:rsidRPr="003463E7">
        <w:t xml:space="preserve">, </w:t>
      </w:r>
      <w:r w:rsidR="00DE32A9" w:rsidRPr="003463E7">
        <w:t>os Vereadores,</w:t>
      </w:r>
      <w:r w:rsidR="00D31EB8" w:rsidRPr="003463E7">
        <w:t xml:space="preserve"> Adriano </w:t>
      </w:r>
      <w:r w:rsidR="00CD43A9" w:rsidRPr="003463E7">
        <w:t xml:space="preserve">Alves, </w:t>
      </w:r>
      <w:r w:rsidR="00423348" w:rsidRPr="003463E7">
        <w:t>C</w:t>
      </w:r>
      <w:r w:rsidR="003C017E" w:rsidRPr="003463E7">
        <w:t xml:space="preserve">laudionor </w:t>
      </w:r>
      <w:r w:rsidR="000301A7" w:rsidRPr="003463E7">
        <w:t xml:space="preserve">Nilson, </w:t>
      </w:r>
      <w:r w:rsidR="003C017E" w:rsidRPr="003463E7">
        <w:t xml:space="preserve">Douglas </w:t>
      </w:r>
      <w:proofErr w:type="spellStart"/>
      <w:proofErr w:type="gramStart"/>
      <w:r w:rsidR="003C017E" w:rsidRPr="003463E7">
        <w:t>TramontiniDebom</w:t>
      </w:r>
      <w:proofErr w:type="spellEnd"/>
      <w:proofErr w:type="gramEnd"/>
      <w:r w:rsidR="003C017E" w:rsidRPr="003463E7">
        <w:t>,</w:t>
      </w:r>
      <w:r w:rsidR="00D31EB8" w:rsidRPr="003463E7">
        <w:t xml:space="preserve"> José Francisco Silva da </w:t>
      </w:r>
      <w:proofErr w:type="spellStart"/>
      <w:r w:rsidR="00D31EB8" w:rsidRPr="003463E7">
        <w:t>Silva,</w:t>
      </w:r>
      <w:r w:rsidR="009F5510" w:rsidRPr="003463E7">
        <w:t>Jozi</w:t>
      </w:r>
      <w:proofErr w:type="spellEnd"/>
      <w:r w:rsidR="009F5510" w:rsidRPr="003463E7">
        <w:t xml:space="preserve"> Francisco de Marins,</w:t>
      </w:r>
      <w:r w:rsidR="00A94FE1" w:rsidRPr="00A94FE1">
        <w:t xml:space="preserve"> </w:t>
      </w:r>
      <w:r w:rsidR="00A94FE1" w:rsidRPr="003463E7">
        <w:t xml:space="preserve">Pamela </w:t>
      </w:r>
      <w:proofErr w:type="spellStart"/>
      <w:r w:rsidR="00A94FE1" w:rsidRPr="003463E7">
        <w:t>Luisa</w:t>
      </w:r>
      <w:proofErr w:type="spellEnd"/>
      <w:r w:rsidR="00A94FE1" w:rsidRPr="003463E7">
        <w:t xml:space="preserve"> Lemos</w:t>
      </w:r>
      <w:r w:rsidR="00A94FE1">
        <w:t xml:space="preserve"> </w:t>
      </w:r>
      <w:r w:rsidR="00A94FE1" w:rsidRPr="003463E7">
        <w:t>Da Silva</w:t>
      </w:r>
      <w:r w:rsidR="00A94FE1">
        <w:t>,</w:t>
      </w:r>
      <w:r w:rsidR="007363B4" w:rsidRPr="003463E7">
        <w:t xml:space="preserve"> </w:t>
      </w:r>
      <w:r w:rsidR="00BB33C3" w:rsidRPr="003463E7">
        <w:t xml:space="preserve">Patrícia </w:t>
      </w:r>
      <w:r w:rsidR="00BB33C3">
        <w:t xml:space="preserve">Ferreira da </w:t>
      </w:r>
      <w:r w:rsidR="006B4CBC">
        <w:t>Silva,</w:t>
      </w:r>
      <w:r w:rsidR="00165B34">
        <w:t xml:space="preserve">Paulo Sergio Vieira Cabral, </w:t>
      </w:r>
      <w:r w:rsidR="003C017E" w:rsidRPr="003463E7">
        <w:t xml:space="preserve">Pedro Edison Rocha Dos Santos, Rafael Divino Silva Oliveira, Rogério da Fonseca </w:t>
      </w:r>
      <w:proofErr w:type="spellStart"/>
      <w:r w:rsidR="003C017E" w:rsidRPr="003463E7">
        <w:t>Sippel</w:t>
      </w:r>
      <w:proofErr w:type="spellEnd"/>
      <w:r w:rsidR="003C017E" w:rsidRPr="003463E7">
        <w:t>, Rosângela Dornelles</w:t>
      </w:r>
      <w:r w:rsidR="008C39EF" w:rsidRPr="003463E7">
        <w:t xml:space="preserve"> e Ubiratan Amaral de Quadros, reuniram-se no Plenário de Sessões da Câmara Municipal de Charqueadas, para a reali</w:t>
      </w:r>
      <w:r w:rsidR="003C017E" w:rsidRPr="003463E7">
        <w:t xml:space="preserve">zação da Sessão </w:t>
      </w:r>
      <w:r w:rsidR="00D1420C" w:rsidRPr="003463E7">
        <w:t>O</w:t>
      </w:r>
      <w:r w:rsidR="00D31EB8" w:rsidRPr="003463E7">
        <w:t>rdinária.</w:t>
      </w:r>
      <w:r w:rsidR="007363B4">
        <w:t xml:space="preserve"> </w:t>
      </w:r>
      <w:r w:rsidR="008C39EF" w:rsidRPr="003463E7">
        <w:t>Excelentíssimo Senhor Presidente, Vereador</w:t>
      </w:r>
      <w:r w:rsidR="007363B4">
        <w:t xml:space="preserve"> </w:t>
      </w:r>
      <w:r w:rsidR="00423348" w:rsidRPr="003463E7">
        <w:t>Rafael Divino Silva Oliveira</w:t>
      </w:r>
      <w:r w:rsidR="008C39EF" w:rsidRPr="003463E7">
        <w:t xml:space="preserve">, presidiu os trabalhos, cumprimentou os presentes, </w:t>
      </w:r>
      <w:r w:rsidR="00423348" w:rsidRPr="003463E7">
        <w:t xml:space="preserve">solicitou </w:t>
      </w:r>
      <w:r w:rsidR="007363B4">
        <w:t>a</w:t>
      </w:r>
      <w:r w:rsidR="004E021C" w:rsidRPr="003463E7">
        <w:t xml:space="preserve"> Vereador</w:t>
      </w:r>
      <w:r w:rsidR="00A94FE1">
        <w:t>a Pamela</w:t>
      </w:r>
      <w:r w:rsidR="007363B4">
        <w:t xml:space="preserve"> </w:t>
      </w:r>
      <w:r w:rsidR="00AB69CD" w:rsidRPr="00AB69CD">
        <w:t>que fizesse a leitura da ata</w:t>
      </w:r>
      <w:r w:rsidR="00A94FE1">
        <w:t xml:space="preserve"> de nº 021</w:t>
      </w:r>
      <w:r w:rsidR="004E06DD">
        <w:t xml:space="preserve">/2019 </w:t>
      </w:r>
      <w:r w:rsidR="00F67D26">
        <w:t>que foi</w:t>
      </w:r>
      <w:r w:rsidR="00AB69CD" w:rsidRPr="00AB69CD">
        <w:t xml:space="preserve"> aprovada por unanimidade</w:t>
      </w:r>
      <w:r w:rsidR="006B4CBC">
        <w:t xml:space="preserve">. </w:t>
      </w:r>
      <w:r w:rsidR="00C12A97">
        <w:t xml:space="preserve">O presidente antes de iniciar a discussão das proposições </w:t>
      </w:r>
      <w:proofErr w:type="spellStart"/>
      <w:r w:rsidR="00C12A97">
        <w:t>adverteu</w:t>
      </w:r>
      <w:proofErr w:type="spellEnd"/>
      <w:r w:rsidR="00C12A97">
        <w:t xml:space="preserve"> os vereadores para que observem o Regimento Interno e o cumpra durante as sessões devido as ultimas sessões terem fugido de pauta. </w:t>
      </w:r>
      <w:r w:rsidR="005E653C">
        <w:t>Dando seguimento o presidente colocou em apreciação as proposições que foram votadas</w:t>
      </w:r>
      <w:r w:rsidR="00174881">
        <w:t xml:space="preserve"> individualmente</w:t>
      </w:r>
      <w:r w:rsidR="0084242B">
        <w:t>:</w:t>
      </w:r>
      <w:r w:rsidR="007363B4">
        <w:t xml:space="preserve"> </w:t>
      </w:r>
      <w:r w:rsidR="00A94FE1" w:rsidRPr="00A94FE1">
        <w:rPr>
          <w:b/>
        </w:rPr>
        <w:t>PROCESSO Nº 377/2019</w:t>
      </w:r>
      <w:r w:rsidR="00A94FE1">
        <w:rPr>
          <w:b/>
        </w:rPr>
        <w:t xml:space="preserve"> </w:t>
      </w:r>
      <w:r w:rsidR="00A94FE1" w:rsidRPr="00A94FE1">
        <w:rPr>
          <w:b/>
        </w:rPr>
        <w:t>PROPOSIÇÃO: Pedido de Providência nº 125/2019</w:t>
      </w:r>
      <w:r w:rsidR="00A94FE1">
        <w:rPr>
          <w:b/>
        </w:rPr>
        <w:t xml:space="preserve"> </w:t>
      </w:r>
      <w:r w:rsidR="00A94FE1" w:rsidRPr="00A94FE1">
        <w:rPr>
          <w:b/>
        </w:rPr>
        <w:t>AUTOR: Ver ª Rosângela Dornelles</w:t>
      </w:r>
      <w:r w:rsidR="00A94FE1">
        <w:rPr>
          <w:b/>
        </w:rPr>
        <w:t xml:space="preserve"> </w:t>
      </w:r>
      <w:r w:rsidR="00A94FE1" w:rsidRPr="00A94FE1">
        <w:rPr>
          <w:b/>
        </w:rPr>
        <w:t xml:space="preserve">ASSUNTO: </w:t>
      </w:r>
      <w:r w:rsidR="00A94FE1" w:rsidRPr="00A94FE1">
        <w:t>“Que o Executivo Municipal, faça a implementação dos conselhos locais de saúde”.</w:t>
      </w:r>
      <w:r w:rsidR="00A94FE1">
        <w:t xml:space="preserve"> Aprovado por Unanimidade.</w:t>
      </w:r>
      <w:r w:rsidR="00FE154D">
        <w:t xml:space="preserve"> </w:t>
      </w:r>
      <w:r w:rsidR="00A94FE1" w:rsidRPr="00A94FE1">
        <w:rPr>
          <w:b/>
        </w:rPr>
        <w:t>PROCESSO Nº 378/2019</w:t>
      </w:r>
      <w:r w:rsidR="00FE154D">
        <w:rPr>
          <w:b/>
        </w:rPr>
        <w:t xml:space="preserve"> </w:t>
      </w:r>
      <w:r w:rsidR="00A94FE1" w:rsidRPr="00A94FE1">
        <w:rPr>
          <w:b/>
        </w:rPr>
        <w:t>PROPOSIÇÃO: Pedido de Providência nº 126/2019</w:t>
      </w:r>
      <w:r w:rsidR="00FE154D">
        <w:rPr>
          <w:b/>
        </w:rPr>
        <w:t xml:space="preserve"> </w:t>
      </w:r>
      <w:r w:rsidR="00A94FE1" w:rsidRPr="00A94FE1">
        <w:rPr>
          <w:b/>
        </w:rPr>
        <w:t>AUTOR: Ver ª Representação Partidária do PT</w:t>
      </w:r>
      <w:r w:rsidR="00FE154D">
        <w:rPr>
          <w:b/>
        </w:rPr>
        <w:t xml:space="preserve"> </w:t>
      </w:r>
      <w:r w:rsidR="00A94FE1" w:rsidRPr="00A94FE1">
        <w:rPr>
          <w:b/>
        </w:rPr>
        <w:t xml:space="preserve">ASSUNTO: </w:t>
      </w:r>
      <w:r w:rsidR="00A94FE1" w:rsidRPr="00FE154D">
        <w:t>“Que o Executivo Municipal, envie a esta Casa Legislativa o Plano de Carreira dos Servidores Municipais”.</w:t>
      </w:r>
      <w:r w:rsidR="00FE154D">
        <w:t xml:space="preserve"> Aprovado por Unanimidade. </w:t>
      </w:r>
      <w:r w:rsidR="00A94FE1" w:rsidRPr="00A94FE1">
        <w:rPr>
          <w:b/>
        </w:rPr>
        <w:t>PROCESSO Nº 379/2019PROPOSIÇÃO: Pedido de Providência nº 127/2019AUTOR: Ver ª Rosângela Dornelles</w:t>
      </w:r>
      <w:r w:rsidR="00FE154D">
        <w:rPr>
          <w:b/>
        </w:rPr>
        <w:t xml:space="preserve"> </w:t>
      </w:r>
      <w:r w:rsidR="00A94FE1" w:rsidRPr="00A94FE1">
        <w:rPr>
          <w:b/>
        </w:rPr>
        <w:t xml:space="preserve">ASSUNTO: </w:t>
      </w:r>
      <w:r w:rsidR="00A94FE1" w:rsidRPr="00FE154D">
        <w:t>“Que o Executivo Municipal, em sua Secretaria de Educação Cultura e Desporto, incentivem e façam as feiras de ciências nas Escolas Municipais”.</w:t>
      </w:r>
      <w:r w:rsidR="00FE154D" w:rsidRPr="00FE154D">
        <w:t xml:space="preserve"> </w:t>
      </w:r>
      <w:r w:rsidR="00FE154D">
        <w:t xml:space="preserve">Aprovado por Unanimidade. </w:t>
      </w:r>
      <w:r w:rsidR="00A94FE1" w:rsidRPr="00A94FE1">
        <w:rPr>
          <w:b/>
        </w:rPr>
        <w:t>PROCESSO Nº 383/2019PROPOSIÇÃO: Pedido de Providência nº 128/2019AUTOR: Ver Rafael Divino Silva Oliveira</w:t>
      </w:r>
      <w:r w:rsidR="00FE154D">
        <w:rPr>
          <w:b/>
        </w:rPr>
        <w:t xml:space="preserve"> </w:t>
      </w:r>
      <w:r w:rsidR="00A94FE1" w:rsidRPr="00A94FE1">
        <w:rPr>
          <w:b/>
        </w:rPr>
        <w:t xml:space="preserve">ASSUNTO: </w:t>
      </w:r>
      <w:r w:rsidR="00A94FE1" w:rsidRPr="00FE154D">
        <w:t>“Que o Poder Executivo Municipal, através da Secretaria Municipal de Educação, entregue o demonstrativo dos custos do seminário de abertura dos últimos três anos letivos”.</w:t>
      </w:r>
      <w:r w:rsidR="00FE154D">
        <w:t xml:space="preserve"> Subscrita pelo Vereador Claudionor. </w:t>
      </w:r>
      <w:r w:rsidR="00A94FE1" w:rsidRPr="00A94FE1">
        <w:rPr>
          <w:b/>
        </w:rPr>
        <w:t xml:space="preserve">PROCESSO Nº 380/2019PROPOSIÇÃO: Informação nº 018/2019AUTOR: Ver </w:t>
      </w:r>
      <w:proofErr w:type="spellStart"/>
      <w:r w:rsidR="00A94FE1" w:rsidRPr="00A94FE1">
        <w:rPr>
          <w:b/>
        </w:rPr>
        <w:t>Jozi</w:t>
      </w:r>
      <w:proofErr w:type="spellEnd"/>
      <w:r w:rsidR="00A94FE1" w:rsidRPr="00A94FE1">
        <w:rPr>
          <w:b/>
        </w:rPr>
        <w:t xml:space="preserve"> Francisco de Marins</w:t>
      </w:r>
      <w:r w:rsidR="00FE154D">
        <w:rPr>
          <w:b/>
        </w:rPr>
        <w:t xml:space="preserve"> </w:t>
      </w:r>
      <w:r w:rsidR="00A94FE1" w:rsidRPr="00A94FE1">
        <w:rPr>
          <w:b/>
        </w:rPr>
        <w:t xml:space="preserve">ASSUNTO: </w:t>
      </w:r>
      <w:r w:rsidR="00A94FE1" w:rsidRPr="00FE154D">
        <w:t>“Que o Executivo Municipal, informe a esta Casa Legislativa, qual a situação do Sr. Marcos Teixeira na Prefeitura”:</w:t>
      </w:r>
      <w:r w:rsidR="00FE154D">
        <w:t xml:space="preserve"> </w:t>
      </w:r>
      <w:r w:rsidR="00A94FE1" w:rsidRPr="00FE154D">
        <w:t>- Se possui empresa de topografia registrada no Município, qual o CNPJ?  - Se possui CC, qual o valor e a carga horária?</w:t>
      </w:r>
      <w:r w:rsidR="00FE154D" w:rsidRPr="00FE154D">
        <w:t xml:space="preserve"> </w:t>
      </w:r>
      <w:r w:rsidR="00FE154D">
        <w:t xml:space="preserve">Aprovado por Unanimidade. </w:t>
      </w:r>
      <w:r w:rsidR="00417DE2" w:rsidRPr="00417DE2">
        <w:t>Terminado a discussão das proposições o presidente passou aos projetos:</w:t>
      </w:r>
      <w:r w:rsidR="00FE154D" w:rsidRPr="00FE154D">
        <w:rPr>
          <w:rFonts w:ascii="Arial" w:hAnsi="Arial" w:cs="Arial"/>
          <w:b/>
        </w:rPr>
        <w:t xml:space="preserve"> </w:t>
      </w:r>
      <w:r w:rsidR="00FE154D" w:rsidRPr="00FE154D">
        <w:rPr>
          <w:b/>
        </w:rPr>
        <w:t>PROCESSO Nº 375/2019</w:t>
      </w:r>
      <w:r w:rsidR="00FE154D">
        <w:rPr>
          <w:b/>
        </w:rPr>
        <w:t xml:space="preserve"> </w:t>
      </w:r>
      <w:r w:rsidR="00FE154D" w:rsidRPr="00FE154D">
        <w:rPr>
          <w:b/>
        </w:rPr>
        <w:t xml:space="preserve">PROPOSIÇÃO: Projeto de </w:t>
      </w:r>
      <w:proofErr w:type="gramStart"/>
      <w:r w:rsidR="00FE154D" w:rsidRPr="00FE154D">
        <w:rPr>
          <w:b/>
        </w:rPr>
        <w:t>Lei Legislativo</w:t>
      </w:r>
      <w:proofErr w:type="gramEnd"/>
      <w:r w:rsidR="00FE154D" w:rsidRPr="00FE154D">
        <w:rPr>
          <w:b/>
        </w:rPr>
        <w:t xml:space="preserve"> nº 029/2019</w:t>
      </w:r>
      <w:r w:rsidR="00FE154D">
        <w:rPr>
          <w:b/>
        </w:rPr>
        <w:t xml:space="preserve"> </w:t>
      </w:r>
      <w:r w:rsidR="00FE154D" w:rsidRPr="00FE154D">
        <w:rPr>
          <w:b/>
        </w:rPr>
        <w:t>AUTOR: Ver Rafael Divino Silva Oliveira</w:t>
      </w:r>
      <w:r w:rsidR="00FE154D">
        <w:rPr>
          <w:b/>
        </w:rPr>
        <w:t xml:space="preserve"> </w:t>
      </w:r>
      <w:r w:rsidR="00FE154D" w:rsidRPr="00FE154D">
        <w:rPr>
          <w:b/>
        </w:rPr>
        <w:t xml:space="preserve">ASSUNTO: </w:t>
      </w:r>
      <w:r w:rsidR="00FE154D" w:rsidRPr="00FE154D">
        <w:t xml:space="preserve">"Dá o nome à Rua 87, de Rua Tânia Mara Paim De </w:t>
      </w:r>
      <w:proofErr w:type="spellStart"/>
      <w:r w:rsidR="00FE154D" w:rsidRPr="00FE154D">
        <w:t>Maman</w:t>
      </w:r>
      <w:proofErr w:type="spellEnd"/>
      <w:r w:rsidR="00FE154D" w:rsidRPr="00FE154D">
        <w:t>".</w:t>
      </w:r>
      <w:r w:rsidR="00FE154D">
        <w:t xml:space="preserve"> Aprovado por Unanimidade. </w:t>
      </w:r>
      <w:r w:rsidR="00FE154D" w:rsidRPr="00FE154D">
        <w:rPr>
          <w:b/>
        </w:rPr>
        <w:t>PROCESSO Nº 366/2019</w:t>
      </w:r>
      <w:r w:rsidR="00FE154D">
        <w:rPr>
          <w:b/>
        </w:rPr>
        <w:t xml:space="preserve"> </w:t>
      </w:r>
      <w:r w:rsidR="00FE154D" w:rsidRPr="00FE154D">
        <w:rPr>
          <w:b/>
        </w:rPr>
        <w:t xml:space="preserve">PROPOSIÇÃO: Projeto de </w:t>
      </w:r>
      <w:proofErr w:type="gramStart"/>
      <w:r w:rsidR="00FE154D" w:rsidRPr="00FE154D">
        <w:rPr>
          <w:b/>
        </w:rPr>
        <w:t>Lei Legislativo</w:t>
      </w:r>
      <w:proofErr w:type="gramEnd"/>
      <w:r w:rsidR="00FE154D" w:rsidRPr="00FE154D">
        <w:rPr>
          <w:b/>
        </w:rPr>
        <w:t xml:space="preserve"> nº 033/2019AUTOR: Ver Douglas </w:t>
      </w:r>
      <w:proofErr w:type="spellStart"/>
      <w:r w:rsidR="00FE154D" w:rsidRPr="00FE154D">
        <w:rPr>
          <w:b/>
        </w:rPr>
        <w:t>Tramontini</w:t>
      </w:r>
      <w:proofErr w:type="spellEnd"/>
      <w:r w:rsidR="00FE154D" w:rsidRPr="00FE154D">
        <w:rPr>
          <w:b/>
        </w:rPr>
        <w:t xml:space="preserve"> </w:t>
      </w:r>
      <w:proofErr w:type="spellStart"/>
      <w:r w:rsidR="00FE154D" w:rsidRPr="00FE154D">
        <w:rPr>
          <w:b/>
        </w:rPr>
        <w:t>Debom</w:t>
      </w:r>
      <w:proofErr w:type="spellEnd"/>
      <w:r w:rsidR="00FE154D">
        <w:rPr>
          <w:b/>
        </w:rPr>
        <w:t xml:space="preserve"> </w:t>
      </w:r>
      <w:r w:rsidR="00FE154D" w:rsidRPr="00FE154D">
        <w:rPr>
          <w:b/>
        </w:rPr>
        <w:t xml:space="preserve">ASSUNTO: </w:t>
      </w:r>
      <w:r w:rsidR="00FE154D" w:rsidRPr="00FE154D">
        <w:t>“Institui no mês de maio o “Charqueadas Laranja” para conscientização e ações visando enfrentamento à violência sexual contra crianças e adolescentes e outras providências.”</w:t>
      </w:r>
      <w:r w:rsidR="00FE154D" w:rsidRPr="00FE154D">
        <w:rPr>
          <w:b/>
        </w:rPr>
        <w:t xml:space="preserve"> </w:t>
      </w:r>
      <w:r w:rsidR="00FE154D">
        <w:t xml:space="preserve">Aprovado por Unanimidade. </w:t>
      </w:r>
      <w:r w:rsidR="00FE154D" w:rsidRPr="00FE154D">
        <w:rPr>
          <w:b/>
        </w:rPr>
        <w:t>PROCESSO Nº 376/2019</w:t>
      </w:r>
      <w:r w:rsidR="00FE154D">
        <w:rPr>
          <w:b/>
        </w:rPr>
        <w:t xml:space="preserve"> </w:t>
      </w:r>
      <w:r w:rsidR="00FE154D" w:rsidRPr="00FE154D">
        <w:rPr>
          <w:b/>
        </w:rPr>
        <w:t xml:space="preserve">PROPOSIÇÃO: Projeto de </w:t>
      </w:r>
      <w:proofErr w:type="gramStart"/>
      <w:r w:rsidR="00FE154D" w:rsidRPr="00FE154D">
        <w:rPr>
          <w:b/>
        </w:rPr>
        <w:t>Lei Legislativo</w:t>
      </w:r>
      <w:proofErr w:type="gramEnd"/>
      <w:r w:rsidR="00FE154D" w:rsidRPr="00FE154D">
        <w:rPr>
          <w:b/>
        </w:rPr>
        <w:t xml:space="preserve"> nº 034/2019</w:t>
      </w:r>
      <w:r w:rsidR="00FE154D">
        <w:rPr>
          <w:b/>
        </w:rPr>
        <w:t xml:space="preserve"> </w:t>
      </w:r>
      <w:r w:rsidR="00FE154D" w:rsidRPr="00FE154D">
        <w:rPr>
          <w:b/>
        </w:rPr>
        <w:t>AUTOR: Ver Rafael Divino Silva Oliveira</w:t>
      </w:r>
      <w:r w:rsidR="00FE154D">
        <w:rPr>
          <w:b/>
        </w:rPr>
        <w:t xml:space="preserve"> </w:t>
      </w:r>
      <w:r w:rsidR="00FE154D" w:rsidRPr="00FE154D">
        <w:rPr>
          <w:b/>
        </w:rPr>
        <w:t xml:space="preserve">ASSUNTO: </w:t>
      </w:r>
      <w:r w:rsidR="00FE154D" w:rsidRPr="00FE154D">
        <w:t xml:space="preserve">"Altera Logradouro Público". </w:t>
      </w:r>
      <w:r w:rsidR="00FE154D">
        <w:t>Aprovado por Unanimidade.</w:t>
      </w:r>
      <w:r w:rsidR="00417DE2">
        <w:t xml:space="preserve"> </w:t>
      </w:r>
      <w:r w:rsidR="00710707">
        <w:t>Durante o espaço de liderança a</w:t>
      </w:r>
      <w:proofErr w:type="gramStart"/>
      <w:r w:rsidR="00710707">
        <w:t xml:space="preserve">  </w:t>
      </w:r>
      <w:proofErr w:type="gramEnd"/>
      <w:r w:rsidR="00710707">
        <w:t xml:space="preserve">vereadora Patrícia pediu que ficasse registrado que esteve em reunião na secretaria da Assistência Social com a secretária </w:t>
      </w:r>
      <w:proofErr w:type="spellStart"/>
      <w:r w:rsidR="00710707">
        <w:t>Jossane</w:t>
      </w:r>
      <w:proofErr w:type="spellEnd"/>
      <w:r w:rsidR="00710707">
        <w:t xml:space="preserve">  pediu que ficasse registrado que a Secretária pediu uma reunião com a equipe </w:t>
      </w:r>
      <w:r w:rsidR="00710707">
        <w:lastRenderedPageBreak/>
        <w:t>técnica e os vereadores para explicar os programas frente a pasta da Assistência S</w:t>
      </w:r>
      <w:bookmarkStart w:id="0" w:name="_GoBack"/>
      <w:bookmarkEnd w:id="0"/>
      <w:r w:rsidR="00710707">
        <w:t xml:space="preserve">ocial. </w:t>
      </w:r>
      <w:r w:rsidR="005C3568">
        <w:t>N</w:t>
      </w:r>
      <w:r w:rsidR="00EC16E1" w:rsidRPr="00D40A41">
        <w:t xml:space="preserve">ada mais havendo a constar, </w:t>
      </w:r>
      <w:r w:rsidR="009C45E5" w:rsidRPr="00D40A41">
        <w:t>o Senhor Presidente declarou encerrados os trabalhos, determinado que fosse lavrada a presente ata depois distribuída em avulso e aprovada. Depois de aprovada, será assinada</w:t>
      </w:r>
      <w:r w:rsidR="009C45E5" w:rsidRPr="00D40A41">
        <w:rPr>
          <w:bCs/>
        </w:rPr>
        <w:t xml:space="preserve"> pelo Presidente e Secretário.</w:t>
      </w:r>
    </w:p>
    <w:p w:rsidR="00EC16E1" w:rsidRPr="00D40A41" w:rsidRDefault="00EC16E1" w:rsidP="003A5A11">
      <w:pPr>
        <w:pStyle w:val="SemEspaamento"/>
      </w:pPr>
      <w:r w:rsidRPr="00D40A41">
        <w:rPr>
          <w:color w:val="333333"/>
          <w:shd w:val="clear" w:color="auto" w:fill="FFFFFF"/>
        </w:rPr>
        <w:t>Xxxxxxxxxxxxxxxxxxxxxxxxxxxxxxxxxxxxxxxxxxxxxxxxxxxxxxx</w:t>
      </w:r>
      <w:r w:rsidR="008819AF" w:rsidRPr="00D40A41">
        <w:rPr>
          <w:color w:val="333333"/>
          <w:shd w:val="clear" w:color="auto" w:fill="FFFFFF"/>
        </w:rPr>
        <w:t>xxxx</w:t>
      </w:r>
      <w:r w:rsidR="009C45E5" w:rsidRPr="00D40A41">
        <w:rPr>
          <w:color w:val="333333"/>
          <w:shd w:val="clear" w:color="auto" w:fill="FFFFFF"/>
        </w:rPr>
        <w:t>xxxxxxxxxx.</w:t>
      </w:r>
    </w:p>
    <w:p w:rsidR="00401D35" w:rsidRDefault="00401D35" w:rsidP="006471BC">
      <w:pPr>
        <w:jc w:val="right"/>
        <w:rPr>
          <w:shd w:val="clear" w:color="auto" w:fill="FFFFFF"/>
        </w:rPr>
      </w:pPr>
    </w:p>
    <w:p w:rsidR="008819AF" w:rsidRPr="00D40A41" w:rsidRDefault="00A94E62" w:rsidP="006471BC">
      <w:pPr>
        <w:jc w:val="right"/>
        <w:rPr>
          <w:shd w:val="clear" w:color="auto" w:fill="FFFFFF"/>
        </w:rPr>
      </w:pPr>
      <w:r w:rsidRPr="00D40A41">
        <w:rPr>
          <w:shd w:val="clear" w:color="auto" w:fill="FFFFFF"/>
        </w:rPr>
        <w:t xml:space="preserve">Sala das Sessões, </w:t>
      </w:r>
      <w:r w:rsidR="00FE154D">
        <w:rPr>
          <w:shd w:val="clear" w:color="auto" w:fill="FFFFFF"/>
        </w:rPr>
        <w:t>11</w:t>
      </w:r>
      <w:r w:rsidR="007363B4">
        <w:rPr>
          <w:shd w:val="clear" w:color="auto" w:fill="FFFFFF"/>
        </w:rPr>
        <w:t xml:space="preserve"> de junho </w:t>
      </w:r>
      <w:r w:rsidR="008819AF" w:rsidRPr="00D40A41">
        <w:rPr>
          <w:shd w:val="clear" w:color="auto" w:fill="FFFFFF"/>
        </w:rPr>
        <w:t>de 201</w:t>
      </w:r>
      <w:r w:rsidR="00213BF4" w:rsidRPr="00D40A41">
        <w:rPr>
          <w:shd w:val="clear" w:color="auto" w:fill="FFFFFF"/>
        </w:rPr>
        <w:t>9</w:t>
      </w:r>
      <w:r w:rsidR="008819AF" w:rsidRPr="00D40A41">
        <w:rPr>
          <w:shd w:val="clear" w:color="auto" w:fill="FFFFFF"/>
        </w:rPr>
        <w:t>.</w:t>
      </w:r>
    </w:p>
    <w:p w:rsidR="008819AF" w:rsidRDefault="008819AF" w:rsidP="006471BC">
      <w:pPr>
        <w:jc w:val="right"/>
        <w:rPr>
          <w:shd w:val="clear" w:color="auto" w:fill="FFFFFF"/>
        </w:rPr>
      </w:pPr>
    </w:p>
    <w:p w:rsidR="00401D35" w:rsidRPr="00D40A41" w:rsidRDefault="00401D35" w:rsidP="006471BC">
      <w:pPr>
        <w:jc w:val="right"/>
        <w:rPr>
          <w:shd w:val="clear" w:color="auto" w:fill="FFFFFF"/>
        </w:rPr>
      </w:pPr>
    </w:p>
    <w:p w:rsidR="008819AF" w:rsidRPr="000D47E1" w:rsidRDefault="008819AF" w:rsidP="00E300FC">
      <w:pPr>
        <w:jc w:val="both"/>
        <w:rPr>
          <w:color w:val="333333"/>
          <w:sz w:val="25"/>
          <w:szCs w:val="25"/>
          <w:shd w:val="clear" w:color="auto" w:fill="FFFFFF"/>
        </w:rPr>
      </w:pPr>
    </w:p>
    <w:p w:rsidR="00FE154D" w:rsidRPr="00D40A41" w:rsidRDefault="00B05061" w:rsidP="00FE154D">
      <w:pPr>
        <w:ind w:left="708" w:hanging="708"/>
        <w:jc w:val="both"/>
        <w:rPr>
          <w:bCs/>
        </w:rPr>
      </w:pPr>
      <w:r w:rsidRPr="00D40A41">
        <w:rPr>
          <w:bCs/>
        </w:rPr>
        <w:tab/>
      </w:r>
      <w:r w:rsidR="00AC54B1" w:rsidRPr="00D40A41">
        <w:rPr>
          <w:bCs/>
        </w:rPr>
        <w:tab/>
      </w:r>
      <w:r w:rsidR="00213BF4" w:rsidRPr="00D40A41">
        <w:rPr>
          <w:bCs/>
        </w:rPr>
        <w:t xml:space="preserve">                 </w:t>
      </w:r>
      <w:r w:rsidR="00B01EC4">
        <w:rPr>
          <w:bCs/>
        </w:rPr>
        <w:t xml:space="preserve">             </w:t>
      </w:r>
    </w:p>
    <w:p w:rsidR="00FE154D" w:rsidRPr="00D40A41" w:rsidRDefault="00FE154D" w:rsidP="00FE154D">
      <w:pPr>
        <w:ind w:left="708" w:hanging="708"/>
        <w:jc w:val="both"/>
        <w:rPr>
          <w:bCs/>
        </w:rPr>
      </w:pPr>
      <w:r w:rsidRPr="00D40A41">
        <w:rPr>
          <w:bCs/>
        </w:rPr>
        <w:t xml:space="preserve">Rafael Divino Silva Oliveira </w:t>
      </w:r>
      <w:r w:rsidRPr="00D40A41">
        <w:rPr>
          <w:bCs/>
        </w:rPr>
        <w:tab/>
      </w:r>
      <w:r w:rsidRPr="00D40A41">
        <w:rPr>
          <w:bCs/>
        </w:rPr>
        <w:tab/>
        <w:t xml:space="preserve">                  </w:t>
      </w:r>
      <w:r>
        <w:rPr>
          <w:bCs/>
        </w:rPr>
        <w:t xml:space="preserve">             </w:t>
      </w:r>
      <w:r w:rsidRPr="00D40A41">
        <w:rPr>
          <w:bCs/>
        </w:rPr>
        <w:t xml:space="preserve"> Pamela</w:t>
      </w:r>
      <w:r>
        <w:rPr>
          <w:bCs/>
        </w:rPr>
        <w:t xml:space="preserve"> </w:t>
      </w:r>
      <w:proofErr w:type="spellStart"/>
      <w:r w:rsidRPr="00D40A41">
        <w:rPr>
          <w:bCs/>
        </w:rPr>
        <w:t>Luisa</w:t>
      </w:r>
      <w:proofErr w:type="spellEnd"/>
      <w:r w:rsidRPr="00D40A41">
        <w:rPr>
          <w:bCs/>
        </w:rPr>
        <w:t xml:space="preserve"> Lemos da Silva             </w:t>
      </w:r>
      <w:r>
        <w:rPr>
          <w:bCs/>
        </w:rPr>
        <w:t xml:space="preserve">    </w:t>
      </w:r>
      <w:r w:rsidRPr="00D40A41">
        <w:rPr>
          <w:bCs/>
        </w:rPr>
        <w:t>Presidente</w:t>
      </w:r>
      <w:r w:rsidRPr="00D40A41">
        <w:rPr>
          <w:bCs/>
        </w:rPr>
        <w:tab/>
      </w:r>
      <w:r w:rsidRPr="00D40A41">
        <w:rPr>
          <w:bCs/>
        </w:rPr>
        <w:tab/>
      </w:r>
      <w:r w:rsidRPr="00D40A41">
        <w:rPr>
          <w:bCs/>
        </w:rPr>
        <w:tab/>
      </w:r>
      <w:r w:rsidRPr="00D40A41">
        <w:rPr>
          <w:bCs/>
        </w:rPr>
        <w:tab/>
      </w:r>
      <w:r w:rsidRPr="00D40A41">
        <w:rPr>
          <w:bCs/>
        </w:rPr>
        <w:tab/>
        <w:t xml:space="preserve">                    1º Secretária</w:t>
      </w:r>
      <w:r>
        <w:rPr>
          <w:bCs/>
        </w:rPr>
        <w:t xml:space="preserve"> </w:t>
      </w:r>
    </w:p>
    <w:p w:rsidR="00BE4572" w:rsidRPr="00D40A41" w:rsidRDefault="00BE4572" w:rsidP="00B01EC4">
      <w:pPr>
        <w:ind w:left="708" w:hanging="708"/>
        <w:jc w:val="center"/>
        <w:rPr>
          <w:bCs/>
        </w:rPr>
      </w:pPr>
    </w:p>
    <w:sectPr w:rsidR="00BE4572" w:rsidRPr="00D40A41" w:rsidSect="00975306">
      <w:headerReference w:type="default" r:id="rId9"/>
      <w:headerReference w:type="first" r:id="rId10"/>
      <w:footnotePr>
        <w:pos w:val="beneathText"/>
      </w:footnotePr>
      <w:pgSz w:w="11905" w:h="16837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A4" w:rsidRDefault="00EB51A4">
      <w:r>
        <w:separator/>
      </w:r>
    </w:p>
  </w:endnote>
  <w:endnote w:type="continuationSeparator" w:id="0">
    <w:p w:rsidR="00EB51A4" w:rsidRDefault="00EB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A4" w:rsidRDefault="00EB51A4">
      <w:r>
        <w:separator/>
      </w:r>
    </w:p>
  </w:footnote>
  <w:footnote w:type="continuationSeparator" w:id="0">
    <w:p w:rsidR="00EB51A4" w:rsidRDefault="00EB5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A9" w:rsidRDefault="00CD43A9">
    <w:pPr>
      <w:pStyle w:val="Cabealho"/>
      <w:tabs>
        <w:tab w:val="center" w:pos="4500"/>
      </w:tabs>
      <w:rPr>
        <w:b/>
        <w:sz w:val="40"/>
        <w:u w:val="single"/>
      </w:rPr>
    </w:pPr>
    <w:r>
      <w:rPr>
        <w:b/>
        <w:sz w:val="40"/>
        <w:u w:val="single"/>
      </w:rPr>
      <w:tab/>
    </w: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10160</wp:posOffset>
          </wp:positionV>
          <wp:extent cx="584200" cy="835025"/>
          <wp:effectExtent l="0" t="0" r="6350" b="317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Vereadores</w:t>
    </w:r>
  </w:p>
  <w:p w:rsidR="00CD43A9" w:rsidRDefault="00CD43A9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CD43A9" w:rsidRDefault="00CD43A9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CD43A9" w:rsidRDefault="00CD43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A9" w:rsidRDefault="00CD43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7939"/>
    <w:multiLevelType w:val="hybridMultilevel"/>
    <w:tmpl w:val="536E3240"/>
    <w:lvl w:ilvl="0" w:tplc="871CD5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7CEA5E91"/>
    <w:multiLevelType w:val="hybridMultilevel"/>
    <w:tmpl w:val="D1EE455A"/>
    <w:lvl w:ilvl="0" w:tplc="F96C63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BA"/>
    <w:rsid w:val="00002329"/>
    <w:rsid w:val="00002ABB"/>
    <w:rsid w:val="00005AF5"/>
    <w:rsid w:val="000107B1"/>
    <w:rsid w:val="000160BE"/>
    <w:rsid w:val="000170E2"/>
    <w:rsid w:val="00023E67"/>
    <w:rsid w:val="000301A7"/>
    <w:rsid w:val="00030722"/>
    <w:rsid w:val="00042E7C"/>
    <w:rsid w:val="00045604"/>
    <w:rsid w:val="00052062"/>
    <w:rsid w:val="00065315"/>
    <w:rsid w:val="000709D9"/>
    <w:rsid w:val="00075738"/>
    <w:rsid w:val="00075C13"/>
    <w:rsid w:val="0008707D"/>
    <w:rsid w:val="000B599D"/>
    <w:rsid w:val="000C40DF"/>
    <w:rsid w:val="000C7853"/>
    <w:rsid w:val="000D091F"/>
    <w:rsid w:val="000D1767"/>
    <w:rsid w:val="000D25FC"/>
    <w:rsid w:val="000D47D0"/>
    <w:rsid w:val="000D47E1"/>
    <w:rsid w:val="000E0955"/>
    <w:rsid w:val="000F496B"/>
    <w:rsid w:val="00105D21"/>
    <w:rsid w:val="0013524E"/>
    <w:rsid w:val="0015032B"/>
    <w:rsid w:val="00165B34"/>
    <w:rsid w:val="00171E11"/>
    <w:rsid w:val="00174881"/>
    <w:rsid w:val="00175573"/>
    <w:rsid w:val="00176136"/>
    <w:rsid w:val="00177EE8"/>
    <w:rsid w:val="001800EC"/>
    <w:rsid w:val="00183926"/>
    <w:rsid w:val="001912C6"/>
    <w:rsid w:val="0019446D"/>
    <w:rsid w:val="00194A9A"/>
    <w:rsid w:val="001A1E5F"/>
    <w:rsid w:val="001A6F42"/>
    <w:rsid w:val="001B1E21"/>
    <w:rsid w:val="001C0E86"/>
    <w:rsid w:val="001C1416"/>
    <w:rsid w:val="001C78EB"/>
    <w:rsid w:val="001D3C55"/>
    <w:rsid w:val="001E08D1"/>
    <w:rsid w:val="001E47BE"/>
    <w:rsid w:val="001F3BF5"/>
    <w:rsid w:val="001F50F7"/>
    <w:rsid w:val="00213BF4"/>
    <w:rsid w:val="0022310B"/>
    <w:rsid w:val="00226EB8"/>
    <w:rsid w:val="00233C5F"/>
    <w:rsid w:val="002340DE"/>
    <w:rsid w:val="002404BE"/>
    <w:rsid w:val="00251E9D"/>
    <w:rsid w:val="0025608A"/>
    <w:rsid w:val="00256F3D"/>
    <w:rsid w:val="00257BCF"/>
    <w:rsid w:val="00260C15"/>
    <w:rsid w:val="00265B4F"/>
    <w:rsid w:val="00274CD4"/>
    <w:rsid w:val="0028574D"/>
    <w:rsid w:val="002869D1"/>
    <w:rsid w:val="00295050"/>
    <w:rsid w:val="002A2027"/>
    <w:rsid w:val="002B3D88"/>
    <w:rsid w:val="002B5FD8"/>
    <w:rsid w:val="002B7DF2"/>
    <w:rsid w:val="002C53C6"/>
    <w:rsid w:val="002C792E"/>
    <w:rsid w:val="002D56A7"/>
    <w:rsid w:val="002E53E1"/>
    <w:rsid w:val="002E709B"/>
    <w:rsid w:val="002F0E92"/>
    <w:rsid w:val="002F3B18"/>
    <w:rsid w:val="002F7986"/>
    <w:rsid w:val="003007A5"/>
    <w:rsid w:val="0030716B"/>
    <w:rsid w:val="00314D5E"/>
    <w:rsid w:val="00321DBB"/>
    <w:rsid w:val="0033172F"/>
    <w:rsid w:val="003326A8"/>
    <w:rsid w:val="00333BB3"/>
    <w:rsid w:val="00333FC9"/>
    <w:rsid w:val="003367F7"/>
    <w:rsid w:val="00340DD3"/>
    <w:rsid w:val="00344EA0"/>
    <w:rsid w:val="003463E7"/>
    <w:rsid w:val="003515F5"/>
    <w:rsid w:val="00353938"/>
    <w:rsid w:val="00360FAF"/>
    <w:rsid w:val="00365C49"/>
    <w:rsid w:val="00367839"/>
    <w:rsid w:val="00370527"/>
    <w:rsid w:val="00376089"/>
    <w:rsid w:val="00390A80"/>
    <w:rsid w:val="003A4D6E"/>
    <w:rsid w:val="003A5A11"/>
    <w:rsid w:val="003A6454"/>
    <w:rsid w:val="003C017E"/>
    <w:rsid w:val="003C0A80"/>
    <w:rsid w:val="003C3131"/>
    <w:rsid w:val="003C3BA2"/>
    <w:rsid w:val="003C77EE"/>
    <w:rsid w:val="003D05FE"/>
    <w:rsid w:val="003D09EC"/>
    <w:rsid w:val="003D56FB"/>
    <w:rsid w:val="003E2F39"/>
    <w:rsid w:val="003E3C03"/>
    <w:rsid w:val="003E4667"/>
    <w:rsid w:val="003E5128"/>
    <w:rsid w:val="003F22B4"/>
    <w:rsid w:val="00401D35"/>
    <w:rsid w:val="00402214"/>
    <w:rsid w:val="00410476"/>
    <w:rsid w:val="0041309B"/>
    <w:rsid w:val="00415380"/>
    <w:rsid w:val="00417559"/>
    <w:rsid w:val="00417DE2"/>
    <w:rsid w:val="0042067C"/>
    <w:rsid w:val="00422640"/>
    <w:rsid w:val="00423348"/>
    <w:rsid w:val="004245BA"/>
    <w:rsid w:val="00427C4D"/>
    <w:rsid w:val="00427DC8"/>
    <w:rsid w:val="004354C1"/>
    <w:rsid w:val="00443EE5"/>
    <w:rsid w:val="004450AC"/>
    <w:rsid w:val="004473D8"/>
    <w:rsid w:val="004515F8"/>
    <w:rsid w:val="00454DA6"/>
    <w:rsid w:val="0047212E"/>
    <w:rsid w:val="00474C4E"/>
    <w:rsid w:val="004A7742"/>
    <w:rsid w:val="004B058A"/>
    <w:rsid w:val="004C288A"/>
    <w:rsid w:val="004D67CC"/>
    <w:rsid w:val="004D7BFC"/>
    <w:rsid w:val="004E021C"/>
    <w:rsid w:val="004E0536"/>
    <w:rsid w:val="004E06DD"/>
    <w:rsid w:val="004F0DAA"/>
    <w:rsid w:val="004F191A"/>
    <w:rsid w:val="004F365E"/>
    <w:rsid w:val="004F5E3D"/>
    <w:rsid w:val="00501E2C"/>
    <w:rsid w:val="00504124"/>
    <w:rsid w:val="00513B72"/>
    <w:rsid w:val="005209F5"/>
    <w:rsid w:val="005368DE"/>
    <w:rsid w:val="00550187"/>
    <w:rsid w:val="00552261"/>
    <w:rsid w:val="00560DB8"/>
    <w:rsid w:val="0056366B"/>
    <w:rsid w:val="005668AD"/>
    <w:rsid w:val="0056759D"/>
    <w:rsid w:val="00581D14"/>
    <w:rsid w:val="00585784"/>
    <w:rsid w:val="005A0A50"/>
    <w:rsid w:val="005A703C"/>
    <w:rsid w:val="005B5B46"/>
    <w:rsid w:val="005C3568"/>
    <w:rsid w:val="005C5E57"/>
    <w:rsid w:val="005D2657"/>
    <w:rsid w:val="005D6001"/>
    <w:rsid w:val="005E0BA2"/>
    <w:rsid w:val="005E4045"/>
    <w:rsid w:val="005E4222"/>
    <w:rsid w:val="005E653C"/>
    <w:rsid w:val="005E7D73"/>
    <w:rsid w:val="005F09EB"/>
    <w:rsid w:val="005F167A"/>
    <w:rsid w:val="005F55BD"/>
    <w:rsid w:val="00606FFD"/>
    <w:rsid w:val="006074BA"/>
    <w:rsid w:val="00607A46"/>
    <w:rsid w:val="00630502"/>
    <w:rsid w:val="00636CE9"/>
    <w:rsid w:val="006374AE"/>
    <w:rsid w:val="006458A5"/>
    <w:rsid w:val="006471BC"/>
    <w:rsid w:val="00650D2D"/>
    <w:rsid w:val="00651E74"/>
    <w:rsid w:val="00652AA6"/>
    <w:rsid w:val="00656820"/>
    <w:rsid w:val="00672CF4"/>
    <w:rsid w:val="00674654"/>
    <w:rsid w:val="00677D20"/>
    <w:rsid w:val="00683878"/>
    <w:rsid w:val="00693665"/>
    <w:rsid w:val="00696AA5"/>
    <w:rsid w:val="00697ED9"/>
    <w:rsid w:val="006A505B"/>
    <w:rsid w:val="006B031F"/>
    <w:rsid w:val="006B4CBC"/>
    <w:rsid w:val="006C080F"/>
    <w:rsid w:val="006C2E1E"/>
    <w:rsid w:val="006C5015"/>
    <w:rsid w:val="006C7959"/>
    <w:rsid w:val="006D2D5E"/>
    <w:rsid w:val="006E0FE1"/>
    <w:rsid w:val="006F7411"/>
    <w:rsid w:val="00706683"/>
    <w:rsid w:val="00707996"/>
    <w:rsid w:val="00710707"/>
    <w:rsid w:val="007156C6"/>
    <w:rsid w:val="00720497"/>
    <w:rsid w:val="00727AEA"/>
    <w:rsid w:val="00732A34"/>
    <w:rsid w:val="007363B4"/>
    <w:rsid w:val="00753F14"/>
    <w:rsid w:val="007641D4"/>
    <w:rsid w:val="007720B1"/>
    <w:rsid w:val="007766D4"/>
    <w:rsid w:val="0078174E"/>
    <w:rsid w:val="00784E7F"/>
    <w:rsid w:val="007A05A0"/>
    <w:rsid w:val="007A57DE"/>
    <w:rsid w:val="007A7236"/>
    <w:rsid w:val="007B09D7"/>
    <w:rsid w:val="007B0B8D"/>
    <w:rsid w:val="007B393D"/>
    <w:rsid w:val="007B505A"/>
    <w:rsid w:val="007C4DC8"/>
    <w:rsid w:val="007D495F"/>
    <w:rsid w:val="007D7099"/>
    <w:rsid w:val="007E17BB"/>
    <w:rsid w:val="007E295D"/>
    <w:rsid w:val="007E7653"/>
    <w:rsid w:val="007F633A"/>
    <w:rsid w:val="008245BF"/>
    <w:rsid w:val="00824BFB"/>
    <w:rsid w:val="008341BD"/>
    <w:rsid w:val="0084007F"/>
    <w:rsid w:val="0084242B"/>
    <w:rsid w:val="00852D72"/>
    <w:rsid w:val="00856683"/>
    <w:rsid w:val="008819AF"/>
    <w:rsid w:val="00884A49"/>
    <w:rsid w:val="008900B5"/>
    <w:rsid w:val="008901C3"/>
    <w:rsid w:val="008902FB"/>
    <w:rsid w:val="00891C10"/>
    <w:rsid w:val="0089581E"/>
    <w:rsid w:val="008A3BB0"/>
    <w:rsid w:val="008B5710"/>
    <w:rsid w:val="008C39EF"/>
    <w:rsid w:val="008C4087"/>
    <w:rsid w:val="008D0BB0"/>
    <w:rsid w:val="008D2788"/>
    <w:rsid w:val="008D4388"/>
    <w:rsid w:val="008E4917"/>
    <w:rsid w:val="008F4346"/>
    <w:rsid w:val="0090064F"/>
    <w:rsid w:val="00907DCC"/>
    <w:rsid w:val="009257FC"/>
    <w:rsid w:val="00926BFE"/>
    <w:rsid w:val="00940889"/>
    <w:rsid w:val="00940CAD"/>
    <w:rsid w:val="00941F03"/>
    <w:rsid w:val="00951AFA"/>
    <w:rsid w:val="0096282A"/>
    <w:rsid w:val="00963656"/>
    <w:rsid w:val="009645CD"/>
    <w:rsid w:val="00975306"/>
    <w:rsid w:val="009802DA"/>
    <w:rsid w:val="00983289"/>
    <w:rsid w:val="0098532A"/>
    <w:rsid w:val="009B36E6"/>
    <w:rsid w:val="009C0816"/>
    <w:rsid w:val="009C45E5"/>
    <w:rsid w:val="009C53F0"/>
    <w:rsid w:val="009D261F"/>
    <w:rsid w:val="009E199D"/>
    <w:rsid w:val="009F0F8D"/>
    <w:rsid w:val="009F5510"/>
    <w:rsid w:val="009F5852"/>
    <w:rsid w:val="009F6096"/>
    <w:rsid w:val="00A02780"/>
    <w:rsid w:val="00A034DB"/>
    <w:rsid w:val="00A05815"/>
    <w:rsid w:val="00A23CBD"/>
    <w:rsid w:val="00A30262"/>
    <w:rsid w:val="00A4349E"/>
    <w:rsid w:val="00A5614E"/>
    <w:rsid w:val="00A70D71"/>
    <w:rsid w:val="00A74DBF"/>
    <w:rsid w:val="00A94E62"/>
    <w:rsid w:val="00A94FE1"/>
    <w:rsid w:val="00A97664"/>
    <w:rsid w:val="00AA01CC"/>
    <w:rsid w:val="00AA073A"/>
    <w:rsid w:val="00AA07C3"/>
    <w:rsid w:val="00AB11B9"/>
    <w:rsid w:val="00AB238A"/>
    <w:rsid w:val="00AB69CD"/>
    <w:rsid w:val="00AC54B1"/>
    <w:rsid w:val="00AC6E44"/>
    <w:rsid w:val="00AD5EAF"/>
    <w:rsid w:val="00AF0428"/>
    <w:rsid w:val="00AF4FA0"/>
    <w:rsid w:val="00B01EC4"/>
    <w:rsid w:val="00B05061"/>
    <w:rsid w:val="00B058FA"/>
    <w:rsid w:val="00B25D9D"/>
    <w:rsid w:val="00B276FE"/>
    <w:rsid w:val="00B35F6F"/>
    <w:rsid w:val="00B4368E"/>
    <w:rsid w:val="00B444E3"/>
    <w:rsid w:val="00B67DE6"/>
    <w:rsid w:val="00B71549"/>
    <w:rsid w:val="00B731F1"/>
    <w:rsid w:val="00B77ED9"/>
    <w:rsid w:val="00B8104D"/>
    <w:rsid w:val="00B96E95"/>
    <w:rsid w:val="00BA2F15"/>
    <w:rsid w:val="00BA6CA1"/>
    <w:rsid w:val="00BA729D"/>
    <w:rsid w:val="00BB1937"/>
    <w:rsid w:val="00BB2B15"/>
    <w:rsid w:val="00BB33C3"/>
    <w:rsid w:val="00BC6218"/>
    <w:rsid w:val="00BD6877"/>
    <w:rsid w:val="00BE4572"/>
    <w:rsid w:val="00BE46BD"/>
    <w:rsid w:val="00C014AE"/>
    <w:rsid w:val="00C07073"/>
    <w:rsid w:val="00C12232"/>
    <w:rsid w:val="00C12878"/>
    <w:rsid w:val="00C12A97"/>
    <w:rsid w:val="00C16EA5"/>
    <w:rsid w:val="00C209E7"/>
    <w:rsid w:val="00C221E2"/>
    <w:rsid w:val="00C22FCF"/>
    <w:rsid w:val="00C27516"/>
    <w:rsid w:val="00C355AA"/>
    <w:rsid w:val="00C37B29"/>
    <w:rsid w:val="00C41158"/>
    <w:rsid w:val="00C54903"/>
    <w:rsid w:val="00C55DEC"/>
    <w:rsid w:val="00C6005F"/>
    <w:rsid w:val="00C653B5"/>
    <w:rsid w:val="00C72B85"/>
    <w:rsid w:val="00C75B18"/>
    <w:rsid w:val="00C81D68"/>
    <w:rsid w:val="00C83D71"/>
    <w:rsid w:val="00CA75FA"/>
    <w:rsid w:val="00CB20E5"/>
    <w:rsid w:val="00CC2D06"/>
    <w:rsid w:val="00CC5496"/>
    <w:rsid w:val="00CD04A8"/>
    <w:rsid w:val="00CD1DAF"/>
    <w:rsid w:val="00CD43A9"/>
    <w:rsid w:val="00CE1FA0"/>
    <w:rsid w:val="00D1420C"/>
    <w:rsid w:val="00D1506E"/>
    <w:rsid w:val="00D160C6"/>
    <w:rsid w:val="00D2208E"/>
    <w:rsid w:val="00D31EB8"/>
    <w:rsid w:val="00D34A28"/>
    <w:rsid w:val="00D40A41"/>
    <w:rsid w:val="00D44C69"/>
    <w:rsid w:val="00D523A6"/>
    <w:rsid w:val="00D73E8E"/>
    <w:rsid w:val="00D81262"/>
    <w:rsid w:val="00D970A1"/>
    <w:rsid w:val="00D9712A"/>
    <w:rsid w:val="00D97ADF"/>
    <w:rsid w:val="00DB0DC9"/>
    <w:rsid w:val="00DB6FE8"/>
    <w:rsid w:val="00DE2E8A"/>
    <w:rsid w:val="00DE32A9"/>
    <w:rsid w:val="00DF2736"/>
    <w:rsid w:val="00DF4448"/>
    <w:rsid w:val="00E12255"/>
    <w:rsid w:val="00E300FC"/>
    <w:rsid w:val="00E557D4"/>
    <w:rsid w:val="00E603FC"/>
    <w:rsid w:val="00E638E7"/>
    <w:rsid w:val="00E71D30"/>
    <w:rsid w:val="00E80349"/>
    <w:rsid w:val="00E90AE4"/>
    <w:rsid w:val="00E91706"/>
    <w:rsid w:val="00E957A5"/>
    <w:rsid w:val="00E96BA9"/>
    <w:rsid w:val="00EB1928"/>
    <w:rsid w:val="00EB4B01"/>
    <w:rsid w:val="00EB51A4"/>
    <w:rsid w:val="00EC16E1"/>
    <w:rsid w:val="00EC4ABD"/>
    <w:rsid w:val="00EC59B0"/>
    <w:rsid w:val="00EC5D22"/>
    <w:rsid w:val="00EC5F71"/>
    <w:rsid w:val="00ED4922"/>
    <w:rsid w:val="00EE1D2A"/>
    <w:rsid w:val="00EE2A5E"/>
    <w:rsid w:val="00EE3877"/>
    <w:rsid w:val="00EE6FAD"/>
    <w:rsid w:val="00EF052E"/>
    <w:rsid w:val="00EF2B09"/>
    <w:rsid w:val="00EF665F"/>
    <w:rsid w:val="00EF6FCA"/>
    <w:rsid w:val="00F014F8"/>
    <w:rsid w:val="00F05145"/>
    <w:rsid w:val="00F115C1"/>
    <w:rsid w:val="00F17294"/>
    <w:rsid w:val="00F22475"/>
    <w:rsid w:val="00F3119B"/>
    <w:rsid w:val="00F3465A"/>
    <w:rsid w:val="00F34EAC"/>
    <w:rsid w:val="00F36A30"/>
    <w:rsid w:val="00F378CD"/>
    <w:rsid w:val="00F41A11"/>
    <w:rsid w:val="00F43380"/>
    <w:rsid w:val="00F50FC6"/>
    <w:rsid w:val="00F5191E"/>
    <w:rsid w:val="00F63ADC"/>
    <w:rsid w:val="00F643F1"/>
    <w:rsid w:val="00F65A6C"/>
    <w:rsid w:val="00F67D26"/>
    <w:rsid w:val="00F70BE2"/>
    <w:rsid w:val="00F729B7"/>
    <w:rsid w:val="00F829E9"/>
    <w:rsid w:val="00F85AFE"/>
    <w:rsid w:val="00FA063D"/>
    <w:rsid w:val="00FB0900"/>
    <w:rsid w:val="00FB71EF"/>
    <w:rsid w:val="00FC6FBF"/>
    <w:rsid w:val="00FD3F36"/>
    <w:rsid w:val="00FD660B"/>
    <w:rsid w:val="00FD75D8"/>
    <w:rsid w:val="00FE154D"/>
    <w:rsid w:val="00FE2A35"/>
    <w:rsid w:val="00FF041E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30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75306"/>
  </w:style>
  <w:style w:type="paragraph" w:customStyle="1" w:styleId="Captulo">
    <w:name w:val="Capítulo"/>
    <w:basedOn w:val="Normal"/>
    <w:next w:val="Corpodetexto"/>
    <w:rsid w:val="0097530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975306"/>
    <w:pPr>
      <w:spacing w:after="120"/>
    </w:pPr>
  </w:style>
  <w:style w:type="paragraph" w:styleId="Lista">
    <w:name w:val="List"/>
    <w:basedOn w:val="Corpodetexto"/>
    <w:rsid w:val="00975306"/>
    <w:rPr>
      <w:rFonts w:cs="Tahoma"/>
    </w:rPr>
  </w:style>
  <w:style w:type="paragraph" w:customStyle="1" w:styleId="Legenda1">
    <w:name w:val="Legenda1"/>
    <w:basedOn w:val="Normal"/>
    <w:rsid w:val="0097530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75306"/>
    <w:pPr>
      <w:suppressLineNumbers/>
    </w:pPr>
    <w:rPr>
      <w:rFonts w:cs="Tahoma"/>
    </w:rPr>
  </w:style>
  <w:style w:type="paragraph" w:styleId="Cabealho">
    <w:name w:val="header"/>
    <w:basedOn w:val="Normal"/>
    <w:rsid w:val="009753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7530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PASTA%20PUBLICA%20COMPARTILHADA%20(%20n&#227;o%20apagar)\DOCUMENTOS%202019\Atas%202019\Ata%20n&#186;%20011.%2019%20-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254D-A153-4DC1-AF67-7D80F39E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nº 011. 19 -</Template>
  <TotalTime>598</TotalTime>
  <Pages>1</Pages>
  <Words>647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Home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secretaria</dc:creator>
  <cp:lastModifiedBy>secretaria</cp:lastModifiedBy>
  <cp:revision>36</cp:revision>
  <cp:lastPrinted>2019-06-18T16:52:00Z</cp:lastPrinted>
  <dcterms:created xsi:type="dcterms:W3CDTF">2019-04-08T12:41:00Z</dcterms:created>
  <dcterms:modified xsi:type="dcterms:W3CDTF">2019-06-18T16:53:00Z</dcterms:modified>
</cp:coreProperties>
</file>