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F803B9">
        <w:rPr>
          <w:b/>
          <w:bCs/>
          <w:sz w:val="25"/>
          <w:szCs w:val="25"/>
          <w:u w:val="single"/>
        </w:rPr>
        <w:t>3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803B9" w:rsidRDefault="00C72B85" w:rsidP="00F803B9">
      <w:pPr>
        <w:tabs>
          <w:tab w:val="left" w:pos="5670"/>
        </w:tabs>
        <w:jc w:val="both"/>
      </w:pPr>
      <w:r w:rsidRPr="003463E7">
        <w:t>Ao</w:t>
      </w:r>
      <w:r w:rsidR="00BB2B15" w:rsidRPr="003463E7">
        <w:t>s</w:t>
      </w:r>
      <w:r w:rsidR="007363B4">
        <w:t xml:space="preserve"> </w:t>
      </w:r>
      <w:r w:rsidR="00F803B9">
        <w:t>dezoito</w:t>
      </w:r>
      <w:r w:rsidR="00A94FE1">
        <w:t xml:space="preserve"> </w:t>
      </w:r>
      <w:r w:rsidRPr="003463E7">
        <w:t xml:space="preserve">do mês </w:t>
      </w:r>
      <w:r w:rsidR="007363B4">
        <w:t xml:space="preserve">junho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</w:t>
      </w:r>
      <w:r w:rsidR="00CD43A9" w:rsidRPr="003463E7">
        <w:t xml:space="preserve">Alves,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EE3191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EE3191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A94FE1" w:rsidRPr="00A94FE1">
        <w:t xml:space="preserve"> </w:t>
      </w:r>
      <w:r w:rsidR="00A94FE1" w:rsidRPr="003463E7">
        <w:t xml:space="preserve">Pamela </w:t>
      </w:r>
      <w:proofErr w:type="spellStart"/>
      <w:r w:rsidR="00A94FE1" w:rsidRPr="003463E7">
        <w:t>Luisa</w:t>
      </w:r>
      <w:proofErr w:type="spellEnd"/>
      <w:r w:rsidR="00A94FE1" w:rsidRPr="003463E7">
        <w:t xml:space="preserve"> Lemos</w:t>
      </w:r>
      <w:r w:rsidR="00A94FE1">
        <w:t xml:space="preserve"> </w:t>
      </w:r>
      <w:r w:rsidR="00A94FE1" w:rsidRPr="003463E7">
        <w:t>Da Silva</w:t>
      </w:r>
      <w:r w:rsidR="00A94FE1">
        <w:t>,</w:t>
      </w:r>
      <w:r w:rsidR="007363B4" w:rsidRPr="003463E7">
        <w:t xml:space="preserve"> </w:t>
      </w:r>
      <w:r w:rsidR="00BB33C3" w:rsidRPr="003463E7">
        <w:t xml:space="preserve">Patrícia </w:t>
      </w:r>
      <w:r w:rsidR="00BB33C3">
        <w:t xml:space="preserve">Ferreira da </w:t>
      </w:r>
      <w:proofErr w:type="gramStart"/>
      <w:r w:rsidR="006B4CBC">
        <w:t>Silva,</w:t>
      </w:r>
      <w:proofErr w:type="gramEnd"/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7363B4">
        <w:t xml:space="preserve"> </w:t>
      </w:r>
      <w:r w:rsidR="008C39EF" w:rsidRPr="003463E7">
        <w:t>Excelentíssimo Senhor Presidente, Vereador</w:t>
      </w:r>
      <w:r w:rsidR="007363B4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 xml:space="preserve">solicitou </w:t>
      </w:r>
      <w:r w:rsidR="007363B4">
        <w:t>a</w:t>
      </w:r>
      <w:r w:rsidR="004E021C" w:rsidRPr="003463E7">
        <w:t xml:space="preserve"> Vereador</w:t>
      </w:r>
      <w:r w:rsidR="00A94FE1">
        <w:t>a Pamela</w:t>
      </w:r>
      <w:r w:rsidR="007363B4">
        <w:t xml:space="preserve"> </w:t>
      </w:r>
      <w:r w:rsidR="00AB69CD" w:rsidRPr="00AB69CD">
        <w:t>que fizesse a leitura da ata</w:t>
      </w:r>
      <w:r w:rsidR="00F803B9">
        <w:t xml:space="preserve"> de nº 022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F803B9">
        <w:t>.</w:t>
      </w:r>
      <w:r w:rsidR="00F803B9" w:rsidRPr="00F803B9">
        <w:t xml:space="preserve"> </w:t>
      </w:r>
      <w:r w:rsidR="00F803B9">
        <w:t xml:space="preserve">O presidente solicitou que a secretária fizesse a leitura dos projetos que entraram </w:t>
      </w:r>
      <w:r w:rsidR="00F803B9" w:rsidRPr="003463E7">
        <w:t>na casa:</w:t>
      </w:r>
      <w:r w:rsidR="00F803B9" w:rsidRPr="00BB33C3">
        <w:rPr>
          <w:rFonts w:ascii="Arial" w:hAnsi="Arial" w:cs="Arial"/>
          <w:b/>
        </w:rPr>
        <w:t xml:space="preserve"> </w:t>
      </w:r>
      <w:r w:rsidR="00F803B9" w:rsidRPr="00F803B9">
        <w:rPr>
          <w:b/>
        </w:rPr>
        <w:t>PROCESSO Nº 397/2019</w:t>
      </w:r>
      <w:r w:rsidR="00EE3191">
        <w:rPr>
          <w:b/>
        </w:rPr>
        <w:t xml:space="preserve"> </w:t>
      </w:r>
      <w:r w:rsidR="00F803B9" w:rsidRPr="00F803B9">
        <w:rPr>
          <w:b/>
        </w:rPr>
        <w:t>PROPOSIÇÃO: Projeto de Lei nº 034/2019AUTOR: Poder Executivo</w:t>
      </w:r>
      <w:r w:rsidR="00F803B9">
        <w:rPr>
          <w:b/>
        </w:rPr>
        <w:t xml:space="preserve"> </w:t>
      </w:r>
      <w:r w:rsidR="00F803B9" w:rsidRPr="00F803B9">
        <w:rPr>
          <w:b/>
        </w:rPr>
        <w:t xml:space="preserve">ASSUNTO: </w:t>
      </w:r>
      <w:r w:rsidR="00F803B9" w:rsidRPr="00F803B9">
        <w:t>“Cria cargos no quadro de provimento efetivo e dá outras providências”.</w:t>
      </w:r>
      <w:r w:rsidR="00F803B9">
        <w:t xml:space="preserve"> </w:t>
      </w:r>
      <w:r w:rsidR="005E653C">
        <w:t>Dando seguimento o presidente colocou em apreciação as proposições que foram votadas</w:t>
      </w:r>
      <w:r w:rsidR="00174881">
        <w:t xml:space="preserve"> individualmente</w:t>
      </w:r>
      <w:r w:rsidR="0084242B">
        <w:t>:</w:t>
      </w:r>
      <w:r w:rsidR="00F803B9" w:rsidRPr="00F803B9">
        <w:rPr>
          <w:rFonts w:ascii="Arial" w:hAnsi="Arial" w:cs="Arial"/>
          <w:b/>
        </w:rPr>
        <w:t xml:space="preserve"> </w:t>
      </w:r>
      <w:r w:rsidR="00F803B9" w:rsidRPr="00F803B9">
        <w:rPr>
          <w:b/>
        </w:rPr>
        <w:t>PROCESSO Nº 387/2019</w:t>
      </w:r>
      <w:r w:rsidR="00EE3191">
        <w:rPr>
          <w:b/>
        </w:rPr>
        <w:t xml:space="preserve"> </w:t>
      </w:r>
      <w:r w:rsidR="00F803B9" w:rsidRPr="00F803B9">
        <w:rPr>
          <w:b/>
        </w:rPr>
        <w:t>PROPOSIÇÃO: Requerimento nº 011/2019</w:t>
      </w:r>
      <w:r w:rsidR="00F803B9">
        <w:rPr>
          <w:b/>
        </w:rPr>
        <w:t xml:space="preserve"> </w:t>
      </w:r>
      <w:r w:rsidR="00F803B9" w:rsidRPr="00F803B9">
        <w:rPr>
          <w:b/>
        </w:rPr>
        <w:t>AUTOR: Ver José Francisco Silva da Silva</w:t>
      </w:r>
      <w:r w:rsidR="00F803B9">
        <w:rPr>
          <w:b/>
        </w:rPr>
        <w:t xml:space="preserve"> </w:t>
      </w:r>
      <w:r w:rsidR="00F803B9" w:rsidRPr="00F803B9">
        <w:rPr>
          <w:b/>
        </w:rPr>
        <w:t xml:space="preserve">ASSUNTO: </w:t>
      </w:r>
      <w:r w:rsidR="00F803B9" w:rsidRPr="00F803B9">
        <w:t xml:space="preserve">“Que essa Casa Legislativa oficie ao Senhor Vanderlei Pires solicitando maiores informações quanto à denúncia por ele publicada na página da Internet "Aconteceu em Charqueadas" onde afirma que por falta de interesse da administração, empresa de empresário </w:t>
      </w:r>
      <w:proofErr w:type="spellStart"/>
      <w:r w:rsidR="00F803B9" w:rsidRPr="00F803B9">
        <w:t>Charqueadense</w:t>
      </w:r>
      <w:proofErr w:type="spellEnd"/>
      <w:r w:rsidR="00F803B9" w:rsidRPr="00F803B9">
        <w:t xml:space="preserve"> foi para outro município da região metropolitana, na oportunidade solicitar também relação dos políticos locais que promovem enriquecimento em função do cargo que ocupa”.</w:t>
      </w:r>
      <w:r w:rsidR="00F803B9">
        <w:t xml:space="preserve"> Subscrito pelos Vereadores Adriano, </w:t>
      </w:r>
      <w:proofErr w:type="spellStart"/>
      <w:r w:rsidR="00F803B9">
        <w:t>Jozi</w:t>
      </w:r>
      <w:proofErr w:type="spellEnd"/>
      <w:r w:rsidR="00F803B9">
        <w:t xml:space="preserve"> Francisco e Pedrinho. </w:t>
      </w:r>
      <w:r w:rsidR="00F803B9" w:rsidRPr="00F803B9">
        <w:rPr>
          <w:b/>
        </w:rPr>
        <w:t>PROCESSO Nº 389/2019</w:t>
      </w:r>
      <w:r w:rsidR="00F803B9">
        <w:rPr>
          <w:b/>
        </w:rPr>
        <w:t xml:space="preserve"> </w:t>
      </w:r>
      <w:r w:rsidR="00F803B9" w:rsidRPr="00F803B9">
        <w:rPr>
          <w:b/>
        </w:rPr>
        <w:t>PROPOSIÇÃO: Requerimento nº 012/2019</w:t>
      </w:r>
      <w:r w:rsidR="00F803B9">
        <w:rPr>
          <w:b/>
        </w:rPr>
        <w:t xml:space="preserve"> </w:t>
      </w:r>
      <w:r w:rsidR="00F803B9" w:rsidRPr="00F803B9">
        <w:rPr>
          <w:b/>
        </w:rPr>
        <w:t>AUTOR: Ver José Francisco Silva da Silva</w:t>
      </w:r>
      <w:r w:rsidR="00F803B9">
        <w:rPr>
          <w:b/>
        </w:rPr>
        <w:t xml:space="preserve"> </w:t>
      </w:r>
      <w:r w:rsidR="00F803B9" w:rsidRPr="00F803B9">
        <w:rPr>
          <w:b/>
        </w:rPr>
        <w:t xml:space="preserve">ASSUNTO: </w:t>
      </w:r>
      <w:r w:rsidR="00F803B9" w:rsidRPr="00F803B9">
        <w:t xml:space="preserve">"Que está Casa Legislativa oficie a SUSEPE, com cópia para o Diretor da PEJ, CMT Força Tarefa e Del. 9º DPR, informando que a Casa Legislativa de Charqueadas é composta por 13 (treze) Vereadores, e que por ocasião de solenidade realizada na PEJ </w:t>
      </w:r>
      <w:proofErr w:type="gramStart"/>
      <w:r w:rsidR="00F803B9" w:rsidRPr="00F803B9">
        <w:t>usaram</w:t>
      </w:r>
      <w:proofErr w:type="gramEnd"/>
      <w:r w:rsidR="00F803B9" w:rsidRPr="00F803B9">
        <w:t xml:space="preserve"> de pessoalidade, quando convidaram alguns Vereadores, deixando outros de fora a oportunidade da entrega de viaturas. Quando de ações em favor do sistema prisional, todos os Vereadores são unanimes na defesa. Registramos o nosso descontentamento e lembramos que construir pontes é mais oportuno do que construir muros”</w:t>
      </w:r>
      <w:r w:rsidR="006B2330">
        <w:t xml:space="preserve">. Subscrito pela Vereadora Rosângela. Aprovado por 09 votos favoráveis, 01 abstenção Vereador Paulo Sérgio e um voto contrario vereador Claudionor que justificou seu voto registrando </w:t>
      </w:r>
      <w:r w:rsidR="00765F71">
        <w:t>que o presidente já havia sido convidado n</w:t>
      </w:r>
      <w:r w:rsidR="00697DA8">
        <w:t>a condição de representante do l</w:t>
      </w:r>
      <w:r w:rsidR="00765F71">
        <w:t>egislativo</w:t>
      </w:r>
      <w:r w:rsidR="00697DA8">
        <w:t xml:space="preserve"> por esse motivo já estava </w:t>
      </w:r>
      <w:proofErr w:type="spellStart"/>
      <w:proofErr w:type="gramStart"/>
      <w:r w:rsidR="00697DA8">
        <w:t>representado.</w:t>
      </w:r>
      <w:bookmarkStart w:id="0" w:name="_GoBack"/>
      <w:bookmarkEnd w:id="0"/>
      <w:proofErr w:type="gramEnd"/>
      <w:r w:rsidR="00F803B9" w:rsidRPr="00F803B9">
        <w:rPr>
          <w:b/>
        </w:rPr>
        <w:t>PROCESSO</w:t>
      </w:r>
      <w:proofErr w:type="spellEnd"/>
      <w:r w:rsidR="00F803B9" w:rsidRPr="00F803B9">
        <w:rPr>
          <w:b/>
        </w:rPr>
        <w:t xml:space="preserve"> Nº 381/2019</w:t>
      </w:r>
      <w:r w:rsidR="00EE3191">
        <w:rPr>
          <w:b/>
        </w:rPr>
        <w:t xml:space="preserve"> </w:t>
      </w:r>
      <w:r w:rsidR="00F803B9" w:rsidRPr="00F803B9">
        <w:rPr>
          <w:b/>
        </w:rPr>
        <w:t xml:space="preserve">PROPOSIÇÃO: Pedido de Providência nº 129/2019AUTOR: Ver Douglas </w:t>
      </w:r>
      <w:proofErr w:type="spellStart"/>
      <w:r w:rsidR="00F803B9" w:rsidRPr="00F803B9">
        <w:rPr>
          <w:b/>
        </w:rPr>
        <w:t>Tramontini</w:t>
      </w:r>
      <w:proofErr w:type="spellEnd"/>
      <w:r w:rsidR="00F803B9" w:rsidRPr="00F803B9">
        <w:rPr>
          <w:b/>
        </w:rPr>
        <w:t xml:space="preserve"> </w:t>
      </w:r>
      <w:proofErr w:type="spellStart"/>
      <w:r w:rsidR="00F803B9" w:rsidRPr="00F803B9">
        <w:rPr>
          <w:b/>
        </w:rPr>
        <w:t>Debom</w:t>
      </w:r>
      <w:proofErr w:type="spellEnd"/>
      <w:r w:rsidR="00F803B9">
        <w:rPr>
          <w:b/>
        </w:rPr>
        <w:t xml:space="preserve"> </w:t>
      </w:r>
      <w:r w:rsidR="00F803B9" w:rsidRPr="00F803B9">
        <w:rPr>
          <w:b/>
        </w:rPr>
        <w:t>ASSUNTO</w:t>
      </w:r>
      <w:r w:rsidR="00F803B9" w:rsidRPr="00F803B9">
        <w:t xml:space="preserve">: “Que o Executivo Municipal através de sua Secretaria competente, providencie o nivelamento da estrada e coloque escória na Rua Padre Chagas, lateral da </w:t>
      </w:r>
      <w:r w:rsidR="00CD1443" w:rsidRPr="00F803B9">
        <w:t>Madeireir</w:t>
      </w:r>
      <w:r w:rsidR="00CD1443">
        <w:t>a</w:t>
      </w:r>
      <w:r w:rsidR="00CD1443" w:rsidRPr="00F803B9">
        <w:t xml:space="preserve"> Trevo”</w:t>
      </w:r>
      <w:r w:rsidR="00F803B9" w:rsidRPr="00F803B9">
        <w:t>.</w:t>
      </w:r>
      <w:r w:rsidR="00CD1443">
        <w:t xml:space="preserve"> Subscrito pelos Vereadores Claudionor, </w:t>
      </w:r>
      <w:proofErr w:type="spellStart"/>
      <w:r w:rsidR="00CD1443">
        <w:t>Jozi</w:t>
      </w:r>
      <w:proofErr w:type="spellEnd"/>
      <w:r w:rsidR="00CD1443">
        <w:t xml:space="preserve"> Francisco, Pedrinho e Rogério.</w:t>
      </w:r>
      <w:r w:rsidR="00CD1443" w:rsidRPr="00F803B9">
        <w:t xml:space="preserve"> Aprovado</w:t>
      </w:r>
      <w:r w:rsidR="00F803B9" w:rsidRPr="00F803B9">
        <w:t xml:space="preserve"> por Unanimidade</w:t>
      </w:r>
      <w:r w:rsidR="00F803B9">
        <w:t xml:space="preserve"> </w:t>
      </w:r>
      <w:r w:rsidR="00F803B9" w:rsidRPr="00F803B9">
        <w:rPr>
          <w:b/>
        </w:rPr>
        <w:t>PROCESSO Nº 385/2019</w:t>
      </w:r>
      <w:r w:rsidR="00EE3191">
        <w:rPr>
          <w:b/>
        </w:rPr>
        <w:t xml:space="preserve"> </w:t>
      </w:r>
      <w:r w:rsidR="00F803B9" w:rsidRPr="00F803B9">
        <w:rPr>
          <w:b/>
        </w:rPr>
        <w:t>PROPOSIÇÃO: Pedido de Providência nº 130/2019</w:t>
      </w:r>
      <w:r w:rsidR="00EE3191">
        <w:rPr>
          <w:b/>
        </w:rPr>
        <w:t xml:space="preserve"> </w:t>
      </w:r>
      <w:r w:rsidR="00F803B9" w:rsidRPr="00F803B9">
        <w:rPr>
          <w:b/>
        </w:rPr>
        <w:t>AUTOR: Ver ª Patrícia Ferreira da Silva</w:t>
      </w:r>
      <w:r w:rsidR="00F803B9">
        <w:rPr>
          <w:b/>
        </w:rPr>
        <w:t xml:space="preserve"> </w:t>
      </w:r>
      <w:r w:rsidR="00F803B9" w:rsidRPr="00F803B9">
        <w:rPr>
          <w:b/>
        </w:rPr>
        <w:t>ASSUNTO:</w:t>
      </w:r>
      <w:r w:rsidR="00F803B9">
        <w:rPr>
          <w:b/>
        </w:rPr>
        <w:t xml:space="preserve"> </w:t>
      </w:r>
      <w:r w:rsidR="00F803B9" w:rsidRPr="00F803B9">
        <w:t xml:space="preserve">“Que todos os postos de saúde voltem a funcionar a partir das 7h da manhã”. </w:t>
      </w:r>
      <w:r w:rsidR="00F803B9">
        <w:t xml:space="preserve">Subscrita pelos Vereadores Douglas e </w:t>
      </w:r>
      <w:proofErr w:type="spellStart"/>
      <w:r w:rsidR="00F803B9">
        <w:t>Jozi</w:t>
      </w:r>
      <w:proofErr w:type="spellEnd"/>
      <w:r w:rsidR="00F803B9">
        <w:t xml:space="preserve"> Francisco. </w:t>
      </w:r>
      <w:r w:rsidR="00F803B9" w:rsidRPr="00F803B9">
        <w:t xml:space="preserve">Aprovado por </w:t>
      </w:r>
      <w:r w:rsidR="00F803B9">
        <w:t>Unanimidade.</w:t>
      </w:r>
      <w:r w:rsidR="00F803B9" w:rsidRPr="00F803B9">
        <w:t xml:space="preserve">       </w:t>
      </w:r>
    </w:p>
    <w:p w:rsidR="00FB0900" w:rsidRPr="00D40A41" w:rsidRDefault="00F803B9" w:rsidP="00CD43A9">
      <w:pPr>
        <w:jc w:val="both"/>
        <w:rPr>
          <w:bCs/>
        </w:rPr>
      </w:pPr>
      <w:r>
        <w:rPr>
          <w:b/>
        </w:rPr>
        <w:t>P</w:t>
      </w:r>
      <w:r w:rsidRPr="00F803B9">
        <w:rPr>
          <w:b/>
        </w:rPr>
        <w:t>ROCESSO Nº 386/2019PROPOSIÇÃO: Pedido de Providência nº 131/2019</w:t>
      </w:r>
      <w:r>
        <w:rPr>
          <w:b/>
        </w:rPr>
        <w:t xml:space="preserve"> </w:t>
      </w:r>
      <w:r w:rsidRPr="00F803B9">
        <w:rPr>
          <w:b/>
        </w:rPr>
        <w:t>AUTOR: Ver ª Rosângela Dornelles</w:t>
      </w:r>
      <w:r>
        <w:rPr>
          <w:b/>
        </w:rPr>
        <w:t xml:space="preserve"> </w:t>
      </w:r>
      <w:r w:rsidRPr="00F803B9">
        <w:rPr>
          <w:b/>
        </w:rPr>
        <w:t xml:space="preserve">ASSUNTO: </w:t>
      </w:r>
      <w:r w:rsidRPr="00F803B9">
        <w:t xml:space="preserve">“Que o Executivo Municipal, </w:t>
      </w:r>
      <w:r w:rsidRPr="00F803B9">
        <w:lastRenderedPageBreak/>
        <w:t>providencie Álcool gel para as escolas, creches e postos de saúde do município”.</w:t>
      </w:r>
      <w:r>
        <w:t xml:space="preserve"> Aprovado Por Unanimidade. </w:t>
      </w:r>
      <w:r w:rsidRPr="00F803B9">
        <w:rPr>
          <w:b/>
        </w:rPr>
        <w:t>PROCESSO Nº 388/2019</w:t>
      </w:r>
      <w:r>
        <w:rPr>
          <w:b/>
        </w:rPr>
        <w:t xml:space="preserve"> </w:t>
      </w:r>
      <w:r w:rsidRPr="00F803B9">
        <w:rPr>
          <w:b/>
        </w:rPr>
        <w:t>PROPOSIÇÃO: Pedido de Providência nº 132/2019</w:t>
      </w:r>
      <w:r>
        <w:rPr>
          <w:b/>
        </w:rPr>
        <w:t xml:space="preserve"> </w:t>
      </w:r>
      <w:r w:rsidRPr="00F803B9">
        <w:rPr>
          <w:b/>
        </w:rPr>
        <w:t>AUTOR: Ver ª Rosângela Dornelles</w:t>
      </w:r>
      <w:r>
        <w:rPr>
          <w:b/>
        </w:rPr>
        <w:t xml:space="preserve"> </w:t>
      </w:r>
      <w:r w:rsidRPr="00F803B9">
        <w:rPr>
          <w:b/>
        </w:rPr>
        <w:t xml:space="preserve">ASSUNTO: </w:t>
      </w:r>
      <w:r w:rsidRPr="00F803B9">
        <w:t>“Que o Executivo Municipal, em sua Secretaria competente providencie a manutenção</w:t>
      </w:r>
      <w:r w:rsidRPr="00F803B9">
        <w:rPr>
          <w:b/>
        </w:rPr>
        <w:t xml:space="preserve"> </w:t>
      </w:r>
      <w:r w:rsidRPr="00F803B9">
        <w:t>do centro de comercialização da agricultura familiar”.</w:t>
      </w:r>
      <w:r>
        <w:t xml:space="preserve"> Aprovado por Unanimidade. </w:t>
      </w:r>
      <w:r w:rsidRPr="00F803B9">
        <w:rPr>
          <w:b/>
        </w:rPr>
        <w:t>PROCESSO Nº 394/2019</w:t>
      </w:r>
      <w:r>
        <w:rPr>
          <w:b/>
        </w:rPr>
        <w:t xml:space="preserve"> </w:t>
      </w:r>
      <w:r w:rsidRPr="00F803B9">
        <w:rPr>
          <w:b/>
        </w:rPr>
        <w:t>PROPOSIÇÃO: Pedido de Providência nº 133/2019</w:t>
      </w:r>
      <w:r>
        <w:rPr>
          <w:b/>
        </w:rPr>
        <w:t xml:space="preserve"> </w:t>
      </w:r>
      <w:r w:rsidRPr="00F803B9">
        <w:rPr>
          <w:b/>
        </w:rPr>
        <w:t>AUTOR: Ver Rafael Divino Silva Oliveira</w:t>
      </w:r>
      <w:r>
        <w:rPr>
          <w:b/>
        </w:rPr>
        <w:t xml:space="preserve"> </w:t>
      </w:r>
      <w:r w:rsidRPr="00F803B9">
        <w:rPr>
          <w:b/>
        </w:rPr>
        <w:t xml:space="preserve">ASSUNTO: </w:t>
      </w:r>
      <w:r w:rsidRPr="00F803B9">
        <w:t xml:space="preserve">“Que o Poder Executivo Municipal, através da Secretaria Municipal competente providencie com urgência </w:t>
      </w:r>
      <w:proofErr w:type="spellStart"/>
      <w:r w:rsidRPr="00F803B9">
        <w:t>patrolamento</w:t>
      </w:r>
      <w:proofErr w:type="spellEnd"/>
      <w:r w:rsidRPr="00F803B9">
        <w:t xml:space="preserve"> e escória para a Rua Celina Lopes </w:t>
      </w:r>
      <w:proofErr w:type="spellStart"/>
      <w:r w:rsidRPr="00F803B9">
        <w:t>Cairuga</w:t>
      </w:r>
      <w:proofErr w:type="spellEnd"/>
      <w:r w:rsidRPr="00F803B9">
        <w:t>, e que seja providenci</w:t>
      </w:r>
      <w:r w:rsidR="00293598">
        <w:t>ado também saneamento, asfalto” Subscrita pelo Vereador Claudionor.</w:t>
      </w:r>
      <w:r>
        <w:t xml:space="preserve"> Aprovado por Unanimidade. </w:t>
      </w:r>
      <w:r w:rsidRPr="00F803B9">
        <w:rPr>
          <w:b/>
        </w:rPr>
        <w:t>PROCESSO Nº 382/2019</w:t>
      </w:r>
      <w:r>
        <w:rPr>
          <w:b/>
        </w:rPr>
        <w:t xml:space="preserve"> </w:t>
      </w:r>
      <w:r w:rsidRPr="00F803B9">
        <w:rPr>
          <w:b/>
        </w:rPr>
        <w:t>PROPOSIÇÃO: Indicação nº 020/2019</w:t>
      </w:r>
      <w:r>
        <w:rPr>
          <w:b/>
        </w:rPr>
        <w:t xml:space="preserve"> </w:t>
      </w:r>
      <w:r w:rsidRPr="00F803B9">
        <w:rPr>
          <w:b/>
        </w:rPr>
        <w:t xml:space="preserve">AUTOR: Ver ª Pamela </w:t>
      </w:r>
      <w:proofErr w:type="spellStart"/>
      <w:r w:rsidRPr="00F803B9">
        <w:rPr>
          <w:b/>
        </w:rPr>
        <w:t>Luisa</w:t>
      </w:r>
      <w:proofErr w:type="spellEnd"/>
      <w:r w:rsidRPr="00F803B9">
        <w:rPr>
          <w:b/>
        </w:rPr>
        <w:t xml:space="preserve"> Lemos da Silva</w:t>
      </w:r>
      <w:r>
        <w:rPr>
          <w:b/>
        </w:rPr>
        <w:t xml:space="preserve"> </w:t>
      </w:r>
      <w:r w:rsidRPr="00F803B9">
        <w:rPr>
          <w:b/>
        </w:rPr>
        <w:t xml:space="preserve">ASSUNTO: </w:t>
      </w:r>
      <w:r w:rsidRPr="00F803B9">
        <w:t>“Que o Legislativo encaminhe ao Executivo Municipal em forma de indicação o Projeto de Lei que Institui a "Semana Municipal de Prevenção, Conscientização e Combate ao Uso de Drogas" e dá outras providências”.</w:t>
      </w:r>
      <w:r w:rsidR="00EE3191">
        <w:t xml:space="preserve"> </w:t>
      </w:r>
      <w:r w:rsidRPr="00EE3191">
        <w:t>Aprovado por Unanimidade.</w:t>
      </w:r>
      <w:r w:rsidR="00EE3191">
        <w:t xml:space="preserve"> </w:t>
      </w:r>
      <w:r w:rsidRPr="00F803B9">
        <w:rPr>
          <w:b/>
        </w:rPr>
        <w:t>PROCESSO Nº 390/2019</w:t>
      </w:r>
      <w:r w:rsidR="00EE3191">
        <w:rPr>
          <w:b/>
        </w:rPr>
        <w:t xml:space="preserve"> </w:t>
      </w:r>
      <w:r w:rsidRPr="00F803B9">
        <w:rPr>
          <w:b/>
        </w:rPr>
        <w:t>PROPOSIÇÃO: Informação nº 019/2019</w:t>
      </w:r>
      <w:r w:rsidR="00EE3191">
        <w:rPr>
          <w:b/>
        </w:rPr>
        <w:t xml:space="preserve"> </w:t>
      </w:r>
      <w:r w:rsidRPr="00F803B9">
        <w:rPr>
          <w:b/>
        </w:rPr>
        <w:t>AUTOR: Representação Partidária do PT</w:t>
      </w:r>
      <w:r w:rsidR="00EE3191">
        <w:rPr>
          <w:b/>
        </w:rPr>
        <w:t xml:space="preserve"> </w:t>
      </w:r>
      <w:r w:rsidRPr="00F803B9">
        <w:rPr>
          <w:b/>
        </w:rPr>
        <w:t xml:space="preserve">ASSUNTO: </w:t>
      </w:r>
      <w:r w:rsidRPr="00EE3191">
        <w:t>“Reitero a Informação nº 001/2019: Que o Executivo Municipal, envie a esta Casa Legislativa o contrato com o Hospital Vila Nova. (contrato entre executivo e o Vila Nova)</w:t>
      </w:r>
      <w:r w:rsidR="00EE3191" w:rsidRPr="00EE3191">
        <w:t xml:space="preserve">”. </w:t>
      </w:r>
      <w:r w:rsidR="00EE3191">
        <w:t>Aprovado por unanimidade. Terminado a discussão e votação das proposições passou-se pra os projetos em pauta:</w:t>
      </w:r>
      <w:r w:rsidR="00EE3191" w:rsidRPr="00EE3191">
        <w:rPr>
          <w:rFonts w:ascii="Arial" w:hAnsi="Arial" w:cs="Arial"/>
          <w:b/>
        </w:rPr>
        <w:t xml:space="preserve"> </w:t>
      </w:r>
      <w:r w:rsidR="00EE3191" w:rsidRPr="00EE3191">
        <w:rPr>
          <w:b/>
        </w:rPr>
        <w:t>PROCESSO Nº 349/2019</w:t>
      </w:r>
      <w:r w:rsidR="00EE3191">
        <w:rPr>
          <w:b/>
        </w:rPr>
        <w:t xml:space="preserve"> </w:t>
      </w:r>
      <w:r w:rsidR="00EE3191" w:rsidRPr="00EE3191">
        <w:rPr>
          <w:b/>
        </w:rPr>
        <w:t xml:space="preserve">PROPOSIÇÃO: Projeto de </w:t>
      </w:r>
      <w:proofErr w:type="gramStart"/>
      <w:r w:rsidR="00EE3191" w:rsidRPr="00EE3191">
        <w:rPr>
          <w:b/>
        </w:rPr>
        <w:t>Lei Legislativo</w:t>
      </w:r>
      <w:proofErr w:type="gramEnd"/>
      <w:r w:rsidR="00EE3191" w:rsidRPr="00EE3191">
        <w:rPr>
          <w:b/>
        </w:rPr>
        <w:t xml:space="preserve"> nº 026/2019 </w:t>
      </w:r>
      <w:r w:rsidR="00EE3191">
        <w:rPr>
          <w:b/>
        </w:rPr>
        <w:t>–</w:t>
      </w:r>
      <w:r w:rsidR="00EE3191" w:rsidRPr="00EE3191">
        <w:rPr>
          <w:b/>
        </w:rPr>
        <w:t xml:space="preserve"> SUBSTITUTIVO</w:t>
      </w:r>
      <w:r w:rsidR="00EE3191">
        <w:rPr>
          <w:b/>
        </w:rPr>
        <w:t xml:space="preserve"> </w:t>
      </w:r>
      <w:r w:rsidR="00EE3191" w:rsidRPr="00EE3191">
        <w:rPr>
          <w:b/>
        </w:rPr>
        <w:t>AUTOR: Ver ª Patrícia Ferreira da Silva</w:t>
      </w:r>
      <w:r w:rsidR="00EE3191">
        <w:rPr>
          <w:b/>
        </w:rPr>
        <w:t xml:space="preserve"> </w:t>
      </w:r>
      <w:r w:rsidR="00EE3191" w:rsidRPr="00EE3191">
        <w:rPr>
          <w:b/>
        </w:rPr>
        <w:t xml:space="preserve">ASSUNTO: </w:t>
      </w:r>
      <w:r w:rsidR="00EE3191" w:rsidRPr="00EE3191">
        <w:t>“Institui a Carteira de Identificação do Autista no Município de Charqueadas”.</w:t>
      </w:r>
      <w:r w:rsidR="00EE3191">
        <w:t xml:space="preserve"> Aprovado por unanimidade. </w:t>
      </w:r>
      <w:r w:rsidR="00EE3191" w:rsidRPr="00EE3191">
        <w:rPr>
          <w:b/>
        </w:rPr>
        <w:t>PROCESSO Nº 360/2019</w:t>
      </w:r>
      <w:r w:rsidR="00EE3191">
        <w:rPr>
          <w:b/>
        </w:rPr>
        <w:t xml:space="preserve"> </w:t>
      </w:r>
      <w:r w:rsidR="00EE3191" w:rsidRPr="00EE3191">
        <w:rPr>
          <w:b/>
        </w:rPr>
        <w:t xml:space="preserve">PROPOSIÇÃO: Projeto de </w:t>
      </w:r>
      <w:proofErr w:type="gramStart"/>
      <w:r w:rsidR="00EE3191" w:rsidRPr="00EE3191">
        <w:rPr>
          <w:b/>
        </w:rPr>
        <w:t>Lei Legislativo</w:t>
      </w:r>
      <w:proofErr w:type="gramEnd"/>
      <w:r w:rsidR="00EE3191" w:rsidRPr="00EE3191">
        <w:rPr>
          <w:b/>
        </w:rPr>
        <w:t xml:space="preserve"> nº 032/2019</w:t>
      </w:r>
      <w:r w:rsidR="00EE3191">
        <w:rPr>
          <w:b/>
        </w:rPr>
        <w:t xml:space="preserve"> </w:t>
      </w:r>
      <w:r w:rsidR="00EE3191" w:rsidRPr="00EE3191">
        <w:rPr>
          <w:b/>
        </w:rPr>
        <w:t>AUTOR: Ver Rafael Divino Silva Oliveira</w:t>
      </w:r>
      <w:r w:rsidR="00EE3191">
        <w:rPr>
          <w:b/>
        </w:rPr>
        <w:t xml:space="preserve"> </w:t>
      </w:r>
      <w:r w:rsidR="00EE3191" w:rsidRPr="00EE3191">
        <w:rPr>
          <w:b/>
        </w:rPr>
        <w:t xml:space="preserve">ASSUNTO: </w:t>
      </w:r>
      <w:r w:rsidR="00EE3191" w:rsidRPr="00EE3191">
        <w:t>“Projeto que veda a nomeação para cargos em comissão de pessoas que tenham sido condenadas pela Lei Federal nº 11.340 (Lei Maria da Penha), no âmbito do Município de Charqueadas.”</w:t>
      </w:r>
      <w:r w:rsidR="00EE3191">
        <w:t xml:space="preserve"> Aprovado por Unanimidade.</w:t>
      </w:r>
      <w:r w:rsidR="007363B4">
        <w:t xml:space="preserve">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>o Senhor Presidente declarou encerrados os trabalhos, determinado que fosse lavrada a presente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FE154D">
        <w:rPr>
          <w:shd w:val="clear" w:color="auto" w:fill="FFFFFF"/>
        </w:rPr>
        <w:t>1</w:t>
      </w:r>
      <w:r w:rsidR="00F803B9">
        <w:rPr>
          <w:shd w:val="clear" w:color="auto" w:fill="FFFFFF"/>
        </w:rPr>
        <w:t>8</w:t>
      </w:r>
      <w:r w:rsidR="007363B4">
        <w:rPr>
          <w:shd w:val="clear" w:color="auto" w:fill="FFFFFF"/>
        </w:rPr>
        <w:t xml:space="preserve"> de junho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  <w:r w:rsidR="00213BF4" w:rsidRPr="00D40A41">
        <w:rPr>
          <w:bCs/>
        </w:rPr>
        <w:t xml:space="preserve">                 </w:t>
      </w:r>
      <w:r w:rsidR="00B01EC4">
        <w:rPr>
          <w:bCs/>
        </w:rPr>
        <w:t xml:space="preserve">             </w:t>
      </w:r>
    </w:p>
    <w:p w:rsidR="00FE154D" w:rsidRPr="00D40A41" w:rsidRDefault="00FE154D" w:rsidP="00FE154D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Pr="00D40A41">
        <w:rPr>
          <w:bCs/>
        </w:rPr>
        <w:tab/>
      </w:r>
      <w:r w:rsidRPr="00D40A41">
        <w:rPr>
          <w:bCs/>
        </w:rPr>
        <w:tab/>
        <w:t xml:space="preserve">                  </w:t>
      </w:r>
      <w:r>
        <w:rPr>
          <w:bCs/>
        </w:rPr>
        <w:t xml:space="preserve">             </w:t>
      </w:r>
      <w:r w:rsidRPr="00D40A41">
        <w:rPr>
          <w:bCs/>
        </w:rPr>
        <w:t xml:space="preserve"> Pamela</w:t>
      </w:r>
      <w:r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             </w:t>
      </w:r>
      <w:r>
        <w:rPr>
          <w:bCs/>
        </w:rPr>
        <w:t xml:space="preserve">    </w:t>
      </w:r>
      <w:r w:rsidRPr="00D40A41">
        <w:rPr>
          <w:bCs/>
        </w:rPr>
        <w:t>Presidente</w:t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  <w:t xml:space="preserve">                    1º Secretária</w:t>
      </w:r>
      <w:r>
        <w:rPr>
          <w:bCs/>
        </w:rPr>
        <w:t xml:space="preserve"> 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0F" w:rsidRDefault="00BA3D0F">
      <w:r>
        <w:separator/>
      </w:r>
    </w:p>
  </w:endnote>
  <w:endnote w:type="continuationSeparator" w:id="0">
    <w:p w:rsidR="00BA3D0F" w:rsidRDefault="00BA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0F" w:rsidRDefault="00BA3D0F">
      <w:r>
        <w:separator/>
      </w:r>
    </w:p>
  </w:footnote>
  <w:footnote w:type="continuationSeparator" w:id="0">
    <w:p w:rsidR="00BA3D0F" w:rsidRDefault="00BA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0187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3878"/>
    <w:rsid w:val="00693665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1EC4"/>
    <w:rsid w:val="00B05061"/>
    <w:rsid w:val="00B058FA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9538-4442-4881-B022-C49E7C92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691</TotalTime>
  <Pages>1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41</cp:revision>
  <cp:lastPrinted>2019-06-25T16:30:00Z</cp:lastPrinted>
  <dcterms:created xsi:type="dcterms:W3CDTF">2019-04-08T12:41:00Z</dcterms:created>
  <dcterms:modified xsi:type="dcterms:W3CDTF">2019-06-25T16:31:00Z</dcterms:modified>
</cp:coreProperties>
</file>