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174881">
        <w:rPr>
          <w:b/>
          <w:bCs/>
          <w:sz w:val="25"/>
          <w:szCs w:val="25"/>
          <w:u w:val="single"/>
        </w:rPr>
        <w:t>Nº 02</w:t>
      </w:r>
      <w:r w:rsidR="00681BD3">
        <w:rPr>
          <w:b/>
          <w:bCs/>
          <w:sz w:val="25"/>
          <w:szCs w:val="25"/>
          <w:u w:val="single"/>
        </w:rPr>
        <w:t>8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B0900" w:rsidRPr="00D40A41" w:rsidRDefault="00C72B85" w:rsidP="00BF1216">
      <w:pPr>
        <w:jc w:val="both"/>
        <w:rPr>
          <w:bCs/>
        </w:rPr>
      </w:pPr>
      <w:r w:rsidRPr="003463E7">
        <w:t>Ao</w:t>
      </w:r>
      <w:r w:rsidR="00BB2B15" w:rsidRPr="003463E7">
        <w:t>s</w:t>
      </w:r>
      <w:r w:rsidR="007363B4">
        <w:t xml:space="preserve"> </w:t>
      </w:r>
      <w:r w:rsidR="00681BD3">
        <w:t>trinta dias</w:t>
      </w:r>
      <w:r w:rsidR="00E11735">
        <w:t xml:space="preserve"> </w:t>
      </w:r>
      <w:r w:rsidRPr="003463E7">
        <w:t xml:space="preserve">do mês </w:t>
      </w:r>
      <w:r w:rsidR="007363B4">
        <w:t>ju</w:t>
      </w:r>
      <w:r w:rsidR="00D33CEE">
        <w:t>l</w:t>
      </w:r>
      <w:r w:rsidR="007363B4">
        <w:t xml:space="preserve">ho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 xml:space="preserve">Nilson, </w:t>
      </w:r>
      <w:r w:rsidR="003C017E" w:rsidRPr="003463E7">
        <w:t>Douglas Tramontini</w:t>
      </w:r>
      <w:r w:rsidR="00EE3191">
        <w:t xml:space="preserve"> </w:t>
      </w:r>
      <w:proofErr w:type="spellStart"/>
      <w:r w:rsidR="003C017E" w:rsidRPr="003463E7">
        <w:t>Debom</w:t>
      </w:r>
      <w:proofErr w:type="spellEnd"/>
      <w:r w:rsidR="003C017E" w:rsidRPr="003463E7">
        <w:t>,</w:t>
      </w:r>
      <w:r w:rsidR="00D31EB8" w:rsidRPr="003463E7">
        <w:t xml:space="preserve"> José Francisco Silva da Silva,</w:t>
      </w:r>
      <w:r w:rsidR="00EE3191">
        <w:t xml:space="preserve"> </w:t>
      </w:r>
      <w:proofErr w:type="spellStart"/>
      <w:r w:rsidR="009F5510" w:rsidRPr="003463E7">
        <w:t>Jozi</w:t>
      </w:r>
      <w:proofErr w:type="spellEnd"/>
      <w:r w:rsidR="009F5510" w:rsidRPr="003463E7">
        <w:t xml:space="preserve"> Francisco de Marins,</w:t>
      </w:r>
      <w:r w:rsidR="00D33CEE">
        <w:t xml:space="preserve"> </w:t>
      </w:r>
      <w:r w:rsidR="00D33CEE" w:rsidRPr="003463E7">
        <w:t xml:space="preserve">Pamela </w:t>
      </w:r>
      <w:proofErr w:type="spellStart"/>
      <w:r w:rsidR="00D33CEE" w:rsidRPr="003463E7">
        <w:t>Luisa</w:t>
      </w:r>
      <w:proofErr w:type="spellEnd"/>
      <w:r w:rsidR="00D33CEE" w:rsidRPr="003463E7">
        <w:t xml:space="preserve"> Lemos</w:t>
      </w:r>
      <w:r w:rsidR="00D33CEE">
        <w:t xml:space="preserve"> </w:t>
      </w:r>
      <w:r w:rsidR="00D33CEE" w:rsidRPr="003463E7">
        <w:t>Da Silva</w:t>
      </w:r>
      <w:r w:rsidR="00D33CEE">
        <w:t xml:space="preserve">, </w:t>
      </w:r>
      <w:r w:rsidR="00BB33C3" w:rsidRPr="003463E7">
        <w:t xml:space="preserve">Patrícia </w:t>
      </w:r>
      <w:r w:rsidR="00BB33C3">
        <w:t xml:space="preserve">Ferreira da </w:t>
      </w:r>
      <w:r w:rsidR="006B4CBC">
        <w:t>Silva,</w:t>
      </w:r>
      <w:r w:rsidR="00EE44AA">
        <w:t xml:space="preserve"> </w:t>
      </w:r>
      <w:r w:rsidR="00165B34">
        <w:t xml:space="preserve">Paulo Sergio Vieira Cabral, </w:t>
      </w:r>
      <w:r w:rsidR="003C017E" w:rsidRPr="003463E7">
        <w:t xml:space="preserve">Pedro Edison Rocha Dos Santos,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r w:rsidR="00D1420C" w:rsidRPr="003463E7">
        <w:t>O</w:t>
      </w:r>
      <w:r w:rsidR="00D31EB8" w:rsidRPr="003463E7">
        <w:t>rdinária.</w:t>
      </w:r>
      <w:r w:rsidR="00681BD3">
        <w:t xml:space="preserve"> O vereador </w:t>
      </w:r>
      <w:r w:rsidR="00681BD3" w:rsidRPr="003463E7">
        <w:t>Adriano Alves,</w:t>
      </w:r>
      <w:r w:rsidR="00681BD3">
        <w:t xml:space="preserve"> não se fez presente. </w:t>
      </w:r>
      <w:r w:rsidR="008C39EF" w:rsidRPr="003463E7">
        <w:t>Excelentíssimo Senhor Presidente, Vereador</w:t>
      </w:r>
      <w:r w:rsidR="007363B4">
        <w:t xml:space="preserve"> 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 xml:space="preserve">solicitou </w:t>
      </w:r>
      <w:r w:rsidR="007363B4">
        <w:t>a</w:t>
      </w:r>
      <w:r w:rsidR="004E021C" w:rsidRPr="003463E7">
        <w:t xml:space="preserve"> </w:t>
      </w:r>
      <w:r w:rsidR="00D33CEE">
        <w:t>secretária</w:t>
      </w:r>
      <w:r w:rsidR="00981F05">
        <w:t xml:space="preserve"> da mesa </w:t>
      </w:r>
      <w:r w:rsidR="00AB69CD" w:rsidRPr="00AB69CD">
        <w:t>que fizesse a leitura da</w:t>
      </w:r>
      <w:r w:rsidR="00D33CEE">
        <w:t>s</w:t>
      </w:r>
      <w:r w:rsidR="00AB69CD" w:rsidRPr="00AB69CD">
        <w:t xml:space="preserve"> ata</w:t>
      </w:r>
      <w:r w:rsidR="00D33CEE">
        <w:t>s</w:t>
      </w:r>
      <w:r w:rsidR="00981F05">
        <w:t xml:space="preserve"> de nº 02</w:t>
      </w:r>
      <w:r w:rsidR="00681BD3">
        <w:t>6</w:t>
      </w:r>
      <w:r w:rsidR="00A05B32">
        <w:t>/</w:t>
      </w:r>
      <w:r w:rsidR="004E06DD">
        <w:t>2019</w:t>
      </w:r>
      <w:r w:rsidR="00D33CEE">
        <w:t xml:space="preserve"> e 02</w:t>
      </w:r>
      <w:r w:rsidR="00681BD3">
        <w:t>7</w:t>
      </w:r>
      <w:r w:rsidR="00D33CEE">
        <w:t>/2019</w:t>
      </w:r>
      <w:r w:rsidR="004E06DD">
        <w:t xml:space="preserve"> </w:t>
      </w:r>
      <w:r w:rsidR="00D33CEE">
        <w:t xml:space="preserve">que foram </w:t>
      </w:r>
      <w:r w:rsidR="00AB69CD" w:rsidRPr="00AB69CD">
        <w:t>aprovada</w:t>
      </w:r>
      <w:r w:rsidR="00D33CEE">
        <w:t>s</w:t>
      </w:r>
      <w:r w:rsidR="00AB69CD" w:rsidRPr="00AB69CD">
        <w:t xml:space="preserve"> por unanimidade</w:t>
      </w:r>
      <w:r w:rsidR="00F803B9">
        <w:t>.</w:t>
      </w:r>
      <w:r w:rsidR="00F803B9" w:rsidRPr="00F803B9">
        <w:t xml:space="preserve"> </w:t>
      </w:r>
      <w:r w:rsidR="00F803B9">
        <w:t xml:space="preserve">O presidente solicitou que </w:t>
      </w:r>
      <w:r w:rsidR="00D33CEE">
        <w:t xml:space="preserve">a secretária da mesa vereadora Pamela </w:t>
      </w:r>
      <w:proofErr w:type="spellStart"/>
      <w:r w:rsidR="00D33CEE">
        <w:t>Luisa</w:t>
      </w:r>
      <w:proofErr w:type="spellEnd"/>
      <w:r w:rsidR="00D33CEE">
        <w:t xml:space="preserve"> Lemos da Silva</w:t>
      </w:r>
      <w:r w:rsidR="00E11735">
        <w:t xml:space="preserve"> </w:t>
      </w:r>
      <w:r w:rsidR="00F803B9">
        <w:t xml:space="preserve">fizesse a leitura dos projetos que entraram </w:t>
      </w:r>
      <w:r w:rsidR="00F803B9" w:rsidRPr="003463E7">
        <w:t>na casa:</w:t>
      </w:r>
      <w:r w:rsidR="00681BD3" w:rsidRPr="00681BD3">
        <w:rPr>
          <w:rFonts w:ascii="Arial" w:hAnsi="Arial" w:cs="Arial"/>
          <w:b/>
        </w:rPr>
        <w:t xml:space="preserve"> </w:t>
      </w:r>
      <w:r w:rsidR="00681BD3" w:rsidRPr="00681BD3">
        <w:rPr>
          <w:b/>
        </w:rPr>
        <w:t>PROCESSO Nº 468/2019</w:t>
      </w:r>
      <w:r w:rsidR="00681BD3">
        <w:rPr>
          <w:b/>
        </w:rPr>
        <w:t xml:space="preserve"> </w:t>
      </w:r>
      <w:r w:rsidR="00681BD3" w:rsidRPr="00681BD3">
        <w:rPr>
          <w:b/>
        </w:rPr>
        <w:t>PROPOSIÇÃO: Projeto de Lei nº 039/2019</w:t>
      </w:r>
      <w:r w:rsidR="00681BD3">
        <w:rPr>
          <w:b/>
        </w:rPr>
        <w:t xml:space="preserve"> </w:t>
      </w:r>
      <w:r w:rsidR="00681BD3" w:rsidRPr="00681BD3">
        <w:rPr>
          <w:b/>
        </w:rPr>
        <w:t>AUTOR: Poder Executivo</w:t>
      </w:r>
      <w:r w:rsidR="00681BD3">
        <w:rPr>
          <w:b/>
        </w:rPr>
        <w:t xml:space="preserve"> </w:t>
      </w:r>
      <w:r w:rsidR="00681BD3" w:rsidRPr="00681BD3">
        <w:rPr>
          <w:b/>
        </w:rPr>
        <w:t xml:space="preserve">ASSUNTO: </w:t>
      </w:r>
      <w:r w:rsidR="00681BD3" w:rsidRPr="00681BD3">
        <w:t>Altera o artigo 3º da Lei Municipal nº 506 de 09 de agosto de 1993, no que dispõe sobre o padrão de vencimento do Agente vigilância em Saúde e Meio Ambiente.</w:t>
      </w:r>
      <w:r w:rsidR="00681BD3">
        <w:t xml:space="preserve"> </w:t>
      </w:r>
      <w:r w:rsidR="00681BD3" w:rsidRPr="00681BD3">
        <w:rPr>
          <w:b/>
        </w:rPr>
        <w:t xml:space="preserve">PROCESSO Nº 455/2019PROPOSIÇÃO: Projeto de </w:t>
      </w:r>
      <w:proofErr w:type="gramStart"/>
      <w:r w:rsidR="00681BD3" w:rsidRPr="00681BD3">
        <w:rPr>
          <w:b/>
        </w:rPr>
        <w:t>Lei Legislativo</w:t>
      </w:r>
      <w:proofErr w:type="gramEnd"/>
      <w:r w:rsidR="00681BD3" w:rsidRPr="00681BD3">
        <w:rPr>
          <w:b/>
        </w:rPr>
        <w:t xml:space="preserve"> nº 036/2019</w:t>
      </w:r>
      <w:r w:rsidR="00681BD3">
        <w:rPr>
          <w:b/>
        </w:rPr>
        <w:t xml:space="preserve"> </w:t>
      </w:r>
      <w:r w:rsidR="00681BD3" w:rsidRPr="00681BD3">
        <w:rPr>
          <w:b/>
        </w:rPr>
        <w:t>AUTOR: Ver ª Patrícia Ferreira da Silva</w:t>
      </w:r>
      <w:r w:rsidR="00681BD3">
        <w:rPr>
          <w:b/>
        </w:rPr>
        <w:t xml:space="preserve"> </w:t>
      </w:r>
      <w:r w:rsidR="00681BD3" w:rsidRPr="00681BD3">
        <w:rPr>
          <w:b/>
        </w:rPr>
        <w:t xml:space="preserve">ASSUNTO: </w:t>
      </w:r>
      <w:r w:rsidR="00681BD3" w:rsidRPr="00681BD3">
        <w:t>“Concede o direito às pessoas com deficiências e/ou mobilidade reduzida de desembarcar entre as paradas obrigatórias (ponto de ônibus) e dá outras providências”.</w:t>
      </w:r>
      <w:r w:rsidR="00681BD3">
        <w:t xml:space="preserve"> </w:t>
      </w:r>
      <w:r w:rsidR="00681BD3" w:rsidRPr="00681BD3">
        <w:rPr>
          <w:b/>
        </w:rPr>
        <w:t>PROCESSO Nº 467/2019</w:t>
      </w:r>
      <w:r w:rsidR="00681BD3">
        <w:rPr>
          <w:b/>
        </w:rPr>
        <w:t xml:space="preserve"> </w:t>
      </w:r>
      <w:r w:rsidR="00681BD3" w:rsidRPr="00681BD3">
        <w:rPr>
          <w:b/>
        </w:rPr>
        <w:t xml:space="preserve">PROPOSIÇÃO: Projeto de </w:t>
      </w:r>
      <w:proofErr w:type="gramStart"/>
      <w:r w:rsidR="00681BD3" w:rsidRPr="00681BD3">
        <w:rPr>
          <w:b/>
        </w:rPr>
        <w:t>Lei Legislativo</w:t>
      </w:r>
      <w:proofErr w:type="gramEnd"/>
      <w:r w:rsidR="00681BD3" w:rsidRPr="00681BD3">
        <w:rPr>
          <w:b/>
        </w:rPr>
        <w:t xml:space="preserve"> nº 037/2019</w:t>
      </w:r>
      <w:r w:rsidR="00681BD3">
        <w:rPr>
          <w:b/>
        </w:rPr>
        <w:t xml:space="preserve"> </w:t>
      </w:r>
      <w:r w:rsidR="00681BD3" w:rsidRPr="00681BD3">
        <w:rPr>
          <w:b/>
        </w:rPr>
        <w:t>AUTOR: Ver Rafael Divino Silva Oliveira</w:t>
      </w:r>
      <w:r w:rsidR="00681BD3">
        <w:rPr>
          <w:b/>
        </w:rPr>
        <w:t xml:space="preserve"> </w:t>
      </w:r>
      <w:r w:rsidR="00681BD3" w:rsidRPr="00681BD3">
        <w:rPr>
          <w:b/>
        </w:rPr>
        <w:t xml:space="preserve">ASSUNTO: </w:t>
      </w:r>
      <w:r w:rsidR="00681BD3" w:rsidRPr="00681BD3">
        <w:t>“Projeto de Lei que dispõe sobre a criação de programa de incentivo à ocupação e qualificação profissional no município de Charqueadas”.</w:t>
      </w:r>
      <w:r w:rsidR="00F803B9" w:rsidRPr="00BB33C3">
        <w:rPr>
          <w:rFonts w:ascii="Arial" w:hAnsi="Arial" w:cs="Arial"/>
          <w:b/>
        </w:rPr>
        <w:t xml:space="preserve"> </w:t>
      </w:r>
      <w:r w:rsidR="005E653C">
        <w:t>Dando seguimento o presidente colocou em apreciação as proposições que foram votadas</w:t>
      </w:r>
      <w:r w:rsidR="00174881">
        <w:t xml:space="preserve"> individualmente</w:t>
      </w:r>
      <w:r w:rsidR="0084242B">
        <w:t>:</w:t>
      </w:r>
      <w:r w:rsidR="005804ED" w:rsidRPr="005804ED">
        <w:rPr>
          <w:rFonts w:ascii="Arial" w:hAnsi="Arial" w:cs="Arial"/>
          <w:b/>
        </w:rPr>
        <w:t xml:space="preserve"> </w:t>
      </w:r>
      <w:r w:rsidR="005804ED" w:rsidRPr="005804ED">
        <w:rPr>
          <w:b/>
        </w:rPr>
        <w:t>PROCESSO Nº 457/2019</w:t>
      </w:r>
      <w:r w:rsidR="005804ED">
        <w:rPr>
          <w:b/>
        </w:rPr>
        <w:t xml:space="preserve"> </w:t>
      </w:r>
      <w:r w:rsidR="005804ED" w:rsidRPr="005804ED">
        <w:rPr>
          <w:b/>
        </w:rPr>
        <w:t>PROPOSIÇÃO: Pedido de Providência nº 147/2019AUTOR: Ver Claudionor Nilson</w:t>
      </w:r>
      <w:r w:rsidR="005804ED">
        <w:rPr>
          <w:b/>
        </w:rPr>
        <w:t xml:space="preserve"> </w:t>
      </w:r>
      <w:r w:rsidR="005804ED" w:rsidRPr="005804ED">
        <w:rPr>
          <w:b/>
        </w:rPr>
        <w:t xml:space="preserve">ASSUNTO: </w:t>
      </w:r>
      <w:r w:rsidR="005804ED" w:rsidRPr="005804ED">
        <w:t>“Que o Executivo Municipal através dos órgãos competentes, providencie a colocação de escória na Rua Jacarandá localizada no Bairro Colônia Penal”.</w:t>
      </w:r>
      <w:r w:rsidR="005804ED">
        <w:t xml:space="preserve"> Aprovado por Unanimidade. </w:t>
      </w:r>
      <w:r w:rsidR="005804ED" w:rsidRPr="005804ED">
        <w:rPr>
          <w:b/>
        </w:rPr>
        <w:t>PROCESSO Nº 462/2019PROPOSIÇÃO: Pedido de Providência nº 150/2019</w:t>
      </w:r>
      <w:r w:rsidR="005804ED">
        <w:rPr>
          <w:b/>
        </w:rPr>
        <w:t xml:space="preserve"> </w:t>
      </w:r>
      <w:r w:rsidR="005804ED" w:rsidRPr="005804ED">
        <w:rPr>
          <w:b/>
        </w:rPr>
        <w:t xml:space="preserve">AUTOR: Ver </w:t>
      </w:r>
      <w:proofErr w:type="spellStart"/>
      <w:r w:rsidR="005804ED" w:rsidRPr="005804ED">
        <w:rPr>
          <w:b/>
        </w:rPr>
        <w:t>Jozi</w:t>
      </w:r>
      <w:proofErr w:type="spellEnd"/>
      <w:r w:rsidR="005804ED" w:rsidRPr="005804ED">
        <w:rPr>
          <w:b/>
        </w:rPr>
        <w:t xml:space="preserve"> Francisco de Marins</w:t>
      </w:r>
      <w:r w:rsidR="005804ED">
        <w:rPr>
          <w:b/>
        </w:rPr>
        <w:t xml:space="preserve"> </w:t>
      </w:r>
      <w:r w:rsidR="005804ED" w:rsidRPr="005804ED">
        <w:rPr>
          <w:b/>
        </w:rPr>
        <w:t xml:space="preserve">ASSUNTO: </w:t>
      </w:r>
      <w:r w:rsidR="005804ED" w:rsidRPr="005804ED">
        <w:t>“Que o Prefeito Municipal, através da Secretaria competente providencie com a máxima URGÊNCIA o corte da árvore em frente à residência nº 57, na Rua Ramiro Barcelos, em Charqueadas”.</w:t>
      </w:r>
      <w:r w:rsidR="005804ED" w:rsidRPr="005804ED">
        <w:t xml:space="preserve"> </w:t>
      </w:r>
      <w:r w:rsidR="005804ED">
        <w:t>Aprovado por Unanimidade.</w:t>
      </w:r>
      <w:r w:rsidR="005804ED">
        <w:t xml:space="preserve"> </w:t>
      </w:r>
      <w:r w:rsidR="005804ED" w:rsidRPr="005804ED">
        <w:rPr>
          <w:b/>
        </w:rPr>
        <w:t>PROCESSO Nº 463/2019</w:t>
      </w:r>
      <w:r w:rsidR="005804ED">
        <w:rPr>
          <w:b/>
        </w:rPr>
        <w:t xml:space="preserve"> </w:t>
      </w:r>
      <w:r w:rsidR="005804ED" w:rsidRPr="005804ED">
        <w:rPr>
          <w:b/>
        </w:rPr>
        <w:t>PROPOSIÇÃO: Pedido de Providência nº 151/2019</w:t>
      </w:r>
      <w:r w:rsidR="005804ED">
        <w:rPr>
          <w:b/>
        </w:rPr>
        <w:t xml:space="preserve"> </w:t>
      </w:r>
      <w:r w:rsidR="005804ED" w:rsidRPr="005804ED">
        <w:rPr>
          <w:b/>
        </w:rPr>
        <w:t>AUTOR: Ver ª Rosângela Dornelles</w:t>
      </w:r>
      <w:r w:rsidR="005804ED">
        <w:rPr>
          <w:b/>
        </w:rPr>
        <w:t xml:space="preserve"> </w:t>
      </w:r>
      <w:r w:rsidR="005804ED" w:rsidRPr="005804ED">
        <w:rPr>
          <w:b/>
        </w:rPr>
        <w:t xml:space="preserve">ASSUNTO: </w:t>
      </w:r>
      <w:r w:rsidR="005804ED" w:rsidRPr="005804ED">
        <w:t>“Que o Executivo Municipal, faça a renovação dos contratos das agentes de saúde”.</w:t>
      </w:r>
      <w:r w:rsidR="005804ED">
        <w:t xml:space="preserve"> </w:t>
      </w:r>
      <w:r w:rsidR="005804ED">
        <w:t>Aprovado por Unanimidade.</w:t>
      </w:r>
      <w:r w:rsidR="005804ED">
        <w:t xml:space="preserve"> </w:t>
      </w:r>
      <w:r w:rsidR="005804ED" w:rsidRPr="005804ED">
        <w:rPr>
          <w:b/>
        </w:rPr>
        <w:t>PROCESSO Nº 465/2019PROPOSIÇÃO: Pedido de Providência nº 152/2019</w:t>
      </w:r>
      <w:r w:rsidR="005804ED">
        <w:rPr>
          <w:b/>
        </w:rPr>
        <w:t xml:space="preserve"> </w:t>
      </w:r>
      <w:r w:rsidR="005804ED" w:rsidRPr="005804ED">
        <w:rPr>
          <w:b/>
        </w:rPr>
        <w:t>AUTOR: Ver ª Rosângela Dornelles</w:t>
      </w:r>
      <w:r w:rsidR="005804ED">
        <w:rPr>
          <w:b/>
        </w:rPr>
        <w:t xml:space="preserve"> </w:t>
      </w:r>
      <w:r w:rsidR="005804ED" w:rsidRPr="005804ED">
        <w:rPr>
          <w:b/>
        </w:rPr>
        <w:t xml:space="preserve">ASSUNTO: </w:t>
      </w:r>
      <w:r w:rsidR="005804ED" w:rsidRPr="005804ED">
        <w:t>“Que o Executivo Municipal, consolide com urgência o convenio com o IGP, para que possa ser efetuada a emissão das carteiras de identidades e carteiras de trabalho aqui no município”.</w:t>
      </w:r>
      <w:r w:rsidR="005804ED" w:rsidRPr="005804ED">
        <w:t xml:space="preserve"> </w:t>
      </w:r>
      <w:r w:rsidR="005804ED">
        <w:t>Aprovado por Unanimidade.</w:t>
      </w:r>
      <w:r w:rsidR="005804ED">
        <w:t xml:space="preserve"> </w:t>
      </w:r>
      <w:r w:rsidR="005804ED" w:rsidRPr="005804ED">
        <w:rPr>
          <w:b/>
        </w:rPr>
        <w:t>PROCESSO Nº 454/2019</w:t>
      </w:r>
      <w:r w:rsidR="005804ED">
        <w:rPr>
          <w:b/>
        </w:rPr>
        <w:t xml:space="preserve"> </w:t>
      </w:r>
      <w:r w:rsidR="005804ED" w:rsidRPr="005804ED">
        <w:rPr>
          <w:b/>
        </w:rPr>
        <w:t>PROPOSIÇÃO: Indicação nº 022/2019</w:t>
      </w:r>
      <w:r w:rsidR="005804ED">
        <w:rPr>
          <w:b/>
        </w:rPr>
        <w:t xml:space="preserve"> </w:t>
      </w:r>
      <w:r w:rsidR="005804ED" w:rsidRPr="005804ED">
        <w:rPr>
          <w:b/>
        </w:rPr>
        <w:t>AUTOR: Ver ª Patrícia Ferreira da Silva</w:t>
      </w:r>
      <w:r w:rsidR="005804ED">
        <w:rPr>
          <w:b/>
        </w:rPr>
        <w:t xml:space="preserve"> </w:t>
      </w:r>
      <w:r w:rsidR="005804ED" w:rsidRPr="005804ED">
        <w:rPr>
          <w:b/>
        </w:rPr>
        <w:t xml:space="preserve">ASSUNTO: </w:t>
      </w:r>
      <w:r w:rsidR="005804ED" w:rsidRPr="005804ED">
        <w:t>“Indica ao Chefe do Poder Executivo Municipal, o envio do Projeto de Lei para que seja instituído o “Projeto Adote uma Lixeira” no Município de Charqueadas, e dá outras providências”.</w:t>
      </w:r>
      <w:r w:rsidR="005804ED">
        <w:t xml:space="preserve"> </w:t>
      </w:r>
      <w:r w:rsidR="005804ED" w:rsidRPr="005804ED">
        <w:rPr>
          <w:b/>
        </w:rPr>
        <w:t>PROCESSO Nº 460/2019PROPOSIÇÃO: Indicação nº 023/2019</w:t>
      </w:r>
      <w:r w:rsidR="005804ED">
        <w:rPr>
          <w:b/>
        </w:rPr>
        <w:t xml:space="preserve"> </w:t>
      </w:r>
      <w:r w:rsidR="005804ED" w:rsidRPr="005804ED">
        <w:rPr>
          <w:b/>
        </w:rPr>
        <w:t>AUTOR: Ver José Francisco Silva da Silva</w:t>
      </w:r>
      <w:r w:rsidR="005804ED">
        <w:rPr>
          <w:b/>
        </w:rPr>
        <w:t xml:space="preserve"> </w:t>
      </w:r>
      <w:r w:rsidR="005804ED" w:rsidRPr="005804ED">
        <w:rPr>
          <w:b/>
        </w:rPr>
        <w:t xml:space="preserve">ASSUNTO: </w:t>
      </w:r>
      <w:r w:rsidR="005804ED" w:rsidRPr="005804ED">
        <w:t xml:space="preserve">“Que o Executivo Municipal adote e proceda à iniciativa da </w:t>
      </w:r>
      <w:r w:rsidR="005804ED" w:rsidRPr="005804ED">
        <w:lastRenderedPageBreak/>
        <w:t xml:space="preserve">Prefeitura de Liberato </w:t>
      </w:r>
      <w:proofErr w:type="spellStart"/>
      <w:r w:rsidR="005804ED" w:rsidRPr="005804ED">
        <w:t>Salzano</w:t>
      </w:r>
      <w:proofErr w:type="spellEnd"/>
      <w:r w:rsidR="005804ED" w:rsidRPr="005804ED">
        <w:t xml:space="preserve">, criando e mandando confeccionar adesivos “SOU DE CHARQUEADAS – RS” para </w:t>
      </w:r>
      <w:proofErr w:type="spellStart"/>
      <w:r w:rsidR="005804ED" w:rsidRPr="005804ED">
        <w:t>adesivação</w:t>
      </w:r>
      <w:proofErr w:type="spellEnd"/>
      <w:r w:rsidR="005804ED" w:rsidRPr="005804ED">
        <w:t xml:space="preserve"> de veículos automotores de tração mecânica, dos cidadãos </w:t>
      </w:r>
      <w:proofErr w:type="spellStart"/>
      <w:r w:rsidR="005804ED" w:rsidRPr="005804ED">
        <w:t>Charqueadenses</w:t>
      </w:r>
      <w:proofErr w:type="spellEnd"/>
      <w:r w:rsidR="005804ED" w:rsidRPr="005804ED">
        <w:t>, os mesmos deverão ser distribuídos gratuitamente”.</w:t>
      </w:r>
      <w:r w:rsidR="005804ED">
        <w:t xml:space="preserve"> </w:t>
      </w:r>
      <w:r w:rsidR="005804ED">
        <w:t>Aprovado por Unanimidade.</w:t>
      </w:r>
      <w:r w:rsidR="005804ED">
        <w:t xml:space="preserve"> </w:t>
      </w:r>
      <w:r w:rsidR="005804ED" w:rsidRPr="005804ED">
        <w:rPr>
          <w:b/>
        </w:rPr>
        <w:t>PROCESSO Nº 452/2019PROPOSIÇÃO: Moção de Aplauso nº 018/2019</w:t>
      </w:r>
      <w:r w:rsidR="005804ED">
        <w:rPr>
          <w:b/>
        </w:rPr>
        <w:t xml:space="preserve"> </w:t>
      </w:r>
      <w:r w:rsidR="005804ED" w:rsidRPr="005804ED">
        <w:rPr>
          <w:b/>
        </w:rPr>
        <w:t>AUTOR: Ver ª Patrícia Ferreira da Silva</w:t>
      </w:r>
      <w:r w:rsidR="005804ED">
        <w:rPr>
          <w:b/>
        </w:rPr>
        <w:t xml:space="preserve"> </w:t>
      </w:r>
      <w:r w:rsidR="005804ED" w:rsidRPr="005804ED">
        <w:rPr>
          <w:b/>
        </w:rPr>
        <w:t>ASSUNTO</w:t>
      </w:r>
      <w:r w:rsidR="005804ED" w:rsidRPr="005804ED">
        <w:t>: “Moção de Aplauso a Associação de Moradores da Vila AFP pelos 39 anos de existência e atuação no município”.</w:t>
      </w:r>
      <w:r w:rsidR="005804ED" w:rsidRPr="005804ED">
        <w:t xml:space="preserve"> </w:t>
      </w:r>
      <w:r w:rsidR="005804ED">
        <w:t>Aprovado por Unanimidade.</w:t>
      </w:r>
      <w:r w:rsidR="005804ED">
        <w:t xml:space="preserve"> </w:t>
      </w:r>
      <w:r w:rsidR="005804ED" w:rsidRPr="005804ED">
        <w:rPr>
          <w:b/>
        </w:rPr>
        <w:t>PROCESSO Nº 464/2019</w:t>
      </w:r>
      <w:r w:rsidR="005804ED">
        <w:rPr>
          <w:b/>
        </w:rPr>
        <w:t xml:space="preserve"> </w:t>
      </w:r>
      <w:r w:rsidR="005804ED" w:rsidRPr="005804ED">
        <w:rPr>
          <w:b/>
        </w:rPr>
        <w:t>PROPOSIÇÃO: Moção de Aplauso nº 019/2019</w:t>
      </w:r>
      <w:r w:rsidR="005804ED">
        <w:rPr>
          <w:b/>
        </w:rPr>
        <w:t xml:space="preserve"> </w:t>
      </w:r>
      <w:r w:rsidR="005804ED" w:rsidRPr="005804ED">
        <w:rPr>
          <w:b/>
        </w:rPr>
        <w:t>AUTOR: Representação Partidária do PT e PSB</w:t>
      </w:r>
      <w:r w:rsidR="005804ED">
        <w:rPr>
          <w:b/>
        </w:rPr>
        <w:t xml:space="preserve"> </w:t>
      </w:r>
      <w:r w:rsidR="005804ED" w:rsidRPr="005804ED">
        <w:rPr>
          <w:b/>
        </w:rPr>
        <w:t xml:space="preserve">ASSUNTO: </w:t>
      </w:r>
      <w:r w:rsidR="005804ED" w:rsidRPr="005804ED">
        <w:t>“Que o Legislativo Municipal, conceda Moção de Aplauso em comemoração a os 10 anos da ADUIC</w:t>
      </w:r>
      <w:proofErr w:type="gramStart"/>
      <w:r w:rsidR="005804ED" w:rsidRPr="005804ED">
        <w:t>”.</w:t>
      </w:r>
      <w:proofErr w:type="gramEnd"/>
      <w:r w:rsidR="00B2566F">
        <w:t>O presidente incluiu a proposição abaixo em pauta via oral</w:t>
      </w:r>
      <w:r w:rsidR="005804ED" w:rsidRPr="005804ED">
        <w:t xml:space="preserve"> </w:t>
      </w:r>
      <w:r w:rsidR="00B2566F" w:rsidRPr="00B2566F">
        <w:t>:</w:t>
      </w:r>
      <w:r w:rsidR="00B2566F">
        <w:rPr>
          <w:b/>
        </w:rPr>
        <w:t xml:space="preserve"> </w:t>
      </w:r>
      <w:r w:rsidR="00B2566F" w:rsidRPr="00B2566F">
        <w:rPr>
          <w:b/>
        </w:rPr>
        <w:t>PROCESSO Nº 470/2019      PROPOSIÇÃO: Moção de Pesar nº 005/2019</w:t>
      </w:r>
      <w:r w:rsidR="00B2566F">
        <w:rPr>
          <w:b/>
        </w:rPr>
        <w:t xml:space="preserve"> </w:t>
      </w:r>
      <w:r w:rsidR="00B2566F" w:rsidRPr="00B2566F">
        <w:rPr>
          <w:b/>
        </w:rPr>
        <w:t xml:space="preserve">AUTOR: Ver Douglas Tramontini </w:t>
      </w:r>
      <w:proofErr w:type="spellStart"/>
      <w:r w:rsidR="00B2566F" w:rsidRPr="00B2566F">
        <w:rPr>
          <w:b/>
        </w:rPr>
        <w:t>Debom</w:t>
      </w:r>
      <w:proofErr w:type="spellEnd"/>
      <w:r w:rsidR="00B2566F">
        <w:rPr>
          <w:b/>
        </w:rPr>
        <w:t xml:space="preserve"> </w:t>
      </w:r>
      <w:r w:rsidR="00B2566F" w:rsidRPr="00B2566F">
        <w:rPr>
          <w:b/>
        </w:rPr>
        <w:t xml:space="preserve">ASSUNTO: </w:t>
      </w:r>
      <w:r w:rsidR="00B2566F" w:rsidRPr="00B2566F">
        <w:t xml:space="preserve">Moção de pesar pelo falecimento do Sr. </w:t>
      </w:r>
      <w:proofErr w:type="spellStart"/>
      <w:r w:rsidR="00B2566F" w:rsidRPr="00B2566F">
        <w:t>Icaro</w:t>
      </w:r>
      <w:proofErr w:type="spellEnd"/>
      <w:r w:rsidR="00B2566F" w:rsidRPr="00B2566F">
        <w:t xml:space="preserve"> Serpa e Serpa, no dia 29 de Julho de 2019.</w:t>
      </w:r>
      <w:r w:rsidR="00B2566F">
        <w:t xml:space="preserve"> </w:t>
      </w:r>
      <w:r w:rsidR="005804ED">
        <w:t>Aprovado por Unanimidade</w:t>
      </w:r>
      <w:r w:rsidR="005804ED">
        <w:t>. O presidente in</w:t>
      </w:r>
      <w:r w:rsidR="00B2566F">
        <w:t>cluiu o projeto abaixo em pauta</w:t>
      </w:r>
      <w:r w:rsidR="00B2566F" w:rsidRPr="00B2566F">
        <w:t>:</w:t>
      </w:r>
      <w:r w:rsidR="00B2566F">
        <w:t xml:space="preserve"> </w:t>
      </w:r>
      <w:r w:rsidR="00B2566F" w:rsidRPr="00B2566F">
        <w:rPr>
          <w:b/>
        </w:rPr>
        <w:t>PROCESSO Nº 442/2019</w:t>
      </w:r>
      <w:proofErr w:type="gramStart"/>
      <w:r w:rsidR="00B2566F" w:rsidRPr="00B2566F">
        <w:rPr>
          <w:b/>
        </w:rPr>
        <w:t xml:space="preserve"> </w:t>
      </w:r>
      <w:bookmarkStart w:id="0" w:name="_GoBack"/>
      <w:bookmarkEnd w:id="0"/>
      <w:r w:rsidR="00B2566F" w:rsidRPr="00B2566F">
        <w:rPr>
          <w:b/>
        </w:rPr>
        <w:t xml:space="preserve"> </w:t>
      </w:r>
      <w:proofErr w:type="gramEnd"/>
      <w:r w:rsidR="00B2566F" w:rsidRPr="00B2566F">
        <w:rPr>
          <w:b/>
        </w:rPr>
        <w:t>PROPOSIÇÃO: Projeto de Lei Legislativo nº 035/2019AUTOR: Ver ª Rosângela Dornelles, Ver Ubiratan Amaral de Quadros e Ver ª Patrícia Ferreira da Silva</w:t>
      </w:r>
      <w:r w:rsidR="00B2566F">
        <w:rPr>
          <w:b/>
        </w:rPr>
        <w:t xml:space="preserve"> </w:t>
      </w:r>
      <w:r w:rsidR="00B2566F" w:rsidRPr="00B2566F">
        <w:rPr>
          <w:b/>
        </w:rPr>
        <w:t xml:space="preserve">ASSUNTO: </w:t>
      </w:r>
      <w:r w:rsidR="00B2566F" w:rsidRPr="00B2566F">
        <w:t>“Institui no Calendário de Eventos Municipal a MOCITEC e da outras providências”.</w:t>
      </w:r>
      <w:r w:rsidR="00B2566F">
        <w:t xml:space="preserve"> Aprovado por Unanimidade. </w:t>
      </w:r>
      <w:r w:rsidR="005C3568">
        <w:t>N</w:t>
      </w:r>
      <w:r w:rsidR="00EC16E1" w:rsidRPr="00D40A41">
        <w:t xml:space="preserve">ada mais havendo a constar, </w:t>
      </w:r>
      <w:r w:rsidR="009C45E5" w:rsidRPr="00D40A41">
        <w:t xml:space="preserve">o Senhor Presidente declarou encerrados os trabalhos, determinado que fosse lavrada </w:t>
      </w:r>
      <w:proofErr w:type="gramStart"/>
      <w:r w:rsidR="009C45E5" w:rsidRPr="00D40A41">
        <w:t>a presente</w:t>
      </w:r>
      <w:proofErr w:type="gramEnd"/>
      <w:r w:rsidR="009C45E5" w:rsidRPr="00D40A41">
        <w:t xml:space="preserve">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3A5A11">
      <w:pPr>
        <w:pStyle w:val="SemEspaamento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681BD3">
        <w:rPr>
          <w:shd w:val="clear" w:color="auto" w:fill="FFFFFF"/>
        </w:rPr>
        <w:t>30</w:t>
      </w:r>
      <w:r w:rsidR="00D33CEE">
        <w:rPr>
          <w:shd w:val="clear" w:color="auto" w:fill="FFFFFF"/>
        </w:rPr>
        <w:t xml:space="preserve"> de jul</w:t>
      </w:r>
      <w:r w:rsidR="007363B4">
        <w:rPr>
          <w:shd w:val="clear" w:color="auto" w:fill="FFFFFF"/>
        </w:rPr>
        <w:t xml:space="preserve">ho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FE154D" w:rsidRPr="00D40A41" w:rsidRDefault="00B05061" w:rsidP="00FE154D">
      <w:pPr>
        <w:ind w:left="708" w:hanging="708"/>
        <w:jc w:val="both"/>
        <w:rPr>
          <w:bCs/>
        </w:rPr>
      </w:pPr>
      <w:r w:rsidRPr="00D40A41">
        <w:rPr>
          <w:bCs/>
        </w:rPr>
        <w:tab/>
      </w:r>
      <w:r w:rsidR="00AC54B1" w:rsidRPr="00D40A41">
        <w:rPr>
          <w:bCs/>
        </w:rPr>
        <w:tab/>
      </w:r>
      <w:r w:rsidR="00213BF4" w:rsidRPr="00D40A41">
        <w:rPr>
          <w:bCs/>
        </w:rPr>
        <w:t xml:space="preserve">                 </w:t>
      </w:r>
      <w:r w:rsidR="00B01EC4">
        <w:rPr>
          <w:bCs/>
        </w:rPr>
        <w:t xml:space="preserve">             </w:t>
      </w:r>
    </w:p>
    <w:p w:rsidR="00AE25C2" w:rsidRDefault="00EE44AA" w:rsidP="00FE154D">
      <w:pPr>
        <w:ind w:left="708" w:hanging="708"/>
        <w:jc w:val="both"/>
        <w:rPr>
          <w:bCs/>
        </w:rPr>
      </w:pPr>
      <w:r>
        <w:rPr>
          <w:bCs/>
        </w:rPr>
        <w:t xml:space="preserve">Rafael Divino Silva Oliveira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Pamela </w:t>
      </w:r>
      <w:proofErr w:type="spellStart"/>
      <w:r>
        <w:rPr>
          <w:bCs/>
        </w:rPr>
        <w:t>Luisa</w:t>
      </w:r>
      <w:proofErr w:type="spellEnd"/>
      <w:r>
        <w:rPr>
          <w:bCs/>
        </w:rPr>
        <w:t xml:space="preserve"> Lemos da Silva</w:t>
      </w:r>
    </w:p>
    <w:p w:rsidR="00FE154D" w:rsidRPr="00D40A41" w:rsidRDefault="00FE154D" w:rsidP="00FE154D">
      <w:pPr>
        <w:ind w:left="708" w:hanging="708"/>
        <w:jc w:val="both"/>
        <w:rPr>
          <w:bCs/>
        </w:rPr>
      </w:pPr>
      <w:r w:rsidRPr="00D40A41">
        <w:rPr>
          <w:bCs/>
        </w:rPr>
        <w:t xml:space="preserve">           </w:t>
      </w:r>
      <w:r>
        <w:rPr>
          <w:bCs/>
        </w:rPr>
        <w:t xml:space="preserve">    </w:t>
      </w:r>
      <w:r w:rsidRPr="00D40A41">
        <w:rPr>
          <w:bCs/>
        </w:rPr>
        <w:t>Presidente</w:t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  <w:t xml:space="preserve"> </w:t>
      </w:r>
      <w:r w:rsidR="00E11735">
        <w:rPr>
          <w:bCs/>
        </w:rPr>
        <w:t xml:space="preserve">                   </w:t>
      </w:r>
      <w:r w:rsidR="00A05B32">
        <w:rPr>
          <w:bCs/>
        </w:rPr>
        <w:t>2</w:t>
      </w:r>
      <w:r w:rsidR="00EE44AA">
        <w:rPr>
          <w:bCs/>
        </w:rPr>
        <w:t>º Secretária</w:t>
      </w:r>
      <w:r>
        <w:rPr>
          <w:bCs/>
        </w:rPr>
        <w:t xml:space="preserve"> </w:t>
      </w:r>
    </w:p>
    <w:p w:rsidR="00BE4572" w:rsidRPr="00D40A41" w:rsidRDefault="00BE4572" w:rsidP="00B01EC4">
      <w:pPr>
        <w:ind w:left="708" w:hanging="708"/>
        <w:jc w:val="center"/>
        <w:rPr>
          <w:bCs/>
        </w:rPr>
      </w:pP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62" w:rsidRDefault="001F6F62">
      <w:r>
        <w:separator/>
      </w:r>
    </w:p>
  </w:endnote>
  <w:endnote w:type="continuationSeparator" w:id="0">
    <w:p w:rsidR="001F6F62" w:rsidRDefault="001F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62" w:rsidRDefault="001F6F62">
      <w:r>
        <w:separator/>
      </w:r>
    </w:p>
  </w:footnote>
  <w:footnote w:type="continuationSeparator" w:id="0">
    <w:p w:rsidR="001F6F62" w:rsidRDefault="001F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CD43A9" w:rsidRDefault="00CD4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67675"/>
    <w:rsid w:val="000709D9"/>
    <w:rsid w:val="00075738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460EC"/>
    <w:rsid w:val="0015032B"/>
    <w:rsid w:val="00165B34"/>
    <w:rsid w:val="00171E11"/>
    <w:rsid w:val="0017488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E86"/>
    <w:rsid w:val="001C1416"/>
    <w:rsid w:val="001C78EB"/>
    <w:rsid w:val="001D3C55"/>
    <w:rsid w:val="001E08D1"/>
    <w:rsid w:val="001E47BE"/>
    <w:rsid w:val="001F3BF5"/>
    <w:rsid w:val="001F50F7"/>
    <w:rsid w:val="001F6F62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3598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2F7986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BF2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77EE"/>
    <w:rsid w:val="003D05FE"/>
    <w:rsid w:val="003D09EC"/>
    <w:rsid w:val="003D47F0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17559"/>
    <w:rsid w:val="00417DE2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7212E"/>
    <w:rsid w:val="00474C4E"/>
    <w:rsid w:val="004A7742"/>
    <w:rsid w:val="004B058A"/>
    <w:rsid w:val="004C288A"/>
    <w:rsid w:val="004D67CC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26E51"/>
    <w:rsid w:val="005368DE"/>
    <w:rsid w:val="00550187"/>
    <w:rsid w:val="00552261"/>
    <w:rsid w:val="00560DB8"/>
    <w:rsid w:val="0056366B"/>
    <w:rsid w:val="005668AD"/>
    <w:rsid w:val="0056759D"/>
    <w:rsid w:val="005804E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1E74"/>
    <w:rsid w:val="00652AA6"/>
    <w:rsid w:val="00656820"/>
    <w:rsid w:val="00672CF4"/>
    <w:rsid w:val="00674654"/>
    <w:rsid w:val="00677D20"/>
    <w:rsid w:val="00681BD3"/>
    <w:rsid w:val="00683878"/>
    <w:rsid w:val="00693665"/>
    <w:rsid w:val="00696AA5"/>
    <w:rsid w:val="00697DA8"/>
    <w:rsid w:val="00697ED9"/>
    <w:rsid w:val="006A505B"/>
    <w:rsid w:val="006B031F"/>
    <w:rsid w:val="006B2330"/>
    <w:rsid w:val="006B4CBC"/>
    <w:rsid w:val="006C080F"/>
    <w:rsid w:val="006C2E1E"/>
    <w:rsid w:val="006C5015"/>
    <w:rsid w:val="006C58DF"/>
    <w:rsid w:val="006C7959"/>
    <w:rsid w:val="006D2D5E"/>
    <w:rsid w:val="006E0FE1"/>
    <w:rsid w:val="006F7411"/>
    <w:rsid w:val="00706683"/>
    <w:rsid w:val="00707996"/>
    <w:rsid w:val="00710707"/>
    <w:rsid w:val="007156C6"/>
    <w:rsid w:val="00720497"/>
    <w:rsid w:val="00727AEA"/>
    <w:rsid w:val="00732A34"/>
    <w:rsid w:val="007363B4"/>
    <w:rsid w:val="00753F14"/>
    <w:rsid w:val="007641D4"/>
    <w:rsid w:val="00765F71"/>
    <w:rsid w:val="007720B1"/>
    <w:rsid w:val="007766D4"/>
    <w:rsid w:val="0078174E"/>
    <w:rsid w:val="00784E7F"/>
    <w:rsid w:val="007A05A0"/>
    <w:rsid w:val="007A57DE"/>
    <w:rsid w:val="007A7236"/>
    <w:rsid w:val="007B09D7"/>
    <w:rsid w:val="007B0B8D"/>
    <w:rsid w:val="007B393D"/>
    <w:rsid w:val="007B505A"/>
    <w:rsid w:val="007C4DC8"/>
    <w:rsid w:val="007D495F"/>
    <w:rsid w:val="007D7099"/>
    <w:rsid w:val="007E17BB"/>
    <w:rsid w:val="007E295D"/>
    <w:rsid w:val="007E7653"/>
    <w:rsid w:val="007F633A"/>
    <w:rsid w:val="00810DF2"/>
    <w:rsid w:val="008245BF"/>
    <w:rsid w:val="00824BFB"/>
    <w:rsid w:val="008341BD"/>
    <w:rsid w:val="0084007F"/>
    <w:rsid w:val="0084242B"/>
    <w:rsid w:val="00852D72"/>
    <w:rsid w:val="00856683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8E67C9"/>
    <w:rsid w:val="008F4346"/>
    <w:rsid w:val="0090064F"/>
    <w:rsid w:val="00907DCC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1F05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05B32"/>
    <w:rsid w:val="00A23CBD"/>
    <w:rsid w:val="00A30262"/>
    <w:rsid w:val="00A4349E"/>
    <w:rsid w:val="00A5614E"/>
    <w:rsid w:val="00A70D71"/>
    <w:rsid w:val="00A74DBF"/>
    <w:rsid w:val="00A94E62"/>
    <w:rsid w:val="00A94FE1"/>
    <w:rsid w:val="00A97664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E25C2"/>
    <w:rsid w:val="00AF0428"/>
    <w:rsid w:val="00AF4FA0"/>
    <w:rsid w:val="00B01EC4"/>
    <w:rsid w:val="00B05061"/>
    <w:rsid w:val="00B058FA"/>
    <w:rsid w:val="00B2566F"/>
    <w:rsid w:val="00B25D9D"/>
    <w:rsid w:val="00B276FE"/>
    <w:rsid w:val="00B35F6F"/>
    <w:rsid w:val="00B4368E"/>
    <w:rsid w:val="00B444E3"/>
    <w:rsid w:val="00B67DE6"/>
    <w:rsid w:val="00B71549"/>
    <w:rsid w:val="00B731F1"/>
    <w:rsid w:val="00B77ED9"/>
    <w:rsid w:val="00B8104D"/>
    <w:rsid w:val="00B96E95"/>
    <w:rsid w:val="00BA2F15"/>
    <w:rsid w:val="00BA3D0F"/>
    <w:rsid w:val="00BA6CA1"/>
    <w:rsid w:val="00BA729D"/>
    <w:rsid w:val="00BB1937"/>
    <w:rsid w:val="00BB2B15"/>
    <w:rsid w:val="00BB33C3"/>
    <w:rsid w:val="00BC6218"/>
    <w:rsid w:val="00BD6877"/>
    <w:rsid w:val="00BE4572"/>
    <w:rsid w:val="00BE46BD"/>
    <w:rsid w:val="00BE71D4"/>
    <w:rsid w:val="00BF1216"/>
    <w:rsid w:val="00C014AE"/>
    <w:rsid w:val="00C07073"/>
    <w:rsid w:val="00C12232"/>
    <w:rsid w:val="00C12878"/>
    <w:rsid w:val="00C12A97"/>
    <w:rsid w:val="00C16EA5"/>
    <w:rsid w:val="00C209E7"/>
    <w:rsid w:val="00C221E2"/>
    <w:rsid w:val="00C22FCF"/>
    <w:rsid w:val="00C27516"/>
    <w:rsid w:val="00C355AA"/>
    <w:rsid w:val="00C37B29"/>
    <w:rsid w:val="00C41158"/>
    <w:rsid w:val="00C5026C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CD1443"/>
    <w:rsid w:val="00CD1DAF"/>
    <w:rsid w:val="00CD43A9"/>
    <w:rsid w:val="00CE1FA0"/>
    <w:rsid w:val="00D1420C"/>
    <w:rsid w:val="00D1506E"/>
    <w:rsid w:val="00D160C6"/>
    <w:rsid w:val="00D2208E"/>
    <w:rsid w:val="00D31EB8"/>
    <w:rsid w:val="00D33CEE"/>
    <w:rsid w:val="00D34A28"/>
    <w:rsid w:val="00D40A41"/>
    <w:rsid w:val="00D44C69"/>
    <w:rsid w:val="00D523A6"/>
    <w:rsid w:val="00D73E8E"/>
    <w:rsid w:val="00D81262"/>
    <w:rsid w:val="00D970A1"/>
    <w:rsid w:val="00D9712A"/>
    <w:rsid w:val="00D97ADF"/>
    <w:rsid w:val="00DB0DC9"/>
    <w:rsid w:val="00DB6FE8"/>
    <w:rsid w:val="00DE2E8A"/>
    <w:rsid w:val="00DE32A9"/>
    <w:rsid w:val="00DF2736"/>
    <w:rsid w:val="00DF4448"/>
    <w:rsid w:val="00E11735"/>
    <w:rsid w:val="00E12255"/>
    <w:rsid w:val="00E300FC"/>
    <w:rsid w:val="00E464D5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1928"/>
    <w:rsid w:val="00EB4B01"/>
    <w:rsid w:val="00EB51A4"/>
    <w:rsid w:val="00EC16E1"/>
    <w:rsid w:val="00EC4ABD"/>
    <w:rsid w:val="00EC59B0"/>
    <w:rsid w:val="00EC5D22"/>
    <w:rsid w:val="00EC5F71"/>
    <w:rsid w:val="00ED4922"/>
    <w:rsid w:val="00EE1D2A"/>
    <w:rsid w:val="00EE2A5E"/>
    <w:rsid w:val="00EE3191"/>
    <w:rsid w:val="00EE3877"/>
    <w:rsid w:val="00EE44AA"/>
    <w:rsid w:val="00EE6FAD"/>
    <w:rsid w:val="00EF052E"/>
    <w:rsid w:val="00EF2B09"/>
    <w:rsid w:val="00EF665F"/>
    <w:rsid w:val="00EF6FCA"/>
    <w:rsid w:val="00F014F8"/>
    <w:rsid w:val="00F05145"/>
    <w:rsid w:val="00F115C1"/>
    <w:rsid w:val="00F13044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03B9"/>
    <w:rsid w:val="00F829E9"/>
    <w:rsid w:val="00F85AFE"/>
    <w:rsid w:val="00FA063D"/>
    <w:rsid w:val="00FB0900"/>
    <w:rsid w:val="00FB71EF"/>
    <w:rsid w:val="00FC6FBF"/>
    <w:rsid w:val="00FD3F36"/>
    <w:rsid w:val="00FD660B"/>
    <w:rsid w:val="00FD75D8"/>
    <w:rsid w:val="00FE154D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8AAB-821C-4739-AE9F-E1DE22F0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811</TotalTime>
  <Pages>2</Pages>
  <Words>827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52</cp:revision>
  <cp:lastPrinted>2019-08-05T14:53:00Z</cp:lastPrinted>
  <dcterms:created xsi:type="dcterms:W3CDTF">2019-04-08T12:41:00Z</dcterms:created>
  <dcterms:modified xsi:type="dcterms:W3CDTF">2019-08-05T14:54:00Z</dcterms:modified>
</cp:coreProperties>
</file>