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900" w:rsidRPr="000D47E1" w:rsidRDefault="00FB0900" w:rsidP="00A94E62">
      <w:pPr>
        <w:jc w:val="center"/>
        <w:rPr>
          <w:b/>
          <w:bCs/>
          <w:sz w:val="25"/>
          <w:szCs w:val="25"/>
          <w:u w:val="single"/>
        </w:rPr>
      </w:pPr>
    </w:p>
    <w:p w:rsidR="00105D21" w:rsidRPr="000D47E1" w:rsidRDefault="00105D21" w:rsidP="00A94E62">
      <w:pPr>
        <w:jc w:val="center"/>
        <w:rPr>
          <w:b/>
          <w:bCs/>
          <w:sz w:val="25"/>
          <w:szCs w:val="25"/>
          <w:u w:val="single"/>
        </w:rPr>
      </w:pPr>
      <w:r w:rsidRPr="000D47E1">
        <w:rPr>
          <w:b/>
          <w:bCs/>
          <w:sz w:val="25"/>
          <w:szCs w:val="25"/>
          <w:u w:val="single"/>
        </w:rPr>
        <w:t xml:space="preserve">ATA </w:t>
      </w:r>
      <w:r w:rsidR="001E7B24">
        <w:rPr>
          <w:b/>
          <w:bCs/>
          <w:sz w:val="25"/>
          <w:szCs w:val="25"/>
          <w:u w:val="single"/>
        </w:rPr>
        <w:t>Nº 030</w:t>
      </w:r>
      <w:r w:rsidR="00390A80" w:rsidRPr="000D47E1">
        <w:rPr>
          <w:b/>
          <w:bCs/>
          <w:sz w:val="25"/>
          <w:szCs w:val="25"/>
          <w:u w:val="single"/>
        </w:rPr>
        <w:t>/1</w:t>
      </w:r>
      <w:r w:rsidR="00423348" w:rsidRPr="000D47E1">
        <w:rPr>
          <w:b/>
          <w:bCs/>
          <w:sz w:val="25"/>
          <w:szCs w:val="25"/>
          <w:u w:val="single"/>
        </w:rPr>
        <w:t>9</w:t>
      </w:r>
    </w:p>
    <w:p w:rsidR="00FB0900" w:rsidRPr="000D47E1" w:rsidRDefault="00FB0900" w:rsidP="00295050">
      <w:pPr>
        <w:pStyle w:val="SemEspaamento"/>
        <w:jc w:val="both"/>
        <w:rPr>
          <w:sz w:val="25"/>
          <w:szCs w:val="25"/>
        </w:rPr>
      </w:pPr>
    </w:p>
    <w:p w:rsidR="00FB0900" w:rsidRPr="00B45CF8" w:rsidRDefault="00C72B85" w:rsidP="00B45CF8">
      <w:pPr>
        <w:jc w:val="both"/>
        <w:rPr>
          <w:bCs/>
          <w:sz w:val="22"/>
          <w:szCs w:val="22"/>
        </w:rPr>
      </w:pPr>
      <w:r w:rsidRPr="00B45CF8">
        <w:rPr>
          <w:sz w:val="22"/>
          <w:szCs w:val="22"/>
        </w:rPr>
        <w:t>Ao</w:t>
      </w:r>
      <w:r w:rsidR="00BB2B15" w:rsidRPr="00B45CF8">
        <w:rPr>
          <w:sz w:val="22"/>
          <w:szCs w:val="22"/>
        </w:rPr>
        <w:t>s</w:t>
      </w:r>
      <w:r w:rsidR="002343C1">
        <w:rPr>
          <w:sz w:val="22"/>
          <w:szCs w:val="22"/>
        </w:rPr>
        <w:t xml:space="preserve"> </w:t>
      </w:r>
      <w:r w:rsidR="001E7B24">
        <w:rPr>
          <w:sz w:val="22"/>
          <w:szCs w:val="22"/>
        </w:rPr>
        <w:t>treze dias</w:t>
      </w:r>
      <w:r w:rsidR="002343C1">
        <w:rPr>
          <w:sz w:val="22"/>
          <w:szCs w:val="22"/>
        </w:rPr>
        <w:t xml:space="preserve"> </w:t>
      </w:r>
      <w:r w:rsidRPr="00B45CF8">
        <w:rPr>
          <w:sz w:val="22"/>
          <w:szCs w:val="22"/>
        </w:rPr>
        <w:t xml:space="preserve">do mês </w:t>
      </w:r>
      <w:r w:rsidR="00A93533" w:rsidRPr="00B45CF8">
        <w:rPr>
          <w:sz w:val="22"/>
          <w:szCs w:val="22"/>
        </w:rPr>
        <w:t>agosto</w:t>
      </w:r>
      <w:r w:rsidR="002343C1">
        <w:rPr>
          <w:sz w:val="22"/>
          <w:szCs w:val="22"/>
        </w:rPr>
        <w:t xml:space="preserve"> </w:t>
      </w:r>
      <w:r w:rsidRPr="00B45CF8">
        <w:rPr>
          <w:sz w:val="22"/>
          <w:szCs w:val="22"/>
        </w:rPr>
        <w:t xml:space="preserve">de dois mil e </w:t>
      </w:r>
      <w:r w:rsidR="00423348" w:rsidRPr="00B45CF8">
        <w:rPr>
          <w:sz w:val="22"/>
          <w:szCs w:val="22"/>
        </w:rPr>
        <w:t>dezenove</w:t>
      </w:r>
      <w:r w:rsidRPr="00B45CF8">
        <w:rPr>
          <w:sz w:val="22"/>
          <w:szCs w:val="22"/>
        </w:rPr>
        <w:t xml:space="preserve">, ás </w:t>
      </w:r>
      <w:r w:rsidR="00D31EB8" w:rsidRPr="00B45CF8">
        <w:rPr>
          <w:sz w:val="22"/>
          <w:szCs w:val="22"/>
        </w:rPr>
        <w:t>dezenove horas</w:t>
      </w:r>
      <w:r w:rsidRPr="00B45CF8">
        <w:rPr>
          <w:sz w:val="22"/>
          <w:szCs w:val="22"/>
        </w:rPr>
        <w:t xml:space="preserve">, </w:t>
      </w:r>
      <w:r w:rsidR="00DE32A9" w:rsidRPr="00B45CF8">
        <w:rPr>
          <w:sz w:val="22"/>
          <w:szCs w:val="22"/>
        </w:rPr>
        <w:t>os Vereadores,</w:t>
      </w:r>
      <w:r w:rsidR="00A93533" w:rsidRPr="00B45CF8">
        <w:rPr>
          <w:sz w:val="22"/>
          <w:szCs w:val="22"/>
        </w:rPr>
        <w:t xml:space="preserve"> Adriano Alves, </w:t>
      </w:r>
      <w:r w:rsidR="00423348" w:rsidRPr="00B45CF8">
        <w:rPr>
          <w:sz w:val="22"/>
          <w:szCs w:val="22"/>
        </w:rPr>
        <w:t>C</w:t>
      </w:r>
      <w:r w:rsidR="003C017E" w:rsidRPr="00B45CF8">
        <w:rPr>
          <w:sz w:val="22"/>
          <w:szCs w:val="22"/>
        </w:rPr>
        <w:t xml:space="preserve">laudionor </w:t>
      </w:r>
      <w:r w:rsidR="000301A7" w:rsidRPr="00B45CF8">
        <w:rPr>
          <w:sz w:val="22"/>
          <w:szCs w:val="22"/>
        </w:rPr>
        <w:t>Nilson,</w:t>
      </w:r>
      <w:r w:rsidR="001E7B24">
        <w:rPr>
          <w:sz w:val="22"/>
          <w:szCs w:val="22"/>
        </w:rPr>
        <w:t xml:space="preserve"> Douglas </w:t>
      </w:r>
      <w:proofErr w:type="spellStart"/>
      <w:r w:rsidR="001E7B24">
        <w:rPr>
          <w:sz w:val="22"/>
          <w:szCs w:val="22"/>
        </w:rPr>
        <w:t>Tramontini</w:t>
      </w:r>
      <w:proofErr w:type="spellEnd"/>
      <w:r w:rsidR="001E7B24">
        <w:rPr>
          <w:sz w:val="22"/>
          <w:szCs w:val="22"/>
        </w:rPr>
        <w:t xml:space="preserve"> </w:t>
      </w:r>
      <w:proofErr w:type="spellStart"/>
      <w:r w:rsidR="001E7B24">
        <w:rPr>
          <w:sz w:val="22"/>
          <w:szCs w:val="22"/>
        </w:rPr>
        <w:t>Debom</w:t>
      </w:r>
      <w:proofErr w:type="spellEnd"/>
      <w:r w:rsidR="001E7B24">
        <w:rPr>
          <w:sz w:val="22"/>
          <w:szCs w:val="22"/>
        </w:rPr>
        <w:t>,</w:t>
      </w:r>
      <w:r w:rsidR="002343C1">
        <w:rPr>
          <w:sz w:val="22"/>
          <w:szCs w:val="22"/>
        </w:rPr>
        <w:t xml:space="preserve"> </w:t>
      </w:r>
      <w:r w:rsidR="00D31EB8" w:rsidRPr="00B45CF8">
        <w:rPr>
          <w:sz w:val="22"/>
          <w:szCs w:val="22"/>
        </w:rPr>
        <w:t>José Francisco Silva da Silva,</w:t>
      </w:r>
      <w:r w:rsidR="002343C1">
        <w:rPr>
          <w:sz w:val="22"/>
          <w:szCs w:val="22"/>
        </w:rPr>
        <w:t xml:space="preserve"> </w:t>
      </w:r>
      <w:proofErr w:type="spellStart"/>
      <w:r w:rsidR="009F5510" w:rsidRPr="00B45CF8">
        <w:rPr>
          <w:sz w:val="22"/>
          <w:szCs w:val="22"/>
        </w:rPr>
        <w:t>Jozi</w:t>
      </w:r>
      <w:proofErr w:type="spellEnd"/>
      <w:r w:rsidR="009F5510" w:rsidRPr="00B45CF8">
        <w:rPr>
          <w:sz w:val="22"/>
          <w:szCs w:val="22"/>
        </w:rPr>
        <w:t xml:space="preserve"> Francisco de Marins,</w:t>
      </w:r>
      <w:r w:rsidR="00D33CEE" w:rsidRPr="00B45CF8">
        <w:rPr>
          <w:sz w:val="22"/>
          <w:szCs w:val="22"/>
        </w:rPr>
        <w:t xml:space="preserve"> Pamela Luisa Lemos Da Silva, </w:t>
      </w:r>
      <w:r w:rsidR="00BB33C3" w:rsidRPr="00B45CF8">
        <w:rPr>
          <w:sz w:val="22"/>
          <w:szCs w:val="22"/>
        </w:rPr>
        <w:t xml:space="preserve">Patrícia Ferreira da </w:t>
      </w:r>
      <w:proofErr w:type="gramStart"/>
      <w:r w:rsidR="006B4CBC" w:rsidRPr="00B45CF8">
        <w:rPr>
          <w:sz w:val="22"/>
          <w:szCs w:val="22"/>
        </w:rPr>
        <w:t>Silva,</w:t>
      </w:r>
      <w:proofErr w:type="gramEnd"/>
      <w:r w:rsidR="00165B34" w:rsidRPr="00B45CF8">
        <w:rPr>
          <w:sz w:val="22"/>
          <w:szCs w:val="22"/>
        </w:rPr>
        <w:t xml:space="preserve">Paulo Sergio Vieira Cabral, </w:t>
      </w:r>
      <w:r w:rsidR="003C017E" w:rsidRPr="00B45CF8">
        <w:rPr>
          <w:sz w:val="22"/>
          <w:szCs w:val="22"/>
        </w:rPr>
        <w:t>Pedro Edison Rocha Dos Santos,</w:t>
      </w:r>
      <w:r w:rsidR="001E7B24">
        <w:rPr>
          <w:sz w:val="22"/>
          <w:szCs w:val="22"/>
        </w:rPr>
        <w:t xml:space="preserve"> Rafael Divino Silva Oliveira, Rosângela Dornelles ,Rogério da Fonseca </w:t>
      </w:r>
      <w:proofErr w:type="spellStart"/>
      <w:r w:rsidR="001E7B24">
        <w:rPr>
          <w:sz w:val="22"/>
          <w:szCs w:val="22"/>
        </w:rPr>
        <w:t>Sippel</w:t>
      </w:r>
      <w:proofErr w:type="spellEnd"/>
      <w:r w:rsidR="001E7B24">
        <w:rPr>
          <w:sz w:val="22"/>
          <w:szCs w:val="22"/>
        </w:rPr>
        <w:t xml:space="preserve"> e </w:t>
      </w:r>
      <w:r w:rsidR="001E7B24" w:rsidRPr="00B45CF8">
        <w:rPr>
          <w:sz w:val="22"/>
          <w:szCs w:val="22"/>
        </w:rPr>
        <w:t xml:space="preserve">Ubiratan </w:t>
      </w:r>
      <w:r w:rsidR="001E7B24">
        <w:rPr>
          <w:sz w:val="22"/>
          <w:szCs w:val="22"/>
        </w:rPr>
        <w:t xml:space="preserve">Amaral de Quadros  </w:t>
      </w:r>
      <w:r w:rsidR="008C39EF" w:rsidRPr="00B45CF8">
        <w:rPr>
          <w:sz w:val="22"/>
          <w:szCs w:val="22"/>
        </w:rPr>
        <w:t xml:space="preserve">reuniram-se no Plenário de Sessões da Câmara Municipal de </w:t>
      </w:r>
      <w:r w:rsidR="001E7B24">
        <w:rPr>
          <w:sz w:val="22"/>
          <w:szCs w:val="22"/>
        </w:rPr>
        <w:t>Vereadores</w:t>
      </w:r>
      <w:r w:rsidR="00A93533" w:rsidRPr="00B45CF8">
        <w:rPr>
          <w:sz w:val="22"/>
          <w:szCs w:val="22"/>
        </w:rPr>
        <w:t>,</w:t>
      </w:r>
      <w:r w:rsidR="008C39EF" w:rsidRPr="00B45CF8">
        <w:rPr>
          <w:sz w:val="22"/>
          <w:szCs w:val="22"/>
        </w:rPr>
        <w:t xml:space="preserve"> Vereador</w:t>
      </w:r>
      <w:r w:rsidR="001E7B24">
        <w:rPr>
          <w:sz w:val="22"/>
          <w:szCs w:val="22"/>
        </w:rPr>
        <w:t>Rafael Divino Silva Oliveira</w:t>
      </w:r>
      <w:r w:rsidR="008C39EF" w:rsidRPr="00B45CF8">
        <w:rPr>
          <w:sz w:val="22"/>
          <w:szCs w:val="22"/>
        </w:rPr>
        <w:t xml:space="preserve">, presidiu os trabalhos, cumprimentou os presentes, </w:t>
      </w:r>
      <w:r w:rsidR="00423348" w:rsidRPr="00B45CF8">
        <w:rPr>
          <w:sz w:val="22"/>
          <w:szCs w:val="22"/>
        </w:rPr>
        <w:t xml:space="preserve">solicitou </w:t>
      </w:r>
      <w:r w:rsidR="007363B4" w:rsidRPr="00B45CF8">
        <w:rPr>
          <w:sz w:val="22"/>
          <w:szCs w:val="22"/>
        </w:rPr>
        <w:t>a</w:t>
      </w:r>
      <w:r w:rsidR="00D33CEE" w:rsidRPr="00B45CF8">
        <w:rPr>
          <w:sz w:val="22"/>
          <w:szCs w:val="22"/>
        </w:rPr>
        <w:t>secretária</w:t>
      </w:r>
      <w:r w:rsidR="00981F05" w:rsidRPr="00B45CF8">
        <w:rPr>
          <w:sz w:val="22"/>
          <w:szCs w:val="22"/>
        </w:rPr>
        <w:t xml:space="preserve"> da mesa </w:t>
      </w:r>
      <w:r w:rsidR="00AB69CD" w:rsidRPr="00B45CF8">
        <w:rPr>
          <w:sz w:val="22"/>
          <w:szCs w:val="22"/>
        </w:rPr>
        <w:t>que fizesse a leitura daata</w:t>
      </w:r>
      <w:r w:rsidR="00981F05" w:rsidRPr="00B45CF8">
        <w:rPr>
          <w:sz w:val="22"/>
          <w:szCs w:val="22"/>
        </w:rPr>
        <w:t>de nº 02</w:t>
      </w:r>
      <w:r w:rsidR="001E7B24">
        <w:rPr>
          <w:sz w:val="22"/>
          <w:szCs w:val="22"/>
        </w:rPr>
        <w:t>9</w:t>
      </w:r>
      <w:r w:rsidR="00A05B32" w:rsidRPr="00B45CF8">
        <w:rPr>
          <w:sz w:val="22"/>
          <w:szCs w:val="22"/>
        </w:rPr>
        <w:t>/</w:t>
      </w:r>
      <w:r w:rsidR="004E06DD" w:rsidRPr="00B45CF8">
        <w:rPr>
          <w:sz w:val="22"/>
          <w:szCs w:val="22"/>
        </w:rPr>
        <w:t>2019</w:t>
      </w:r>
      <w:r w:rsidR="00A93533" w:rsidRPr="00B45CF8">
        <w:rPr>
          <w:sz w:val="22"/>
          <w:szCs w:val="22"/>
        </w:rPr>
        <w:t>que foi</w:t>
      </w:r>
      <w:r w:rsidR="00AB69CD" w:rsidRPr="00B45CF8">
        <w:rPr>
          <w:sz w:val="22"/>
          <w:szCs w:val="22"/>
        </w:rPr>
        <w:t>aprovada por unanimidade</w:t>
      </w:r>
      <w:r w:rsidR="00F803B9" w:rsidRPr="00B45CF8">
        <w:rPr>
          <w:sz w:val="22"/>
          <w:szCs w:val="22"/>
        </w:rPr>
        <w:t xml:space="preserve">. O presidente solicitou que </w:t>
      </w:r>
      <w:r w:rsidR="00D33CEE" w:rsidRPr="00B45CF8">
        <w:rPr>
          <w:sz w:val="22"/>
          <w:szCs w:val="22"/>
        </w:rPr>
        <w:t>a secretária da mesa vereadora Pamela Luisa Lemos da Silva</w:t>
      </w:r>
      <w:r w:rsidR="002343C1">
        <w:rPr>
          <w:sz w:val="22"/>
          <w:szCs w:val="22"/>
        </w:rPr>
        <w:t xml:space="preserve"> </w:t>
      </w:r>
      <w:r w:rsidR="00F803B9" w:rsidRPr="00B45CF8">
        <w:rPr>
          <w:sz w:val="22"/>
          <w:szCs w:val="22"/>
        </w:rPr>
        <w:t>fizesse a leitura dos projetos que entraram na casa:</w:t>
      </w:r>
      <w:r w:rsidR="002343C1">
        <w:rPr>
          <w:sz w:val="22"/>
          <w:szCs w:val="22"/>
        </w:rPr>
        <w:t xml:space="preserve"> </w:t>
      </w:r>
      <w:r w:rsidR="001E7B24" w:rsidRPr="001E7B24">
        <w:rPr>
          <w:b/>
        </w:rPr>
        <w:t>PROCESSO Nº 490/2019</w:t>
      </w:r>
      <w:r w:rsidR="002343C1">
        <w:rPr>
          <w:b/>
        </w:rPr>
        <w:t xml:space="preserve"> </w:t>
      </w:r>
      <w:r w:rsidR="001E7B24" w:rsidRPr="001E7B24">
        <w:rPr>
          <w:b/>
        </w:rPr>
        <w:t xml:space="preserve">PROPOSIÇÃO: Projeto de </w:t>
      </w:r>
      <w:proofErr w:type="gramStart"/>
      <w:r w:rsidR="001E7B24" w:rsidRPr="001E7B24">
        <w:rPr>
          <w:b/>
        </w:rPr>
        <w:t>Lei Legislativo</w:t>
      </w:r>
      <w:proofErr w:type="gramEnd"/>
      <w:r w:rsidR="001E7B24" w:rsidRPr="001E7B24">
        <w:rPr>
          <w:b/>
        </w:rPr>
        <w:t xml:space="preserve"> nº 040/2019AUTORES: Ver ª Patrícia Ferreira da Silva</w:t>
      </w:r>
      <w:r w:rsidR="002343C1">
        <w:rPr>
          <w:b/>
        </w:rPr>
        <w:t xml:space="preserve"> </w:t>
      </w:r>
      <w:r w:rsidR="001E7B24" w:rsidRPr="001E7B24">
        <w:rPr>
          <w:b/>
        </w:rPr>
        <w:t xml:space="preserve">ASSUNTO: </w:t>
      </w:r>
      <w:r w:rsidR="001E7B24" w:rsidRPr="001E7B24">
        <w:t xml:space="preserve">“Institui a Carteira de Identificação do </w:t>
      </w:r>
      <w:proofErr w:type="spellStart"/>
      <w:r w:rsidR="001E7B24" w:rsidRPr="001E7B24">
        <w:t>Fibromiálgico</w:t>
      </w:r>
      <w:proofErr w:type="spellEnd"/>
      <w:r w:rsidR="001E7B24" w:rsidRPr="001E7B24">
        <w:t xml:space="preserve">  no Município de Charqueadas”</w:t>
      </w:r>
      <w:r w:rsidR="002343C1">
        <w:t xml:space="preserve">. </w:t>
      </w:r>
      <w:r w:rsidR="001E7B24" w:rsidRPr="001E7B24">
        <w:rPr>
          <w:b/>
        </w:rPr>
        <w:t>PROCESSO Nº 497/2019PROPOSIÇÃO: Projeto de Lei nº 042/2019</w:t>
      </w:r>
      <w:r w:rsidR="002343C1">
        <w:rPr>
          <w:b/>
        </w:rPr>
        <w:t xml:space="preserve"> </w:t>
      </w:r>
      <w:r w:rsidR="001E7B24" w:rsidRPr="001E7B24">
        <w:rPr>
          <w:b/>
        </w:rPr>
        <w:t>AUTOR: Poder Executivo</w:t>
      </w:r>
      <w:r w:rsidR="002343C1">
        <w:rPr>
          <w:b/>
        </w:rPr>
        <w:t xml:space="preserve"> </w:t>
      </w:r>
      <w:r w:rsidR="001E7B24" w:rsidRPr="001E7B24">
        <w:rPr>
          <w:b/>
        </w:rPr>
        <w:t xml:space="preserve">ASSUNTO: </w:t>
      </w:r>
      <w:r w:rsidR="001E7B24" w:rsidRPr="001E7B24">
        <w:t>“Autoriza a contratação temporária de excepcional interesse público, por prazo determinado e dá outras providências</w:t>
      </w:r>
      <w:proofErr w:type="gramStart"/>
      <w:r w:rsidR="001E7B24" w:rsidRPr="001E7B24">
        <w:t>”.</w:t>
      </w:r>
      <w:proofErr w:type="gramEnd"/>
      <w:r w:rsidR="005E653C" w:rsidRPr="00B45CF8">
        <w:rPr>
          <w:sz w:val="22"/>
          <w:szCs w:val="22"/>
        </w:rPr>
        <w:t>Dando seguimento o presidente colocou em apreciação as proposições que foram votadas</w:t>
      </w:r>
      <w:r w:rsidR="00174881" w:rsidRPr="00B45CF8">
        <w:rPr>
          <w:sz w:val="22"/>
          <w:szCs w:val="22"/>
        </w:rPr>
        <w:t>e</w:t>
      </w:r>
      <w:r w:rsidR="001E7B24">
        <w:rPr>
          <w:sz w:val="22"/>
          <w:szCs w:val="22"/>
        </w:rPr>
        <w:t>m bloco e aprovadas por unanimidade</w:t>
      </w:r>
      <w:r w:rsidR="0084242B" w:rsidRPr="00B45CF8">
        <w:rPr>
          <w:sz w:val="22"/>
          <w:szCs w:val="22"/>
        </w:rPr>
        <w:t>:</w:t>
      </w:r>
      <w:r w:rsidR="001E7B24" w:rsidRPr="001E7B24">
        <w:rPr>
          <w:b/>
        </w:rPr>
        <w:t xml:space="preserve">PROCESSO Nº 471/2019PROPOSIÇÃO: Pedido de Providência nº 153/2019AUTOR: Ver Douglas </w:t>
      </w:r>
      <w:proofErr w:type="spellStart"/>
      <w:r w:rsidR="001E7B24" w:rsidRPr="001E7B24">
        <w:rPr>
          <w:b/>
        </w:rPr>
        <w:t>Tramontini</w:t>
      </w:r>
      <w:proofErr w:type="spellEnd"/>
      <w:r w:rsidR="001E7B24" w:rsidRPr="001E7B24">
        <w:rPr>
          <w:b/>
        </w:rPr>
        <w:t xml:space="preserve"> </w:t>
      </w:r>
      <w:proofErr w:type="spellStart"/>
      <w:r w:rsidR="001E7B24" w:rsidRPr="001E7B24">
        <w:rPr>
          <w:b/>
        </w:rPr>
        <w:t>Debom</w:t>
      </w:r>
      <w:proofErr w:type="spellEnd"/>
      <w:r w:rsidR="002343C1">
        <w:rPr>
          <w:b/>
        </w:rPr>
        <w:t xml:space="preserve"> </w:t>
      </w:r>
      <w:r w:rsidR="001E7B24" w:rsidRPr="001E7B24">
        <w:rPr>
          <w:b/>
        </w:rPr>
        <w:t xml:space="preserve">ASSUNTO: </w:t>
      </w:r>
      <w:r w:rsidR="001E7B24" w:rsidRPr="001E7B24">
        <w:t>“Que o Executivo Municipal através de sua secretaria competente, providencie a colocação de escoria e placa identificando o nome da Rua Anna Viegas, bairro Santo Antônio”.</w:t>
      </w:r>
      <w:r w:rsidR="001E7B24" w:rsidRPr="001E7B24">
        <w:rPr>
          <w:b/>
        </w:rPr>
        <w:t xml:space="preserve">PROCESSO Nº 472/2019PROPOSIÇÃO: Pedido de Providência nº 154/2019AUTOR: Ver Douglas </w:t>
      </w:r>
      <w:proofErr w:type="spellStart"/>
      <w:r w:rsidR="001E7B24" w:rsidRPr="001E7B24">
        <w:rPr>
          <w:b/>
        </w:rPr>
        <w:t>Tramontini</w:t>
      </w:r>
      <w:proofErr w:type="spellEnd"/>
      <w:r w:rsidR="001E7B24" w:rsidRPr="001E7B24">
        <w:rPr>
          <w:b/>
        </w:rPr>
        <w:t xml:space="preserve"> </w:t>
      </w:r>
      <w:proofErr w:type="spellStart"/>
      <w:r w:rsidR="001E7B24" w:rsidRPr="001E7B24">
        <w:rPr>
          <w:b/>
        </w:rPr>
        <w:t>Debom</w:t>
      </w:r>
      <w:proofErr w:type="spellEnd"/>
      <w:r w:rsidR="002343C1">
        <w:rPr>
          <w:b/>
        </w:rPr>
        <w:t xml:space="preserve"> </w:t>
      </w:r>
      <w:r w:rsidR="001E7B24" w:rsidRPr="001E7B24">
        <w:rPr>
          <w:b/>
        </w:rPr>
        <w:t xml:space="preserve">ASSUNTO: </w:t>
      </w:r>
      <w:r w:rsidR="001E7B24" w:rsidRPr="001E7B24">
        <w:t xml:space="preserve">“Que o Executivo Municipal através de sua secretaria competente, providencie à reforma e manutenção dos aparelhos de ginástica no </w:t>
      </w:r>
      <w:proofErr w:type="spellStart"/>
      <w:r w:rsidR="001E7B24" w:rsidRPr="001E7B24">
        <w:t>parcão</w:t>
      </w:r>
      <w:proofErr w:type="spellEnd"/>
      <w:r w:rsidR="001E7B24" w:rsidRPr="001E7B24">
        <w:t>”.</w:t>
      </w:r>
      <w:r w:rsidR="001E7B24" w:rsidRPr="001E7B24">
        <w:rPr>
          <w:b/>
        </w:rPr>
        <w:t xml:space="preserve">PROCESSO Nº 477/2019PROPOSIÇÃO: Pedido de Providência nº 155/2019AUTOR: Ver </w:t>
      </w:r>
      <w:proofErr w:type="spellStart"/>
      <w:r w:rsidR="001E7B24" w:rsidRPr="001E7B24">
        <w:rPr>
          <w:b/>
        </w:rPr>
        <w:t>Jozi</w:t>
      </w:r>
      <w:proofErr w:type="spellEnd"/>
      <w:r w:rsidR="001E7B24" w:rsidRPr="001E7B24">
        <w:rPr>
          <w:b/>
        </w:rPr>
        <w:t xml:space="preserve"> Francisco de Marins</w:t>
      </w:r>
      <w:r w:rsidR="002343C1">
        <w:rPr>
          <w:b/>
        </w:rPr>
        <w:t xml:space="preserve"> </w:t>
      </w:r>
      <w:r w:rsidR="001E7B24" w:rsidRPr="001E7B24">
        <w:rPr>
          <w:b/>
        </w:rPr>
        <w:t>ASSUNTO:</w:t>
      </w:r>
      <w:r w:rsidR="001E7B24" w:rsidRPr="001E7B24">
        <w:t xml:space="preserve"> “Que o Executivo Municipal, através da Secretaria competente providencie a diminuição da calçada do lado esquerdo, sentido centro/bairro da Rua </w:t>
      </w:r>
      <w:proofErr w:type="spellStart"/>
      <w:r w:rsidR="001E7B24" w:rsidRPr="001E7B24">
        <w:t>SilmarBerbigier</w:t>
      </w:r>
      <w:proofErr w:type="spellEnd"/>
      <w:r w:rsidR="001E7B24" w:rsidRPr="001E7B24">
        <w:t>, em Charqueadas”.</w:t>
      </w:r>
      <w:r w:rsidR="002343C1">
        <w:t xml:space="preserve"> </w:t>
      </w:r>
      <w:r w:rsidR="001E7B24" w:rsidRPr="001E7B24">
        <w:rPr>
          <w:b/>
        </w:rPr>
        <w:t>PROCESSO Nº 478/2019</w:t>
      </w:r>
      <w:r w:rsidR="002343C1">
        <w:rPr>
          <w:b/>
        </w:rPr>
        <w:t xml:space="preserve"> </w:t>
      </w:r>
      <w:r w:rsidR="001E7B24" w:rsidRPr="001E7B24">
        <w:rPr>
          <w:b/>
        </w:rPr>
        <w:t xml:space="preserve">PROPOSIÇÃO: Pedido de Providência nº 156/2019AUTOR: Ver </w:t>
      </w:r>
      <w:proofErr w:type="spellStart"/>
      <w:r w:rsidR="001E7B24" w:rsidRPr="001E7B24">
        <w:rPr>
          <w:b/>
        </w:rPr>
        <w:t>Jozi</w:t>
      </w:r>
      <w:proofErr w:type="spellEnd"/>
      <w:r w:rsidR="001E7B24" w:rsidRPr="001E7B24">
        <w:rPr>
          <w:b/>
        </w:rPr>
        <w:t xml:space="preserve"> Francisco de</w:t>
      </w:r>
      <w:proofErr w:type="gramStart"/>
      <w:r w:rsidR="001E7B24" w:rsidRPr="001E7B24">
        <w:rPr>
          <w:b/>
        </w:rPr>
        <w:t xml:space="preserve"> </w:t>
      </w:r>
      <w:r w:rsidR="002343C1">
        <w:rPr>
          <w:b/>
        </w:rPr>
        <w:t xml:space="preserve"> </w:t>
      </w:r>
      <w:r w:rsidR="001E7B24" w:rsidRPr="001E7B24">
        <w:rPr>
          <w:b/>
        </w:rPr>
        <w:t>:</w:t>
      </w:r>
      <w:proofErr w:type="gramEnd"/>
      <w:r w:rsidR="001E7B24" w:rsidRPr="001E7B24">
        <w:t xml:space="preserve"> “Que o Executivo Municipal, através dos Órgãos competentes providencie a colocação de Caixas para Correspondências do Correio no Bairro Guaíba City e todos os Assentamentos”.</w:t>
      </w:r>
      <w:r w:rsidR="001E7B24" w:rsidRPr="001E7B24">
        <w:rPr>
          <w:b/>
        </w:rPr>
        <w:t>PROCESSO Nº 482/2019</w:t>
      </w:r>
      <w:r w:rsidR="002343C1">
        <w:rPr>
          <w:b/>
        </w:rPr>
        <w:t xml:space="preserve"> </w:t>
      </w:r>
      <w:r w:rsidR="001E7B24" w:rsidRPr="001E7B24">
        <w:rPr>
          <w:b/>
        </w:rPr>
        <w:t>PROPOSIÇÃO: Pedido de Providência nº 157/2019AUTOR: Ver Pedro Edison Rocha dos SantosASSUNTO:</w:t>
      </w:r>
      <w:r w:rsidR="001E7B24" w:rsidRPr="001E7B24">
        <w:t xml:space="preserve"> “Que o Executivo Municipal através da Secretaria competente providencie a reforma dos brinquedos da pracinha do Parque Adhemar Faria (</w:t>
      </w:r>
      <w:proofErr w:type="spellStart"/>
      <w:r w:rsidR="001E7B24" w:rsidRPr="001E7B24">
        <w:t>Parcão</w:t>
      </w:r>
      <w:proofErr w:type="spellEnd"/>
      <w:r w:rsidR="001E7B24" w:rsidRPr="001E7B24">
        <w:t>)”.</w:t>
      </w:r>
      <w:r w:rsidR="001E7B24" w:rsidRPr="001E7B24">
        <w:rPr>
          <w:b/>
        </w:rPr>
        <w:t>PROCESSO Nº 493/2019</w:t>
      </w:r>
      <w:r w:rsidR="002343C1">
        <w:rPr>
          <w:b/>
        </w:rPr>
        <w:t xml:space="preserve"> </w:t>
      </w:r>
      <w:r w:rsidR="001E7B24" w:rsidRPr="001E7B24">
        <w:rPr>
          <w:b/>
        </w:rPr>
        <w:t xml:space="preserve">PROPOSIÇÃO: Pedido de Providência nº 159/2019AUTOR: Comissão de Desenvolvimento Econômico ASSUNTO: </w:t>
      </w:r>
      <w:r w:rsidR="001E7B24" w:rsidRPr="009C594B">
        <w:t>“Que o Legislativo Municipal, envie um ofício para a superintendência do Banco do Brasil, sobre a necessidade da permanência da agência do Banco do Brasil em Charqueadas”.</w:t>
      </w:r>
      <w:r w:rsidR="001E7B24" w:rsidRPr="001E7B24">
        <w:rPr>
          <w:b/>
        </w:rPr>
        <w:t xml:space="preserve">PROCESSO Nº 495/2019PROPOSIÇÃO: Pedido de Providência nº 160/2019AUTOR: Ver Claudionor Nilson ASSUNTO: </w:t>
      </w:r>
      <w:r w:rsidR="001E7B24" w:rsidRPr="009C594B">
        <w:t>“Que o Executivo Municipal através dos órgãos competentes, providencie Asfalto na Rua Minuano, no trecho entre as residências de Nº 235 e Nº 247”.</w:t>
      </w:r>
      <w:r w:rsidR="001E7B24" w:rsidRPr="001E7B24">
        <w:rPr>
          <w:b/>
        </w:rPr>
        <w:t>PROCESSO Nº 494/2019</w:t>
      </w:r>
      <w:r w:rsidR="002343C1">
        <w:rPr>
          <w:b/>
        </w:rPr>
        <w:t xml:space="preserve"> </w:t>
      </w:r>
      <w:r w:rsidR="001E7B24" w:rsidRPr="001E7B24">
        <w:rPr>
          <w:b/>
        </w:rPr>
        <w:t xml:space="preserve">PROPOSIÇÃO: Informação nº 023/2019AUTOR: Ver ª Rosângela Dornelles ASSUNTO: </w:t>
      </w:r>
      <w:r w:rsidR="001E7B24" w:rsidRPr="009C594B">
        <w:t>“Que o Executivo Municipal, em sua Secretaria de Planejamento Urbano informe a esta Casa Legislativa sobre o cronograma do início das obras da parte de alvenaria do terminal Metropolitano”.</w:t>
      </w:r>
      <w:r w:rsidR="001E7B24" w:rsidRPr="001E7B24">
        <w:rPr>
          <w:b/>
        </w:rPr>
        <w:t>PROCESSO Nº 492/2019</w:t>
      </w:r>
      <w:r w:rsidR="002343C1">
        <w:rPr>
          <w:b/>
        </w:rPr>
        <w:t xml:space="preserve"> </w:t>
      </w:r>
      <w:r w:rsidR="001E7B24" w:rsidRPr="001E7B24">
        <w:rPr>
          <w:b/>
        </w:rPr>
        <w:t xml:space="preserve">PROPOSIÇÃO: Moção de Aplauso nº </w:t>
      </w:r>
      <w:r w:rsidR="001E7B24" w:rsidRPr="001E7B24">
        <w:rPr>
          <w:b/>
        </w:rPr>
        <w:lastRenderedPageBreak/>
        <w:t xml:space="preserve">021/2019AUTOR: </w:t>
      </w:r>
      <w:proofErr w:type="spellStart"/>
      <w:r w:rsidR="001E7B24" w:rsidRPr="001E7B24">
        <w:rPr>
          <w:b/>
        </w:rPr>
        <w:t>Verª</w:t>
      </w:r>
      <w:proofErr w:type="spellEnd"/>
      <w:r w:rsidR="001E7B24" w:rsidRPr="001E7B24">
        <w:rPr>
          <w:b/>
        </w:rPr>
        <w:t xml:space="preserve"> Rosângela Dornelles</w:t>
      </w:r>
      <w:r w:rsidR="002343C1">
        <w:rPr>
          <w:b/>
        </w:rPr>
        <w:t xml:space="preserve"> </w:t>
      </w:r>
      <w:r w:rsidR="001E7B24" w:rsidRPr="001E7B24">
        <w:rPr>
          <w:b/>
        </w:rPr>
        <w:t xml:space="preserve">ASSUNTO: </w:t>
      </w:r>
      <w:r w:rsidR="001E7B24" w:rsidRPr="009C594B">
        <w:t xml:space="preserve">“Que o Legislativo Municipal, conceda Moção de Aplauso às Escolas: Escola Municipal Maternal e Jardim Infantil Mônica pelos seus 45 anos a ser comemorado no dia 26 de Agosto e a Escola Municipal de Ensino Fundamental </w:t>
      </w:r>
      <w:proofErr w:type="spellStart"/>
      <w:r w:rsidR="001E7B24" w:rsidRPr="009C594B">
        <w:t>Thietro</w:t>
      </w:r>
      <w:proofErr w:type="spellEnd"/>
      <w:r w:rsidR="001E7B24" w:rsidRPr="009C594B">
        <w:t xml:space="preserve"> Antônio Pires em comemoração as 30 anos da escola”.</w:t>
      </w:r>
      <w:r w:rsidR="001E7B24" w:rsidRPr="001E7B24">
        <w:rPr>
          <w:b/>
        </w:rPr>
        <w:t>PROCESSO Nº 466/2019</w:t>
      </w:r>
      <w:r w:rsidR="002343C1">
        <w:rPr>
          <w:b/>
        </w:rPr>
        <w:t xml:space="preserve"> </w:t>
      </w:r>
      <w:r w:rsidR="001E7B24" w:rsidRPr="001E7B24">
        <w:rPr>
          <w:b/>
        </w:rPr>
        <w:t>PROPOSIÇÃO: Moção de Aplauso nº 020/2019</w:t>
      </w:r>
      <w:r w:rsidR="002343C1">
        <w:rPr>
          <w:b/>
        </w:rPr>
        <w:t xml:space="preserve"> </w:t>
      </w:r>
      <w:r w:rsidR="001E7B24" w:rsidRPr="001E7B24">
        <w:rPr>
          <w:b/>
        </w:rPr>
        <w:t>AUTOR: Representação Partidária do PT</w:t>
      </w:r>
      <w:r w:rsidR="002343C1">
        <w:rPr>
          <w:b/>
        </w:rPr>
        <w:t xml:space="preserve"> </w:t>
      </w:r>
      <w:r w:rsidR="001E7B24" w:rsidRPr="001E7B24">
        <w:rPr>
          <w:b/>
        </w:rPr>
        <w:t xml:space="preserve">ASSUNTO: </w:t>
      </w:r>
      <w:r w:rsidR="001E7B24" w:rsidRPr="009C594B">
        <w:t xml:space="preserve">“Que o Legislativo Municipal, conceda Moção de Aplauso à empresa a Barateira Armarinhos, que completa 60 anos de atividades em nosso município no mês de </w:t>
      </w:r>
      <w:proofErr w:type="gramStart"/>
      <w:r w:rsidR="001E7B24" w:rsidRPr="009C594B">
        <w:t>agosto</w:t>
      </w:r>
      <w:proofErr w:type="gramEnd"/>
      <w:r w:rsidR="001E7B24" w:rsidRPr="009C594B">
        <w:t>”.</w:t>
      </w:r>
      <w:r w:rsidR="009C594B">
        <w:t>Os processos de nº 489/2019 e 491/2019  de autoria da Vereadora</w:t>
      </w:r>
      <w:r w:rsidR="002343C1">
        <w:t xml:space="preserve"> Patrícia Ferreira</w:t>
      </w:r>
      <w:r w:rsidR="009C594B">
        <w:t xml:space="preserve">  não foram lidos pois no momento da discussão a vereadora não estava presente.</w:t>
      </w:r>
      <w:r w:rsidR="00EA39E5">
        <w:t xml:space="preserve"> O presidente incluiu em pauta o processo:</w:t>
      </w:r>
      <w:r w:rsidR="00EA39E5" w:rsidRPr="001E7B24">
        <w:rPr>
          <w:b/>
        </w:rPr>
        <w:t>Projeto de Lei nº 042/2019AUTOR: Poder Executivo</w:t>
      </w:r>
      <w:r w:rsidR="002343C1">
        <w:rPr>
          <w:b/>
        </w:rPr>
        <w:t xml:space="preserve"> </w:t>
      </w:r>
      <w:r w:rsidR="00EA39E5" w:rsidRPr="001E7B24">
        <w:rPr>
          <w:b/>
        </w:rPr>
        <w:t xml:space="preserve">ASSUNTO: </w:t>
      </w:r>
      <w:r w:rsidR="00EA39E5" w:rsidRPr="001E7B24">
        <w:t>“Autoriza a contratação temporária de excepcional interesse público, por prazo determinado e dá outras providências”.</w:t>
      </w:r>
      <w:r w:rsidR="00EA39E5">
        <w:t>Aprovado por Unanimidade.</w:t>
      </w:r>
      <w:r w:rsidR="005C3568" w:rsidRPr="00B45CF8">
        <w:rPr>
          <w:sz w:val="22"/>
          <w:szCs w:val="22"/>
        </w:rPr>
        <w:t>N</w:t>
      </w:r>
      <w:r w:rsidR="00EC16E1" w:rsidRPr="00B45CF8">
        <w:rPr>
          <w:sz w:val="22"/>
          <w:szCs w:val="22"/>
        </w:rPr>
        <w:t xml:space="preserve">ada mais havendo a constar, </w:t>
      </w:r>
      <w:r w:rsidR="009C45E5" w:rsidRPr="00B45CF8">
        <w:rPr>
          <w:sz w:val="22"/>
          <w:szCs w:val="22"/>
        </w:rPr>
        <w:t>o Senhor Presidente declarou encerrados os trabalhos, determinado que fosse lavrada a presente ata depois distribuída em avulso e aprovada. Depois de aprovada, será assinada</w:t>
      </w:r>
      <w:r w:rsidR="009C45E5" w:rsidRPr="00B45CF8">
        <w:rPr>
          <w:bCs/>
          <w:sz w:val="22"/>
          <w:szCs w:val="22"/>
        </w:rPr>
        <w:t xml:space="preserve"> pelo Presidente e Secretário.</w:t>
      </w:r>
    </w:p>
    <w:p w:rsidR="00EC16E1" w:rsidRPr="00D40A41" w:rsidRDefault="00EC16E1" w:rsidP="003A5A11">
      <w:pPr>
        <w:pStyle w:val="SemEspaamento"/>
      </w:pPr>
      <w:r w:rsidRPr="00D40A41">
        <w:rPr>
          <w:color w:val="333333"/>
          <w:shd w:val="clear" w:color="auto" w:fill="FFFFFF"/>
        </w:rPr>
        <w:t>Xxxxxxxxxxxxxxxxxxxxxxxxxxxxxxxxxxxxxxxxxxxxxxxxxxxxxxx</w:t>
      </w:r>
      <w:r w:rsidR="008819AF" w:rsidRPr="00D40A41">
        <w:rPr>
          <w:color w:val="333333"/>
          <w:shd w:val="clear" w:color="auto" w:fill="FFFFFF"/>
        </w:rPr>
        <w:t>xxxx</w:t>
      </w:r>
      <w:r w:rsidR="009C45E5" w:rsidRPr="00D40A41">
        <w:rPr>
          <w:color w:val="333333"/>
          <w:shd w:val="clear" w:color="auto" w:fill="FFFFFF"/>
        </w:rPr>
        <w:t>xxxxxxxxxx.</w:t>
      </w:r>
    </w:p>
    <w:p w:rsidR="00401D35" w:rsidRDefault="00401D35" w:rsidP="006471BC">
      <w:pPr>
        <w:jc w:val="right"/>
        <w:rPr>
          <w:shd w:val="clear" w:color="auto" w:fill="FFFFFF"/>
        </w:rPr>
      </w:pPr>
    </w:p>
    <w:p w:rsidR="008819AF" w:rsidRPr="00D40A41" w:rsidRDefault="00A94E62" w:rsidP="006471BC">
      <w:pPr>
        <w:jc w:val="right"/>
        <w:rPr>
          <w:shd w:val="clear" w:color="auto" w:fill="FFFFFF"/>
        </w:rPr>
      </w:pPr>
      <w:r w:rsidRPr="00D40A41">
        <w:rPr>
          <w:shd w:val="clear" w:color="auto" w:fill="FFFFFF"/>
        </w:rPr>
        <w:t xml:space="preserve">Sala das Sessões, </w:t>
      </w:r>
      <w:r w:rsidR="001E7B24">
        <w:rPr>
          <w:shd w:val="clear" w:color="auto" w:fill="FFFFFF"/>
        </w:rPr>
        <w:t>13</w:t>
      </w:r>
      <w:r w:rsidR="00D33CEE">
        <w:rPr>
          <w:shd w:val="clear" w:color="auto" w:fill="FFFFFF"/>
        </w:rPr>
        <w:t xml:space="preserve"> de</w:t>
      </w:r>
      <w:r w:rsidR="00611007">
        <w:rPr>
          <w:shd w:val="clear" w:color="auto" w:fill="FFFFFF"/>
        </w:rPr>
        <w:t xml:space="preserve"> agosto</w:t>
      </w:r>
      <w:r w:rsidR="002343C1">
        <w:rPr>
          <w:shd w:val="clear" w:color="auto" w:fill="FFFFFF"/>
        </w:rPr>
        <w:t xml:space="preserve"> </w:t>
      </w:r>
      <w:r w:rsidR="008819AF" w:rsidRPr="00D40A41">
        <w:rPr>
          <w:shd w:val="clear" w:color="auto" w:fill="FFFFFF"/>
        </w:rPr>
        <w:t>de 201</w:t>
      </w:r>
      <w:r w:rsidR="00213BF4" w:rsidRPr="00D40A41">
        <w:rPr>
          <w:shd w:val="clear" w:color="auto" w:fill="FFFFFF"/>
        </w:rPr>
        <w:t>9</w:t>
      </w:r>
      <w:r w:rsidR="008819AF" w:rsidRPr="00D40A41">
        <w:rPr>
          <w:shd w:val="clear" w:color="auto" w:fill="FFFFFF"/>
        </w:rPr>
        <w:t>.</w:t>
      </w:r>
    </w:p>
    <w:p w:rsidR="008819AF" w:rsidRDefault="008819AF" w:rsidP="006471BC">
      <w:pPr>
        <w:jc w:val="right"/>
        <w:rPr>
          <w:shd w:val="clear" w:color="auto" w:fill="FFFFFF"/>
        </w:rPr>
      </w:pPr>
    </w:p>
    <w:p w:rsidR="00401D35" w:rsidRPr="00D40A41" w:rsidRDefault="00401D35" w:rsidP="006471BC">
      <w:pPr>
        <w:jc w:val="right"/>
        <w:rPr>
          <w:shd w:val="clear" w:color="auto" w:fill="FFFFFF"/>
        </w:rPr>
      </w:pPr>
      <w:bookmarkStart w:id="0" w:name="_GoBack"/>
      <w:bookmarkEnd w:id="0"/>
    </w:p>
    <w:p w:rsidR="008819AF" w:rsidRPr="000D47E1" w:rsidRDefault="008819AF" w:rsidP="00E300FC">
      <w:pPr>
        <w:jc w:val="both"/>
        <w:rPr>
          <w:color w:val="333333"/>
          <w:sz w:val="25"/>
          <w:szCs w:val="25"/>
          <w:shd w:val="clear" w:color="auto" w:fill="FFFFFF"/>
        </w:rPr>
      </w:pPr>
    </w:p>
    <w:p w:rsidR="00FE154D" w:rsidRPr="00D40A41" w:rsidRDefault="00B05061" w:rsidP="00FE154D">
      <w:pPr>
        <w:ind w:left="708" w:hanging="708"/>
        <w:jc w:val="both"/>
        <w:rPr>
          <w:bCs/>
        </w:rPr>
      </w:pPr>
      <w:r w:rsidRPr="00D40A41">
        <w:rPr>
          <w:bCs/>
        </w:rPr>
        <w:tab/>
      </w:r>
      <w:r w:rsidR="00AC54B1" w:rsidRPr="00D40A41">
        <w:rPr>
          <w:bCs/>
        </w:rPr>
        <w:tab/>
      </w:r>
    </w:p>
    <w:p w:rsidR="00AE25C2" w:rsidRDefault="001E7B24" w:rsidP="00611007">
      <w:pPr>
        <w:rPr>
          <w:bCs/>
        </w:rPr>
      </w:pPr>
      <w:r>
        <w:rPr>
          <w:bCs/>
        </w:rPr>
        <w:t>Rafael Divino Silva Oliveira</w:t>
      </w:r>
      <w:r w:rsidR="00EE44AA">
        <w:rPr>
          <w:bCs/>
        </w:rPr>
        <w:tab/>
      </w:r>
      <w:r w:rsidR="00EE44AA">
        <w:rPr>
          <w:bCs/>
        </w:rPr>
        <w:tab/>
      </w:r>
      <w:r w:rsidR="002343C1">
        <w:rPr>
          <w:bCs/>
        </w:rPr>
        <w:t xml:space="preserve">                        </w:t>
      </w:r>
      <w:r w:rsidR="00EE44AA">
        <w:rPr>
          <w:bCs/>
        </w:rPr>
        <w:t>Pamela Luisa Lemos da Silva</w:t>
      </w:r>
    </w:p>
    <w:p w:rsidR="00FE154D" w:rsidRPr="00D40A41" w:rsidRDefault="002343C1" w:rsidP="00611007">
      <w:pPr>
        <w:ind w:left="708" w:hanging="708"/>
        <w:rPr>
          <w:bCs/>
        </w:rPr>
      </w:pPr>
      <w:r>
        <w:rPr>
          <w:bCs/>
        </w:rPr>
        <w:t xml:space="preserve">           </w:t>
      </w:r>
      <w:r w:rsidR="00FE154D" w:rsidRPr="00D40A41">
        <w:rPr>
          <w:bCs/>
        </w:rPr>
        <w:t>Presidente</w:t>
      </w:r>
      <w:r w:rsidR="00FE154D" w:rsidRPr="00D40A41">
        <w:rPr>
          <w:bCs/>
        </w:rPr>
        <w:tab/>
      </w:r>
      <w:r w:rsidR="00FE154D" w:rsidRPr="00D40A41">
        <w:rPr>
          <w:bCs/>
        </w:rPr>
        <w:tab/>
      </w:r>
      <w:r w:rsidR="00FE154D" w:rsidRPr="00D40A41">
        <w:rPr>
          <w:bCs/>
        </w:rPr>
        <w:tab/>
      </w:r>
      <w:r w:rsidR="00FE154D" w:rsidRPr="00D40A41">
        <w:rPr>
          <w:bCs/>
        </w:rPr>
        <w:tab/>
      </w:r>
      <w:r>
        <w:rPr>
          <w:bCs/>
        </w:rPr>
        <w:t xml:space="preserve">                        </w:t>
      </w:r>
      <w:r w:rsidR="00A05B32">
        <w:rPr>
          <w:bCs/>
        </w:rPr>
        <w:t>2</w:t>
      </w:r>
      <w:r w:rsidR="00EE44AA">
        <w:rPr>
          <w:bCs/>
        </w:rPr>
        <w:t>º Secretária</w:t>
      </w:r>
    </w:p>
    <w:p w:rsidR="00BE4572" w:rsidRPr="00D40A41" w:rsidRDefault="00BE4572" w:rsidP="00B01EC4">
      <w:pPr>
        <w:ind w:left="708" w:hanging="708"/>
        <w:jc w:val="center"/>
        <w:rPr>
          <w:bCs/>
        </w:rPr>
      </w:pPr>
    </w:p>
    <w:sectPr w:rsidR="00BE4572" w:rsidRPr="00D40A41" w:rsidSect="00975306">
      <w:headerReference w:type="default" r:id="rId8"/>
      <w:headerReference w:type="first" r:id="rId9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C1" w:rsidRDefault="002343C1">
      <w:r>
        <w:separator/>
      </w:r>
    </w:p>
  </w:endnote>
  <w:endnote w:type="continuationSeparator" w:id="1">
    <w:p w:rsidR="002343C1" w:rsidRDefault="00234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C1" w:rsidRDefault="002343C1">
      <w:r>
        <w:separator/>
      </w:r>
    </w:p>
  </w:footnote>
  <w:footnote w:type="continuationSeparator" w:id="1">
    <w:p w:rsidR="002343C1" w:rsidRDefault="00234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C1" w:rsidRDefault="002343C1">
    <w:pPr>
      <w:pStyle w:val="Cabealho"/>
      <w:tabs>
        <w:tab w:val="center" w:pos="4500"/>
      </w:tabs>
      <w:rPr>
        <w:b/>
        <w:sz w:val="40"/>
        <w:u w:val="single"/>
      </w:rPr>
    </w:pPr>
    <w:r>
      <w:rPr>
        <w:b/>
        <w:sz w:val="40"/>
        <w:u w:val="single"/>
      </w:rPr>
      <w:tab/>
    </w: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10160</wp:posOffset>
          </wp:positionV>
          <wp:extent cx="584200" cy="835025"/>
          <wp:effectExtent l="0" t="0" r="6350" b="317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Vereadores</w:t>
    </w:r>
  </w:p>
  <w:p w:rsidR="002343C1" w:rsidRDefault="002343C1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2343C1" w:rsidRDefault="002343C1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2343C1" w:rsidRDefault="0023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C1" w:rsidRDefault="002343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939"/>
    <w:multiLevelType w:val="hybridMultilevel"/>
    <w:tmpl w:val="536E3240"/>
    <w:lvl w:ilvl="0" w:tplc="871CD5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7CEA5E91"/>
    <w:multiLevelType w:val="hybridMultilevel"/>
    <w:tmpl w:val="D1EE455A"/>
    <w:lvl w:ilvl="0" w:tplc="F96C6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074BA"/>
    <w:rsid w:val="00002329"/>
    <w:rsid w:val="00002ABB"/>
    <w:rsid w:val="00005AF5"/>
    <w:rsid w:val="000107B1"/>
    <w:rsid w:val="000160BE"/>
    <w:rsid w:val="000170E2"/>
    <w:rsid w:val="00023E67"/>
    <w:rsid w:val="000301A7"/>
    <w:rsid w:val="00030722"/>
    <w:rsid w:val="00042E7C"/>
    <w:rsid w:val="00045604"/>
    <w:rsid w:val="00052062"/>
    <w:rsid w:val="00065315"/>
    <w:rsid w:val="00067675"/>
    <w:rsid w:val="000709D9"/>
    <w:rsid w:val="00075738"/>
    <w:rsid w:val="00075C13"/>
    <w:rsid w:val="0008707D"/>
    <w:rsid w:val="00092430"/>
    <w:rsid w:val="000B599D"/>
    <w:rsid w:val="000C40DF"/>
    <w:rsid w:val="000C7853"/>
    <w:rsid w:val="000D091F"/>
    <w:rsid w:val="000D1767"/>
    <w:rsid w:val="000D25FC"/>
    <w:rsid w:val="000D47D0"/>
    <w:rsid w:val="000D47E1"/>
    <w:rsid w:val="000E0955"/>
    <w:rsid w:val="000F27F5"/>
    <w:rsid w:val="000F496B"/>
    <w:rsid w:val="00105D21"/>
    <w:rsid w:val="0013524E"/>
    <w:rsid w:val="001460EC"/>
    <w:rsid w:val="0015032B"/>
    <w:rsid w:val="00165B34"/>
    <w:rsid w:val="00171E11"/>
    <w:rsid w:val="00174881"/>
    <w:rsid w:val="00175573"/>
    <w:rsid w:val="00176136"/>
    <w:rsid w:val="00177EE8"/>
    <w:rsid w:val="001800EC"/>
    <w:rsid w:val="00183926"/>
    <w:rsid w:val="001912C6"/>
    <w:rsid w:val="0019446D"/>
    <w:rsid w:val="00194A9A"/>
    <w:rsid w:val="001A1E5F"/>
    <w:rsid w:val="001A6F42"/>
    <w:rsid w:val="001B1E21"/>
    <w:rsid w:val="001C0E86"/>
    <w:rsid w:val="001C1416"/>
    <w:rsid w:val="001C78EB"/>
    <w:rsid w:val="001D3C55"/>
    <w:rsid w:val="001E08D1"/>
    <w:rsid w:val="001E47BE"/>
    <w:rsid w:val="001E7B24"/>
    <w:rsid w:val="001F3BF5"/>
    <w:rsid w:val="001F50F7"/>
    <w:rsid w:val="001F6F62"/>
    <w:rsid w:val="00213BF4"/>
    <w:rsid w:val="0022310B"/>
    <w:rsid w:val="00226EB8"/>
    <w:rsid w:val="00233C5F"/>
    <w:rsid w:val="002340DE"/>
    <w:rsid w:val="002343C1"/>
    <w:rsid w:val="002404BE"/>
    <w:rsid w:val="00251E9D"/>
    <w:rsid w:val="0025608A"/>
    <w:rsid w:val="00256F3D"/>
    <w:rsid w:val="00257BCF"/>
    <w:rsid w:val="00260C15"/>
    <w:rsid w:val="00265B4F"/>
    <w:rsid w:val="00274CD4"/>
    <w:rsid w:val="0028574D"/>
    <w:rsid w:val="002869D1"/>
    <w:rsid w:val="00293598"/>
    <w:rsid w:val="00295050"/>
    <w:rsid w:val="002A2027"/>
    <w:rsid w:val="002B3D88"/>
    <w:rsid w:val="002B5FD8"/>
    <w:rsid w:val="002B7DF2"/>
    <w:rsid w:val="002C53C6"/>
    <w:rsid w:val="002C792E"/>
    <w:rsid w:val="002D56A7"/>
    <w:rsid w:val="002E53E1"/>
    <w:rsid w:val="002E709B"/>
    <w:rsid w:val="002F0E92"/>
    <w:rsid w:val="002F3B18"/>
    <w:rsid w:val="002F7986"/>
    <w:rsid w:val="003007A5"/>
    <w:rsid w:val="0030716B"/>
    <w:rsid w:val="00314D5E"/>
    <w:rsid w:val="00321DBB"/>
    <w:rsid w:val="0033172F"/>
    <w:rsid w:val="003326A8"/>
    <w:rsid w:val="00333BB3"/>
    <w:rsid w:val="00333FC9"/>
    <w:rsid w:val="003367F7"/>
    <w:rsid w:val="00340DD3"/>
    <w:rsid w:val="00344BF2"/>
    <w:rsid w:val="00344EA0"/>
    <w:rsid w:val="003463E7"/>
    <w:rsid w:val="003515F5"/>
    <w:rsid w:val="00353938"/>
    <w:rsid w:val="00360FAF"/>
    <w:rsid w:val="00365C49"/>
    <w:rsid w:val="00367839"/>
    <w:rsid w:val="00370527"/>
    <w:rsid w:val="00376089"/>
    <w:rsid w:val="00390A80"/>
    <w:rsid w:val="003A4D6E"/>
    <w:rsid w:val="003A5A11"/>
    <w:rsid w:val="003A6454"/>
    <w:rsid w:val="003C017E"/>
    <w:rsid w:val="003C0A80"/>
    <w:rsid w:val="003C3131"/>
    <w:rsid w:val="003C3BA2"/>
    <w:rsid w:val="003C77EE"/>
    <w:rsid w:val="003D05FE"/>
    <w:rsid w:val="003D09EC"/>
    <w:rsid w:val="003D47F0"/>
    <w:rsid w:val="003D56FB"/>
    <w:rsid w:val="003E2F39"/>
    <w:rsid w:val="003E3C03"/>
    <w:rsid w:val="003E4667"/>
    <w:rsid w:val="003E5128"/>
    <w:rsid w:val="003F22B4"/>
    <w:rsid w:val="00401D35"/>
    <w:rsid w:val="00402214"/>
    <w:rsid w:val="00410476"/>
    <w:rsid w:val="0041309B"/>
    <w:rsid w:val="00415380"/>
    <w:rsid w:val="00417559"/>
    <w:rsid w:val="00417DE2"/>
    <w:rsid w:val="0042067C"/>
    <w:rsid w:val="00422640"/>
    <w:rsid w:val="00423348"/>
    <w:rsid w:val="004245BA"/>
    <w:rsid w:val="00427C4D"/>
    <w:rsid w:val="00427DC8"/>
    <w:rsid w:val="004354C1"/>
    <w:rsid w:val="00443EE5"/>
    <w:rsid w:val="004450AC"/>
    <w:rsid w:val="004473D8"/>
    <w:rsid w:val="004515F8"/>
    <w:rsid w:val="00454DA6"/>
    <w:rsid w:val="004674AF"/>
    <w:rsid w:val="0047212E"/>
    <w:rsid w:val="00473603"/>
    <w:rsid w:val="00474C4E"/>
    <w:rsid w:val="004A7742"/>
    <w:rsid w:val="004B058A"/>
    <w:rsid w:val="004C288A"/>
    <w:rsid w:val="004D67CC"/>
    <w:rsid w:val="004D7BFC"/>
    <w:rsid w:val="004E021C"/>
    <w:rsid w:val="004E0536"/>
    <w:rsid w:val="004E06DD"/>
    <w:rsid w:val="004F0DAA"/>
    <w:rsid w:val="004F191A"/>
    <w:rsid w:val="004F365E"/>
    <w:rsid w:val="004F5E3D"/>
    <w:rsid w:val="00501E2C"/>
    <w:rsid w:val="00504124"/>
    <w:rsid w:val="00513B72"/>
    <w:rsid w:val="005209F5"/>
    <w:rsid w:val="00526E51"/>
    <w:rsid w:val="005368DE"/>
    <w:rsid w:val="00550187"/>
    <w:rsid w:val="00552261"/>
    <w:rsid w:val="00560DB8"/>
    <w:rsid w:val="0056366B"/>
    <w:rsid w:val="005668AD"/>
    <w:rsid w:val="0056759D"/>
    <w:rsid w:val="005804ED"/>
    <w:rsid w:val="00581D14"/>
    <w:rsid w:val="00585784"/>
    <w:rsid w:val="005A0A50"/>
    <w:rsid w:val="005A703C"/>
    <w:rsid w:val="005B5B46"/>
    <w:rsid w:val="005C3568"/>
    <w:rsid w:val="005C5E57"/>
    <w:rsid w:val="005D2657"/>
    <w:rsid w:val="005D6001"/>
    <w:rsid w:val="005E0BA2"/>
    <w:rsid w:val="005E4045"/>
    <w:rsid w:val="005E4222"/>
    <w:rsid w:val="005E653C"/>
    <w:rsid w:val="005E7D73"/>
    <w:rsid w:val="005F09EB"/>
    <w:rsid w:val="005F167A"/>
    <w:rsid w:val="005F55BD"/>
    <w:rsid w:val="00606FFD"/>
    <w:rsid w:val="006074BA"/>
    <w:rsid w:val="00607A46"/>
    <w:rsid w:val="00611007"/>
    <w:rsid w:val="00630502"/>
    <w:rsid w:val="00636CE9"/>
    <w:rsid w:val="006374AE"/>
    <w:rsid w:val="006458A5"/>
    <w:rsid w:val="006471BC"/>
    <w:rsid w:val="00650D2D"/>
    <w:rsid w:val="00651E74"/>
    <w:rsid w:val="00652AA6"/>
    <w:rsid w:val="00656820"/>
    <w:rsid w:val="00672CF4"/>
    <w:rsid w:val="00674654"/>
    <w:rsid w:val="00677D20"/>
    <w:rsid w:val="00681BD3"/>
    <w:rsid w:val="00683878"/>
    <w:rsid w:val="00693665"/>
    <w:rsid w:val="00696AA5"/>
    <w:rsid w:val="00697DA8"/>
    <w:rsid w:val="00697ED9"/>
    <w:rsid w:val="006A505B"/>
    <w:rsid w:val="006B031F"/>
    <w:rsid w:val="006B2330"/>
    <w:rsid w:val="006B4CBC"/>
    <w:rsid w:val="006C080F"/>
    <w:rsid w:val="006C2E1E"/>
    <w:rsid w:val="006C5015"/>
    <w:rsid w:val="006C58DF"/>
    <w:rsid w:val="006C7959"/>
    <w:rsid w:val="006D2D5E"/>
    <w:rsid w:val="006E0FE1"/>
    <w:rsid w:val="006F7411"/>
    <w:rsid w:val="00706683"/>
    <w:rsid w:val="00707996"/>
    <w:rsid w:val="00710707"/>
    <w:rsid w:val="007156C6"/>
    <w:rsid w:val="00720497"/>
    <w:rsid w:val="00727AEA"/>
    <w:rsid w:val="00732A34"/>
    <w:rsid w:val="007363B4"/>
    <w:rsid w:val="00753F14"/>
    <w:rsid w:val="007641D4"/>
    <w:rsid w:val="00765F71"/>
    <w:rsid w:val="007720B1"/>
    <w:rsid w:val="007766D4"/>
    <w:rsid w:val="0078174E"/>
    <w:rsid w:val="00784E7F"/>
    <w:rsid w:val="007A05A0"/>
    <w:rsid w:val="007A57DE"/>
    <w:rsid w:val="007A7236"/>
    <w:rsid w:val="007B09D7"/>
    <w:rsid w:val="007B0B8D"/>
    <w:rsid w:val="007B393D"/>
    <w:rsid w:val="007B505A"/>
    <w:rsid w:val="007C4DC8"/>
    <w:rsid w:val="007D495F"/>
    <w:rsid w:val="007D7099"/>
    <w:rsid w:val="007E17BB"/>
    <w:rsid w:val="007E295D"/>
    <w:rsid w:val="007E7653"/>
    <w:rsid w:val="007F633A"/>
    <w:rsid w:val="00810DF2"/>
    <w:rsid w:val="008245BF"/>
    <w:rsid w:val="00824BFB"/>
    <w:rsid w:val="008341BD"/>
    <w:rsid w:val="0084007F"/>
    <w:rsid w:val="0084242B"/>
    <w:rsid w:val="00852D72"/>
    <w:rsid w:val="00856683"/>
    <w:rsid w:val="008819AF"/>
    <w:rsid w:val="00884A49"/>
    <w:rsid w:val="008900B5"/>
    <w:rsid w:val="008901C3"/>
    <w:rsid w:val="008902FB"/>
    <w:rsid w:val="00891C10"/>
    <w:rsid w:val="0089581E"/>
    <w:rsid w:val="008A3BB0"/>
    <w:rsid w:val="008B1B6A"/>
    <w:rsid w:val="008B5710"/>
    <w:rsid w:val="008B5D92"/>
    <w:rsid w:val="008B6684"/>
    <w:rsid w:val="008C39EF"/>
    <w:rsid w:val="008C4087"/>
    <w:rsid w:val="008D0BB0"/>
    <w:rsid w:val="008D2788"/>
    <w:rsid w:val="008D4388"/>
    <w:rsid w:val="008E4917"/>
    <w:rsid w:val="008E67C9"/>
    <w:rsid w:val="008F4346"/>
    <w:rsid w:val="0090064F"/>
    <w:rsid w:val="00907DCC"/>
    <w:rsid w:val="009257FC"/>
    <w:rsid w:val="00926BFE"/>
    <w:rsid w:val="00940889"/>
    <w:rsid w:val="00940CAD"/>
    <w:rsid w:val="00941F03"/>
    <w:rsid w:val="00951AFA"/>
    <w:rsid w:val="0096282A"/>
    <w:rsid w:val="00963656"/>
    <w:rsid w:val="009645CD"/>
    <w:rsid w:val="00975306"/>
    <w:rsid w:val="009802DA"/>
    <w:rsid w:val="00981F05"/>
    <w:rsid w:val="00983289"/>
    <w:rsid w:val="0098532A"/>
    <w:rsid w:val="009B36E6"/>
    <w:rsid w:val="009C0816"/>
    <w:rsid w:val="009C45E5"/>
    <w:rsid w:val="009C53F0"/>
    <w:rsid w:val="009C594B"/>
    <w:rsid w:val="009D261F"/>
    <w:rsid w:val="009E199D"/>
    <w:rsid w:val="009F0F8D"/>
    <w:rsid w:val="009F5510"/>
    <w:rsid w:val="009F5852"/>
    <w:rsid w:val="009F6096"/>
    <w:rsid w:val="00A02780"/>
    <w:rsid w:val="00A034DB"/>
    <w:rsid w:val="00A05815"/>
    <w:rsid w:val="00A05B32"/>
    <w:rsid w:val="00A23CBD"/>
    <w:rsid w:val="00A30262"/>
    <w:rsid w:val="00A4349E"/>
    <w:rsid w:val="00A5614E"/>
    <w:rsid w:val="00A70D71"/>
    <w:rsid w:val="00A74DBF"/>
    <w:rsid w:val="00A93533"/>
    <w:rsid w:val="00A94E62"/>
    <w:rsid w:val="00A94FE1"/>
    <w:rsid w:val="00A97664"/>
    <w:rsid w:val="00AA01CC"/>
    <w:rsid w:val="00AA073A"/>
    <w:rsid w:val="00AA07C3"/>
    <w:rsid w:val="00AB11B9"/>
    <w:rsid w:val="00AB238A"/>
    <w:rsid w:val="00AB69CD"/>
    <w:rsid w:val="00AC54B1"/>
    <w:rsid w:val="00AC6E44"/>
    <w:rsid w:val="00AD5EAF"/>
    <w:rsid w:val="00AE25C2"/>
    <w:rsid w:val="00AF0428"/>
    <w:rsid w:val="00AF4FA0"/>
    <w:rsid w:val="00B01EC4"/>
    <w:rsid w:val="00B05061"/>
    <w:rsid w:val="00B058FA"/>
    <w:rsid w:val="00B16C19"/>
    <w:rsid w:val="00B2566F"/>
    <w:rsid w:val="00B25D9D"/>
    <w:rsid w:val="00B276FE"/>
    <w:rsid w:val="00B35F6F"/>
    <w:rsid w:val="00B4368E"/>
    <w:rsid w:val="00B444E3"/>
    <w:rsid w:val="00B45CF8"/>
    <w:rsid w:val="00B636DA"/>
    <w:rsid w:val="00B67DE6"/>
    <w:rsid w:val="00B71549"/>
    <w:rsid w:val="00B731F1"/>
    <w:rsid w:val="00B77ED9"/>
    <w:rsid w:val="00B8104D"/>
    <w:rsid w:val="00B96E95"/>
    <w:rsid w:val="00BA2F15"/>
    <w:rsid w:val="00BA3D0F"/>
    <w:rsid w:val="00BA6CA1"/>
    <w:rsid w:val="00BA729D"/>
    <w:rsid w:val="00BB1937"/>
    <w:rsid w:val="00BB2B15"/>
    <w:rsid w:val="00BB33C3"/>
    <w:rsid w:val="00BC6218"/>
    <w:rsid w:val="00BD6877"/>
    <w:rsid w:val="00BE4572"/>
    <w:rsid w:val="00BE46BD"/>
    <w:rsid w:val="00BE71D4"/>
    <w:rsid w:val="00BF1216"/>
    <w:rsid w:val="00C014AE"/>
    <w:rsid w:val="00C07073"/>
    <w:rsid w:val="00C12232"/>
    <w:rsid w:val="00C12878"/>
    <w:rsid w:val="00C12A97"/>
    <w:rsid w:val="00C16EA5"/>
    <w:rsid w:val="00C209E7"/>
    <w:rsid w:val="00C221E2"/>
    <w:rsid w:val="00C22FCF"/>
    <w:rsid w:val="00C27516"/>
    <w:rsid w:val="00C355AA"/>
    <w:rsid w:val="00C37B29"/>
    <w:rsid w:val="00C41158"/>
    <w:rsid w:val="00C5026C"/>
    <w:rsid w:val="00C54903"/>
    <w:rsid w:val="00C55DEC"/>
    <w:rsid w:val="00C6005F"/>
    <w:rsid w:val="00C653B5"/>
    <w:rsid w:val="00C72B85"/>
    <w:rsid w:val="00C75B18"/>
    <w:rsid w:val="00C81D68"/>
    <w:rsid w:val="00C83D71"/>
    <w:rsid w:val="00CA75FA"/>
    <w:rsid w:val="00CB20E5"/>
    <w:rsid w:val="00CC2D06"/>
    <w:rsid w:val="00CC5496"/>
    <w:rsid w:val="00CD04A8"/>
    <w:rsid w:val="00CD1443"/>
    <w:rsid w:val="00CD1DAF"/>
    <w:rsid w:val="00CD43A9"/>
    <w:rsid w:val="00CE1FA0"/>
    <w:rsid w:val="00D1420C"/>
    <w:rsid w:val="00D1506E"/>
    <w:rsid w:val="00D160C6"/>
    <w:rsid w:val="00D2208E"/>
    <w:rsid w:val="00D31EB8"/>
    <w:rsid w:val="00D33CEE"/>
    <w:rsid w:val="00D34A28"/>
    <w:rsid w:val="00D40A41"/>
    <w:rsid w:val="00D44C69"/>
    <w:rsid w:val="00D523A6"/>
    <w:rsid w:val="00D73E8E"/>
    <w:rsid w:val="00D81262"/>
    <w:rsid w:val="00D970A1"/>
    <w:rsid w:val="00D9712A"/>
    <w:rsid w:val="00D97ADF"/>
    <w:rsid w:val="00DB0DC9"/>
    <w:rsid w:val="00DB6FE8"/>
    <w:rsid w:val="00DE2E8A"/>
    <w:rsid w:val="00DE32A9"/>
    <w:rsid w:val="00DF2736"/>
    <w:rsid w:val="00DF4448"/>
    <w:rsid w:val="00E11735"/>
    <w:rsid w:val="00E12255"/>
    <w:rsid w:val="00E300FC"/>
    <w:rsid w:val="00E464D5"/>
    <w:rsid w:val="00E557D4"/>
    <w:rsid w:val="00E603FC"/>
    <w:rsid w:val="00E638E7"/>
    <w:rsid w:val="00E71D30"/>
    <w:rsid w:val="00E80349"/>
    <w:rsid w:val="00E90AE4"/>
    <w:rsid w:val="00E91706"/>
    <w:rsid w:val="00E957A5"/>
    <w:rsid w:val="00E96BA9"/>
    <w:rsid w:val="00E96EE0"/>
    <w:rsid w:val="00EA39E5"/>
    <w:rsid w:val="00EB1928"/>
    <w:rsid w:val="00EB4B01"/>
    <w:rsid w:val="00EB51A4"/>
    <w:rsid w:val="00EC16E1"/>
    <w:rsid w:val="00EC4ABD"/>
    <w:rsid w:val="00EC59B0"/>
    <w:rsid w:val="00EC5D22"/>
    <w:rsid w:val="00EC5F71"/>
    <w:rsid w:val="00ED4922"/>
    <w:rsid w:val="00EE1D2A"/>
    <w:rsid w:val="00EE2A5E"/>
    <w:rsid w:val="00EE3191"/>
    <w:rsid w:val="00EE3877"/>
    <w:rsid w:val="00EE44AA"/>
    <w:rsid w:val="00EE6FAD"/>
    <w:rsid w:val="00EF052E"/>
    <w:rsid w:val="00EF2B09"/>
    <w:rsid w:val="00EF665F"/>
    <w:rsid w:val="00EF6FCA"/>
    <w:rsid w:val="00F014F8"/>
    <w:rsid w:val="00F05145"/>
    <w:rsid w:val="00F115C1"/>
    <w:rsid w:val="00F13044"/>
    <w:rsid w:val="00F17294"/>
    <w:rsid w:val="00F22475"/>
    <w:rsid w:val="00F3119B"/>
    <w:rsid w:val="00F3465A"/>
    <w:rsid w:val="00F34EAC"/>
    <w:rsid w:val="00F36A30"/>
    <w:rsid w:val="00F378CD"/>
    <w:rsid w:val="00F41A11"/>
    <w:rsid w:val="00F43380"/>
    <w:rsid w:val="00F50FC6"/>
    <w:rsid w:val="00F5191E"/>
    <w:rsid w:val="00F63ADC"/>
    <w:rsid w:val="00F643F1"/>
    <w:rsid w:val="00F65A6C"/>
    <w:rsid w:val="00F67D26"/>
    <w:rsid w:val="00F70BE2"/>
    <w:rsid w:val="00F729B7"/>
    <w:rsid w:val="00F803B9"/>
    <w:rsid w:val="00F829E9"/>
    <w:rsid w:val="00F85AFE"/>
    <w:rsid w:val="00FA063D"/>
    <w:rsid w:val="00FB0900"/>
    <w:rsid w:val="00FB71EF"/>
    <w:rsid w:val="00FC6FBF"/>
    <w:rsid w:val="00FD3F36"/>
    <w:rsid w:val="00FD660B"/>
    <w:rsid w:val="00FD75D8"/>
    <w:rsid w:val="00FE154D"/>
    <w:rsid w:val="00FE2A35"/>
    <w:rsid w:val="00FF041E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30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93533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75306"/>
  </w:style>
  <w:style w:type="paragraph" w:customStyle="1" w:styleId="Captulo">
    <w:name w:val="Capítulo"/>
    <w:basedOn w:val="Normal"/>
    <w:next w:val="Corpodetexto"/>
    <w:rsid w:val="009753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75306"/>
    <w:pPr>
      <w:spacing w:after="120"/>
    </w:pPr>
  </w:style>
  <w:style w:type="paragraph" w:styleId="Lista">
    <w:name w:val="List"/>
    <w:basedOn w:val="Corpodetexto"/>
    <w:rsid w:val="00975306"/>
    <w:rPr>
      <w:rFonts w:cs="Tahoma"/>
    </w:rPr>
  </w:style>
  <w:style w:type="paragraph" w:customStyle="1" w:styleId="Legenda1">
    <w:name w:val="Legenda1"/>
    <w:basedOn w:val="Normal"/>
    <w:rsid w:val="0097530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5306"/>
    <w:pPr>
      <w:suppressLineNumbers/>
    </w:pPr>
    <w:rPr>
      <w:rFonts w:cs="Tahoma"/>
    </w:rPr>
  </w:style>
  <w:style w:type="paragraph" w:styleId="Cabealho">
    <w:name w:val="header"/>
    <w:basedOn w:val="Normal"/>
    <w:rsid w:val="009753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7530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9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PASTA%20PUBLICA%20COMPARTILHADA%20(%20n&#227;o%20apagar)\DOCUMENTOS%202019\Atas%202019\Ata%20n&#186;%20011.%2019%20-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7D5C-EFE6-418A-931D-C7B9723B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nº 011. 19 -</Template>
  <TotalTime>887</TotalTime>
  <Pages>2</Pages>
  <Words>796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Home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secretaria</dc:creator>
  <cp:lastModifiedBy>Rosiane</cp:lastModifiedBy>
  <cp:revision>61</cp:revision>
  <cp:lastPrinted>2019-08-20T14:03:00Z</cp:lastPrinted>
  <dcterms:created xsi:type="dcterms:W3CDTF">2019-04-08T12:41:00Z</dcterms:created>
  <dcterms:modified xsi:type="dcterms:W3CDTF">2019-08-20T14:18:00Z</dcterms:modified>
</cp:coreProperties>
</file>