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900" w:rsidRPr="000D47E1" w:rsidRDefault="00FB0900" w:rsidP="007B244B">
      <w:pPr>
        <w:jc w:val="both"/>
        <w:rPr>
          <w:b/>
          <w:bCs/>
          <w:sz w:val="25"/>
          <w:szCs w:val="25"/>
          <w:u w:val="single"/>
        </w:rPr>
      </w:pPr>
    </w:p>
    <w:p w:rsidR="00105D21" w:rsidRPr="000D47E1" w:rsidRDefault="00105D21" w:rsidP="007B244B">
      <w:pPr>
        <w:jc w:val="center"/>
        <w:rPr>
          <w:b/>
          <w:bCs/>
          <w:sz w:val="25"/>
          <w:szCs w:val="25"/>
          <w:u w:val="single"/>
        </w:rPr>
      </w:pPr>
      <w:r w:rsidRPr="000D47E1">
        <w:rPr>
          <w:b/>
          <w:bCs/>
          <w:sz w:val="25"/>
          <w:szCs w:val="25"/>
          <w:u w:val="single"/>
        </w:rPr>
        <w:t xml:space="preserve">ATA </w:t>
      </w:r>
      <w:r w:rsidR="00C85BB4">
        <w:rPr>
          <w:b/>
          <w:bCs/>
          <w:sz w:val="25"/>
          <w:szCs w:val="25"/>
          <w:u w:val="single"/>
        </w:rPr>
        <w:t>Nº 03</w:t>
      </w:r>
      <w:r w:rsidR="00A73062">
        <w:rPr>
          <w:b/>
          <w:bCs/>
          <w:sz w:val="25"/>
          <w:szCs w:val="25"/>
          <w:u w:val="single"/>
        </w:rPr>
        <w:t>7</w:t>
      </w:r>
      <w:r w:rsidR="00390A80" w:rsidRPr="000D47E1">
        <w:rPr>
          <w:b/>
          <w:bCs/>
          <w:sz w:val="25"/>
          <w:szCs w:val="25"/>
          <w:u w:val="single"/>
        </w:rPr>
        <w:t>/1</w:t>
      </w:r>
      <w:r w:rsidR="00423348" w:rsidRPr="000D47E1">
        <w:rPr>
          <w:b/>
          <w:bCs/>
          <w:sz w:val="25"/>
          <w:szCs w:val="25"/>
          <w:u w:val="single"/>
        </w:rPr>
        <w:t>9</w:t>
      </w:r>
    </w:p>
    <w:p w:rsidR="00FB0900" w:rsidRPr="000D47E1" w:rsidRDefault="00FB0900" w:rsidP="007B244B">
      <w:pPr>
        <w:pStyle w:val="SemEspaamento"/>
        <w:jc w:val="center"/>
        <w:rPr>
          <w:sz w:val="25"/>
          <w:szCs w:val="25"/>
        </w:rPr>
      </w:pPr>
    </w:p>
    <w:p w:rsidR="00FB0900" w:rsidRPr="00D031FB" w:rsidRDefault="00C72B85" w:rsidP="00E7272D">
      <w:pPr>
        <w:jc w:val="both"/>
        <w:rPr>
          <w:bCs/>
        </w:rPr>
      </w:pPr>
      <w:r w:rsidRPr="00205754">
        <w:t>Ao</w:t>
      </w:r>
      <w:r w:rsidR="00BB2B15" w:rsidRPr="00205754">
        <w:t>s</w:t>
      </w:r>
      <w:r w:rsidR="009279AF">
        <w:t xml:space="preserve"> </w:t>
      </w:r>
      <w:r w:rsidR="00A73062">
        <w:t>vinte e quatro</w:t>
      </w:r>
      <w:r w:rsidR="00DB7AD5">
        <w:t xml:space="preserve"> </w:t>
      </w:r>
      <w:r w:rsidR="005F4068">
        <w:t xml:space="preserve">dias </w:t>
      </w:r>
      <w:r w:rsidRPr="00205754">
        <w:t xml:space="preserve">do mês </w:t>
      </w:r>
      <w:r w:rsidR="009279AF">
        <w:t>setembro d</w:t>
      </w:r>
      <w:r w:rsidRPr="00205754">
        <w:t xml:space="preserve">e dois mil e </w:t>
      </w:r>
      <w:r w:rsidR="00423348" w:rsidRPr="00205754">
        <w:t>dezenove</w:t>
      </w:r>
      <w:r w:rsidRPr="00205754">
        <w:t xml:space="preserve">, ás </w:t>
      </w:r>
      <w:r w:rsidR="00D31EB8" w:rsidRPr="00205754">
        <w:t>dezenove horas</w:t>
      </w:r>
      <w:r w:rsidRPr="00205754">
        <w:t xml:space="preserve">, </w:t>
      </w:r>
      <w:r w:rsidR="00DE32A9" w:rsidRPr="00205754">
        <w:t>os Vereadores,</w:t>
      </w:r>
      <w:r w:rsidR="00A93533" w:rsidRPr="00205754">
        <w:t xml:space="preserve"> Adriano Alves, </w:t>
      </w:r>
      <w:r w:rsidR="00423348" w:rsidRPr="00205754">
        <w:t>C</w:t>
      </w:r>
      <w:r w:rsidR="003C017E" w:rsidRPr="00205754">
        <w:t xml:space="preserve">laudionor </w:t>
      </w:r>
      <w:r w:rsidR="000301A7" w:rsidRPr="00205754">
        <w:t>Nilson,</w:t>
      </w:r>
      <w:r w:rsidR="001E7B24" w:rsidRPr="00205754">
        <w:t xml:space="preserve"> Douglas Tramontini </w:t>
      </w:r>
      <w:proofErr w:type="spellStart"/>
      <w:r w:rsidR="001E7B24" w:rsidRPr="00205754">
        <w:t>Debom</w:t>
      </w:r>
      <w:proofErr w:type="spellEnd"/>
      <w:r w:rsidR="001E7B24" w:rsidRPr="00205754">
        <w:t>,</w:t>
      </w:r>
      <w:r w:rsidR="00474112">
        <w:t xml:space="preserve"> </w:t>
      </w:r>
      <w:r w:rsidR="00D31EB8" w:rsidRPr="00205754">
        <w:t>José Francisco Silva da Silva,</w:t>
      </w:r>
      <w:r w:rsidR="00474112">
        <w:t xml:space="preserve"> </w:t>
      </w:r>
      <w:proofErr w:type="spellStart"/>
      <w:r w:rsidR="00205754" w:rsidRPr="00205754">
        <w:t>Jozi</w:t>
      </w:r>
      <w:proofErr w:type="spellEnd"/>
      <w:r w:rsidR="00205754" w:rsidRPr="00205754">
        <w:t xml:space="preserve"> Francisco de Marins,</w:t>
      </w:r>
      <w:r w:rsidR="00D33CEE" w:rsidRPr="00205754">
        <w:t xml:space="preserve"> Pamela Luisa Lemos Da Silva, </w:t>
      </w:r>
      <w:r w:rsidR="00BB33C3" w:rsidRPr="00205754">
        <w:t xml:space="preserve">Patrícia Ferreira da </w:t>
      </w:r>
      <w:r w:rsidR="007D0865" w:rsidRPr="00205754">
        <w:t xml:space="preserve">Silva, </w:t>
      </w:r>
      <w:r w:rsidR="00165B34" w:rsidRPr="00205754">
        <w:t xml:space="preserve">Paulo Sergio Vieira Cabral, </w:t>
      </w:r>
      <w:r w:rsidR="003C017E" w:rsidRPr="00205754">
        <w:t>Pedro Edison Rocha Dos Santos,</w:t>
      </w:r>
      <w:r w:rsidR="001E7B24" w:rsidRPr="00205754">
        <w:t xml:space="preserve"> Rafael Divino Silva Oliveira, Rosângela </w:t>
      </w:r>
      <w:r w:rsidR="007D0865" w:rsidRPr="00205754">
        <w:t xml:space="preserve">Dornelles, </w:t>
      </w:r>
      <w:r w:rsidR="001E7B24" w:rsidRPr="00205754">
        <w:t xml:space="preserve">Rogério da Fonseca </w:t>
      </w:r>
      <w:proofErr w:type="spellStart"/>
      <w:r w:rsidR="001E7B24" w:rsidRPr="00205754">
        <w:t>Sippel</w:t>
      </w:r>
      <w:proofErr w:type="spellEnd"/>
      <w:r w:rsidR="001E7B24" w:rsidRPr="00205754">
        <w:t xml:space="preserve"> e Ubiratan Amaral de Quadros</w:t>
      </w:r>
      <w:r w:rsidR="00474112">
        <w:t xml:space="preserve"> </w:t>
      </w:r>
      <w:r w:rsidR="008C39EF" w:rsidRPr="00205754">
        <w:t xml:space="preserve">reuniram-se no Plenário de Sessões da Câmara Municipal de </w:t>
      </w:r>
      <w:r w:rsidR="001E7B24" w:rsidRPr="00205754">
        <w:t>Vereadores</w:t>
      </w:r>
      <w:r w:rsidR="00C85BB4" w:rsidRPr="00205754">
        <w:t xml:space="preserve">. O </w:t>
      </w:r>
      <w:r w:rsidR="008C39EF" w:rsidRPr="00205754">
        <w:t>Vereador</w:t>
      </w:r>
      <w:r w:rsidR="009279AF">
        <w:t xml:space="preserve"> </w:t>
      </w:r>
      <w:r w:rsidR="001E7B24" w:rsidRPr="00205754">
        <w:t>Rafael Divino Silva Oliveira</w:t>
      </w:r>
      <w:r w:rsidR="008C39EF" w:rsidRPr="00205754">
        <w:t xml:space="preserve">, </w:t>
      </w:r>
      <w:r w:rsidR="00474112">
        <w:t xml:space="preserve">presidente desse Legislativo </w:t>
      </w:r>
      <w:r w:rsidR="008C39EF" w:rsidRPr="00205754">
        <w:t xml:space="preserve">presidiu os trabalhos, cumprimentou os presentes, </w:t>
      </w:r>
      <w:r w:rsidR="00423348" w:rsidRPr="00205754">
        <w:t xml:space="preserve">solicitou </w:t>
      </w:r>
      <w:r w:rsidR="007363B4" w:rsidRPr="00205754">
        <w:t>a</w:t>
      </w:r>
      <w:r w:rsidR="009279AF">
        <w:t xml:space="preserve"> </w:t>
      </w:r>
      <w:r w:rsidR="00D33CEE" w:rsidRPr="00205754">
        <w:t>secretária</w:t>
      </w:r>
      <w:r w:rsidR="00981F05" w:rsidRPr="00205754">
        <w:t xml:space="preserve"> da mesa </w:t>
      </w:r>
      <w:r w:rsidR="00AB69CD" w:rsidRPr="00205754">
        <w:t>que fizesse a leitura da</w:t>
      </w:r>
      <w:r w:rsidR="009279AF">
        <w:t xml:space="preserve"> </w:t>
      </w:r>
      <w:r w:rsidR="00AB69CD" w:rsidRPr="00205754">
        <w:t>ata</w:t>
      </w:r>
      <w:r w:rsidR="009279AF">
        <w:t xml:space="preserve"> </w:t>
      </w:r>
      <w:r w:rsidR="00981F05" w:rsidRPr="00205754">
        <w:t>de nº 0</w:t>
      </w:r>
      <w:r w:rsidR="00C85BB4" w:rsidRPr="00205754">
        <w:t>3</w:t>
      </w:r>
      <w:r w:rsidR="00A73062">
        <w:t>6</w:t>
      </w:r>
      <w:r w:rsidR="00DB7AD5">
        <w:t>/2019</w:t>
      </w:r>
      <w:r w:rsidR="009279AF">
        <w:t xml:space="preserve"> </w:t>
      </w:r>
      <w:r w:rsidR="00A73062">
        <w:t>que foi</w:t>
      </w:r>
      <w:r w:rsidR="009279AF">
        <w:t xml:space="preserve"> </w:t>
      </w:r>
      <w:r w:rsidR="00AB69CD" w:rsidRPr="00205754">
        <w:t>aprovada por unanimidade</w:t>
      </w:r>
      <w:r w:rsidR="00F803B9" w:rsidRPr="00205754">
        <w:t>.</w:t>
      </w:r>
      <w:r w:rsidR="009279AF">
        <w:t xml:space="preserve"> </w:t>
      </w:r>
      <w:r w:rsidR="00F803B9" w:rsidRPr="00205754">
        <w:t xml:space="preserve">O presidente solicitou que </w:t>
      </w:r>
      <w:r w:rsidR="00D33CEE" w:rsidRPr="00205754">
        <w:t xml:space="preserve">a secretária da mesa </w:t>
      </w:r>
      <w:r w:rsidR="00C85BB4" w:rsidRPr="00205754">
        <w:t xml:space="preserve">vereadora Pamela </w:t>
      </w:r>
      <w:proofErr w:type="spellStart"/>
      <w:r w:rsidR="00C85BB4" w:rsidRPr="00205754">
        <w:t>Luisa</w:t>
      </w:r>
      <w:proofErr w:type="spellEnd"/>
      <w:r w:rsidR="00C85BB4" w:rsidRPr="00205754">
        <w:t xml:space="preserve"> Lemos da </w:t>
      </w:r>
      <w:r w:rsidR="00D33CEE" w:rsidRPr="00205754">
        <w:t>Silva</w:t>
      </w:r>
      <w:r w:rsidR="009279AF">
        <w:t xml:space="preserve"> </w:t>
      </w:r>
      <w:r w:rsidR="00F803B9" w:rsidRPr="00205754">
        <w:t xml:space="preserve">fizesse a leitura </w:t>
      </w:r>
      <w:r w:rsidR="00A73062">
        <w:t>do</w:t>
      </w:r>
      <w:r w:rsidR="00D031FB" w:rsidRPr="00D031FB">
        <w:t>s</w:t>
      </w:r>
      <w:r w:rsidR="00A73062">
        <w:t xml:space="preserve"> </w:t>
      </w:r>
      <w:r w:rsidR="00A73062" w:rsidRPr="00205754">
        <w:t>Silva</w:t>
      </w:r>
      <w:r w:rsidR="00A73062">
        <w:t xml:space="preserve"> </w:t>
      </w:r>
      <w:r w:rsidR="00A73062" w:rsidRPr="00205754">
        <w:t>fizesse a leitura dos projetos que entraram na casa:</w:t>
      </w:r>
      <w:r w:rsidR="00A73062">
        <w:t xml:space="preserve"> </w:t>
      </w:r>
      <w:r w:rsidR="00A73062" w:rsidRPr="00A73062">
        <w:rPr>
          <w:b/>
        </w:rPr>
        <w:t>PROCESSO Nº 577/2019</w:t>
      </w:r>
      <w:r w:rsidR="00A73062">
        <w:rPr>
          <w:b/>
        </w:rPr>
        <w:t xml:space="preserve"> </w:t>
      </w:r>
      <w:r w:rsidR="00A73062" w:rsidRPr="00A73062">
        <w:rPr>
          <w:b/>
        </w:rPr>
        <w:t>PROPOSIÇÃO: Projeto de Lei nº 056/2019</w:t>
      </w:r>
      <w:r w:rsidR="00A73062">
        <w:rPr>
          <w:b/>
        </w:rPr>
        <w:t xml:space="preserve"> </w:t>
      </w:r>
      <w:r w:rsidR="00A73062" w:rsidRPr="00A73062">
        <w:rPr>
          <w:b/>
        </w:rPr>
        <w:t>AUTOR: Poder Executivo</w:t>
      </w:r>
      <w:r w:rsidR="00A73062">
        <w:rPr>
          <w:b/>
        </w:rPr>
        <w:t xml:space="preserve"> </w:t>
      </w:r>
      <w:r w:rsidR="00A73062" w:rsidRPr="00A73062">
        <w:rPr>
          <w:b/>
        </w:rPr>
        <w:t xml:space="preserve">ASSUNTO: </w:t>
      </w:r>
      <w:r w:rsidR="00A73062" w:rsidRPr="00A73062">
        <w:t>"Dispõe sobre as diretrizes orçamentárias para o exercício financeiro de 2020</w:t>
      </w:r>
      <w:proofErr w:type="gramStart"/>
      <w:r w:rsidR="00A73062" w:rsidRPr="00A73062">
        <w:t>".</w:t>
      </w:r>
      <w:proofErr w:type="gramEnd"/>
      <w:r w:rsidR="00A73062" w:rsidRPr="00A73062">
        <w:rPr>
          <w:b/>
        </w:rPr>
        <w:t>PROCESSO Nº 580/2019</w:t>
      </w:r>
      <w:r w:rsidR="00A73062">
        <w:rPr>
          <w:b/>
        </w:rPr>
        <w:t xml:space="preserve"> </w:t>
      </w:r>
      <w:r w:rsidR="00A73062" w:rsidRPr="00A73062">
        <w:rPr>
          <w:b/>
        </w:rPr>
        <w:t>PROPOSIÇÃO: Projeto de Lei Legislativo nº 047/2019</w:t>
      </w:r>
      <w:r w:rsidR="00A73062">
        <w:rPr>
          <w:b/>
        </w:rPr>
        <w:t xml:space="preserve"> </w:t>
      </w:r>
      <w:r w:rsidR="00A73062" w:rsidRPr="00A73062">
        <w:rPr>
          <w:b/>
        </w:rPr>
        <w:t xml:space="preserve">AUTOR: Ver Paulo Sérgio Vieira Cabral </w:t>
      </w:r>
      <w:r w:rsidR="00A73062">
        <w:rPr>
          <w:b/>
        </w:rPr>
        <w:t xml:space="preserve"> </w:t>
      </w:r>
      <w:r w:rsidR="00A73062" w:rsidRPr="00A73062">
        <w:rPr>
          <w:b/>
        </w:rPr>
        <w:t xml:space="preserve">ASSUNTO: </w:t>
      </w:r>
      <w:r w:rsidR="00A73062" w:rsidRPr="00A73062">
        <w:t xml:space="preserve">“Concede Título de Cidadão </w:t>
      </w:r>
      <w:proofErr w:type="spellStart"/>
      <w:r w:rsidR="00A73062" w:rsidRPr="00A73062">
        <w:t>Charqueadense</w:t>
      </w:r>
      <w:proofErr w:type="spellEnd"/>
      <w:r w:rsidR="00A73062" w:rsidRPr="00A73062">
        <w:t xml:space="preserve"> ao Senhor </w:t>
      </w:r>
      <w:proofErr w:type="spellStart"/>
      <w:r w:rsidR="00A73062" w:rsidRPr="00A73062">
        <w:t>Anápio</w:t>
      </w:r>
      <w:proofErr w:type="spellEnd"/>
      <w:r w:rsidR="00A73062" w:rsidRPr="00A73062">
        <w:t xml:space="preserve"> de Souza Ferreira”.</w:t>
      </w:r>
      <w:r w:rsidR="00A73062">
        <w:rPr>
          <w:b/>
        </w:rPr>
        <w:t xml:space="preserve"> </w:t>
      </w:r>
      <w:r w:rsidR="00A73062" w:rsidRPr="00A73062">
        <w:rPr>
          <w:b/>
        </w:rPr>
        <w:t>PROCESSO Nº 594/2019</w:t>
      </w:r>
      <w:r w:rsidR="00A73062">
        <w:rPr>
          <w:b/>
        </w:rPr>
        <w:t xml:space="preserve"> </w:t>
      </w:r>
      <w:r w:rsidR="00A73062" w:rsidRPr="00A73062">
        <w:rPr>
          <w:b/>
        </w:rPr>
        <w:t xml:space="preserve">PROPOSIÇÃO: Projeto de </w:t>
      </w:r>
      <w:proofErr w:type="gramStart"/>
      <w:r w:rsidR="00A73062" w:rsidRPr="00A73062">
        <w:rPr>
          <w:b/>
        </w:rPr>
        <w:t>Lei Legislativo</w:t>
      </w:r>
      <w:proofErr w:type="gramEnd"/>
      <w:r w:rsidR="00A73062" w:rsidRPr="00A73062">
        <w:rPr>
          <w:b/>
        </w:rPr>
        <w:t xml:space="preserve"> nº 048/2019</w:t>
      </w:r>
      <w:r w:rsidR="00A73062">
        <w:rPr>
          <w:b/>
        </w:rPr>
        <w:t xml:space="preserve"> </w:t>
      </w:r>
      <w:r w:rsidR="00A73062" w:rsidRPr="00A73062">
        <w:rPr>
          <w:b/>
        </w:rPr>
        <w:t>AUTOR: Ver ª Patrícia Ferreira da Silva</w:t>
      </w:r>
      <w:r w:rsidR="00A73062">
        <w:rPr>
          <w:b/>
        </w:rPr>
        <w:t xml:space="preserve"> </w:t>
      </w:r>
      <w:r w:rsidR="00A73062" w:rsidRPr="00A73062">
        <w:rPr>
          <w:b/>
        </w:rPr>
        <w:t xml:space="preserve">ASSUNTO: </w:t>
      </w:r>
      <w:r w:rsidR="00A73062" w:rsidRPr="00A73062">
        <w:t>“Institui a Semana Municipal da Pessoa com Deficiência”.</w:t>
      </w:r>
      <w:r w:rsidR="00A73062">
        <w:t xml:space="preserve"> Após o presidente solicitou que fossem lidos as</w:t>
      </w:r>
      <w:r w:rsidR="00D031FB" w:rsidRPr="00D031FB">
        <w:t xml:space="preserve"> proposições que foram vo</w:t>
      </w:r>
      <w:r w:rsidR="00DB7AD5">
        <w:t>tadas</w:t>
      </w:r>
      <w:r w:rsidR="005F4068">
        <w:t xml:space="preserve"> uma a uma:</w:t>
      </w:r>
      <w:r w:rsidR="00DB7AD5" w:rsidRPr="00DB7AD5">
        <w:rPr>
          <w:rFonts w:ascii="Arial" w:hAnsi="Arial" w:cs="Arial"/>
          <w:b/>
        </w:rPr>
        <w:t xml:space="preserve"> </w:t>
      </w:r>
      <w:r w:rsidR="000B229C" w:rsidRPr="000B229C">
        <w:rPr>
          <w:b/>
        </w:rPr>
        <w:t>PROCESSO Nº 584/2019</w:t>
      </w:r>
      <w:r w:rsidR="000B229C">
        <w:rPr>
          <w:b/>
        </w:rPr>
        <w:t xml:space="preserve"> </w:t>
      </w:r>
      <w:r w:rsidR="000B229C" w:rsidRPr="000B229C">
        <w:rPr>
          <w:b/>
        </w:rPr>
        <w:t>PROPOSIÇÃO: Pedido de Providência nº 190/2019</w:t>
      </w:r>
      <w:r w:rsidR="000B229C">
        <w:rPr>
          <w:b/>
        </w:rPr>
        <w:t xml:space="preserve"> </w:t>
      </w:r>
      <w:r w:rsidR="000B229C" w:rsidRPr="000B229C">
        <w:rPr>
          <w:b/>
        </w:rPr>
        <w:t>AUTOR: Ver ª Patrícia Ferreira da Silva</w:t>
      </w:r>
      <w:r w:rsidR="000B229C">
        <w:rPr>
          <w:b/>
        </w:rPr>
        <w:t xml:space="preserve"> </w:t>
      </w:r>
      <w:r w:rsidR="000B229C" w:rsidRPr="000B229C">
        <w:rPr>
          <w:b/>
        </w:rPr>
        <w:t xml:space="preserve">ASSUNTO: </w:t>
      </w:r>
      <w:r w:rsidR="000B229C" w:rsidRPr="000B229C">
        <w:t>“Que o Executivo Municipal realize uma campanha virtual permanente de educação ambiental, envolvendo a coleta seletiva, no site e nas redes sociais”.</w:t>
      </w:r>
      <w:r w:rsidR="000B229C">
        <w:t xml:space="preserve"> Subscrita</w:t>
      </w:r>
      <w:r w:rsidR="00CA64EE">
        <w:t xml:space="preserve"> pelos vereadores Adriano, Pamela, Paulo Sérgio e Rosangela. Aprovado por Unanimidade. </w:t>
      </w:r>
      <w:r w:rsidR="000B229C" w:rsidRPr="000B229C">
        <w:rPr>
          <w:b/>
        </w:rPr>
        <w:t>PROCESSO Nº 585/2019PROPOSIÇÃO: Pedido de Providência nº 191/2019</w:t>
      </w:r>
      <w:r w:rsidR="00CA64EE">
        <w:rPr>
          <w:b/>
        </w:rPr>
        <w:t xml:space="preserve"> </w:t>
      </w:r>
      <w:r w:rsidR="000B229C" w:rsidRPr="000B229C">
        <w:rPr>
          <w:b/>
        </w:rPr>
        <w:t>AUTOR: Ver ª Patrícia Ferreira da Silva</w:t>
      </w:r>
      <w:r w:rsidR="00CA64EE">
        <w:rPr>
          <w:b/>
        </w:rPr>
        <w:t xml:space="preserve"> </w:t>
      </w:r>
      <w:r w:rsidR="000B229C" w:rsidRPr="000B229C">
        <w:rPr>
          <w:b/>
        </w:rPr>
        <w:t xml:space="preserve">ASSUNTO: </w:t>
      </w:r>
      <w:r w:rsidR="000B229C" w:rsidRPr="00CA64EE">
        <w:t>“Que o Executivo através da Secretaria de Educação crie o Programa Eco Cidadão junto às escolas, realizando ações de conscientização ambiental na comunidade, sobre limpeza urbana, coleta seletiva e descarte correto do lixo”.</w:t>
      </w:r>
      <w:r w:rsidR="00CA64EE">
        <w:t xml:space="preserve"> Subscrita pelo Vereador </w:t>
      </w:r>
      <w:proofErr w:type="spellStart"/>
      <w:r w:rsidR="00CA64EE">
        <w:t>Jozi</w:t>
      </w:r>
      <w:proofErr w:type="spellEnd"/>
      <w:r w:rsidR="00CA64EE">
        <w:t xml:space="preserve"> Francisco. Aprovado por unanimidade. </w:t>
      </w:r>
      <w:r w:rsidR="000B229C" w:rsidRPr="000B229C">
        <w:rPr>
          <w:b/>
        </w:rPr>
        <w:t>PROCESSO Nº 586/2019</w:t>
      </w:r>
      <w:r w:rsidR="00CA64EE">
        <w:rPr>
          <w:b/>
        </w:rPr>
        <w:t xml:space="preserve"> </w:t>
      </w:r>
      <w:r w:rsidR="000B229C" w:rsidRPr="000B229C">
        <w:rPr>
          <w:b/>
        </w:rPr>
        <w:t>PROPOSIÇÃO: Pedido de Providência nº 192/2019</w:t>
      </w:r>
      <w:r w:rsidR="00CA64EE">
        <w:rPr>
          <w:b/>
        </w:rPr>
        <w:t xml:space="preserve"> </w:t>
      </w:r>
      <w:r w:rsidR="000B229C" w:rsidRPr="000B229C">
        <w:rPr>
          <w:b/>
        </w:rPr>
        <w:t>AUTOR: Representação Partidária do PTB</w:t>
      </w:r>
      <w:r w:rsidR="00CA64EE">
        <w:rPr>
          <w:b/>
        </w:rPr>
        <w:t xml:space="preserve"> </w:t>
      </w:r>
      <w:r w:rsidR="000B229C" w:rsidRPr="000B229C">
        <w:rPr>
          <w:b/>
        </w:rPr>
        <w:t xml:space="preserve">ASSUNTO: </w:t>
      </w:r>
      <w:r w:rsidR="000B229C" w:rsidRPr="00CA64EE">
        <w:t xml:space="preserve">“Que o Executivo Municipal, através da Secretaria de Serviços Urbanos e Meio Ambiente providencie a instalação de caixas coletoras para </w:t>
      </w:r>
      <w:proofErr w:type="gramStart"/>
      <w:r w:rsidR="000B229C" w:rsidRPr="00CA64EE">
        <w:t>serem</w:t>
      </w:r>
      <w:proofErr w:type="gramEnd"/>
      <w:r w:rsidR="000B229C" w:rsidRPr="00CA64EE">
        <w:t xml:space="preserve"> colocadas em pontos estratégicos nos bairros da cidade, entre eles a área no entorno do novo prédio da E. M. Otávio Reis, onde a comunidade escolar já possui um trabalho de conscientização ambiental”.</w:t>
      </w:r>
      <w:r w:rsidR="00CA64EE">
        <w:t xml:space="preserve"> Subscrita </w:t>
      </w:r>
      <w:proofErr w:type="gramStart"/>
      <w:r w:rsidR="00CA64EE">
        <w:t>pelo vereadores</w:t>
      </w:r>
      <w:proofErr w:type="gramEnd"/>
      <w:r w:rsidR="00CA64EE">
        <w:t xml:space="preserve"> Rosangela e  Ubiratan. Aprovado por Unanimidade. A vereadora proponente pediu que constasse em ata complementando a sua proposição caixas coletoras ou containers. Aprovado por Unanimidade. </w:t>
      </w:r>
      <w:r w:rsidR="000B229C" w:rsidRPr="000B229C">
        <w:rPr>
          <w:b/>
        </w:rPr>
        <w:t>PROCESSO Nº 587/2019</w:t>
      </w:r>
      <w:r w:rsidR="00CA64EE">
        <w:rPr>
          <w:b/>
        </w:rPr>
        <w:t xml:space="preserve"> </w:t>
      </w:r>
      <w:r w:rsidR="000B229C" w:rsidRPr="000B229C">
        <w:rPr>
          <w:b/>
        </w:rPr>
        <w:t>PROPOSIÇÃO: Pedido de Providência nº 193/2019</w:t>
      </w:r>
      <w:r w:rsidR="00CA64EE">
        <w:rPr>
          <w:b/>
        </w:rPr>
        <w:t xml:space="preserve"> </w:t>
      </w:r>
      <w:r w:rsidR="000B229C" w:rsidRPr="000B229C">
        <w:rPr>
          <w:b/>
        </w:rPr>
        <w:t>AUTOR: Comissão de Direitos Humanos e Cidadania</w:t>
      </w:r>
      <w:r w:rsidR="00CA64EE">
        <w:rPr>
          <w:b/>
        </w:rPr>
        <w:t xml:space="preserve"> </w:t>
      </w:r>
      <w:r w:rsidR="000B229C" w:rsidRPr="000B229C">
        <w:rPr>
          <w:b/>
        </w:rPr>
        <w:t>ASSUNTO: “</w:t>
      </w:r>
      <w:r w:rsidR="000B229C" w:rsidRPr="00CA64EE">
        <w:t xml:space="preserve">Que o Executivo Municipal através dos órgãos competente </w:t>
      </w:r>
      <w:proofErr w:type="gramStart"/>
      <w:r w:rsidR="000B229C" w:rsidRPr="00CA64EE">
        <w:t>agilize</w:t>
      </w:r>
      <w:proofErr w:type="gramEnd"/>
      <w:r w:rsidR="000B229C" w:rsidRPr="00CA64EE">
        <w:t xml:space="preserve"> o processo junto ao Conselho Municipal do Meio Ambiente para a confecção e instalação de placas junto à Secretaria de Serviços Urbanos, Parque Ademar de Farias e CEU, orientando quanto à limpeza urbana, coleta seletiva e descarte de materiais e lixo. Cabe Salientar que já foi aprovado em reunião do conselho também confecção de adesivos e panfletos de educação ambiental para distribuição na comunidade”.</w:t>
      </w:r>
      <w:r w:rsidR="00E7272D">
        <w:t xml:space="preserve"> </w:t>
      </w:r>
      <w:r w:rsidR="00CA64EE">
        <w:lastRenderedPageBreak/>
        <w:t xml:space="preserve">Aprovado por Unanimidade. </w:t>
      </w:r>
      <w:r w:rsidR="000B229C" w:rsidRPr="000B229C">
        <w:rPr>
          <w:b/>
        </w:rPr>
        <w:t xml:space="preserve">PROCESSO Nº 588/2019PROPOSIÇÃO: Pedido de Providência nº 194/2019AUTOR: Ver </w:t>
      </w:r>
      <w:proofErr w:type="spellStart"/>
      <w:r w:rsidR="000B229C" w:rsidRPr="000B229C">
        <w:rPr>
          <w:b/>
        </w:rPr>
        <w:t>Jozi</w:t>
      </w:r>
      <w:proofErr w:type="spellEnd"/>
      <w:r w:rsidR="000B229C" w:rsidRPr="000B229C">
        <w:rPr>
          <w:b/>
        </w:rPr>
        <w:t xml:space="preserve"> Francisco de Marins</w:t>
      </w:r>
      <w:r w:rsidR="00CA64EE">
        <w:rPr>
          <w:b/>
        </w:rPr>
        <w:t xml:space="preserve"> </w:t>
      </w:r>
      <w:r w:rsidR="000B229C" w:rsidRPr="000B229C">
        <w:rPr>
          <w:b/>
        </w:rPr>
        <w:t xml:space="preserve">ASSUNTO: </w:t>
      </w:r>
      <w:r w:rsidR="000B229C" w:rsidRPr="00CA64EE">
        <w:t>“Que o Executivo Municipal através da Secretaria competente, providencie com urgência a retirada dos canteiros da Avenida 1º de Maio e coloque tachões para dividir as vias”.</w:t>
      </w:r>
      <w:r w:rsidR="00E7272D">
        <w:t xml:space="preserve"> Reprovada por 07 votos a 06 favoráveis. Vereadores contrários Adriano, Douglas, Jose Francisco, Pamela, Paulo Sérgio e Rafael. </w:t>
      </w:r>
      <w:r w:rsidR="000B229C" w:rsidRPr="000B229C">
        <w:rPr>
          <w:b/>
        </w:rPr>
        <w:t>PROCESSO Nº 589/2019PROPOSIÇÃO: Pedido de Providência nº 195/2019</w:t>
      </w:r>
      <w:r w:rsidR="00E7272D">
        <w:rPr>
          <w:b/>
        </w:rPr>
        <w:t xml:space="preserve"> </w:t>
      </w:r>
      <w:r w:rsidR="000B229C" w:rsidRPr="000B229C">
        <w:rPr>
          <w:b/>
        </w:rPr>
        <w:t>AUTOR: Representação Partidária do PSB e Representação Partidária do PT</w:t>
      </w:r>
      <w:r w:rsidR="00E7272D">
        <w:rPr>
          <w:b/>
        </w:rPr>
        <w:t xml:space="preserve"> </w:t>
      </w:r>
      <w:r w:rsidR="000B229C" w:rsidRPr="000B229C">
        <w:rPr>
          <w:b/>
        </w:rPr>
        <w:t xml:space="preserve">ASSUNTO: </w:t>
      </w:r>
      <w:r w:rsidR="000B229C" w:rsidRPr="00E7272D">
        <w:t xml:space="preserve">“Que o Executivo Municipal através da Secretaria competente, providencie com urgência o prolongamento da Avenida 1º de Maio, dando o seguimento passando por traz da Escola IFSUL até a RS 401, sendo que esta rua já é projetada”. </w:t>
      </w:r>
      <w:r w:rsidR="00E7272D">
        <w:t>Aprovado por Unanimidade.</w:t>
      </w:r>
      <w:r w:rsidR="00E7272D">
        <w:t xml:space="preserve"> </w:t>
      </w:r>
      <w:r w:rsidR="000B229C" w:rsidRPr="000B229C">
        <w:rPr>
          <w:b/>
        </w:rPr>
        <w:t>PROCESSO Nº 593/2019</w:t>
      </w:r>
      <w:r w:rsidR="00E7272D">
        <w:rPr>
          <w:b/>
        </w:rPr>
        <w:t xml:space="preserve"> </w:t>
      </w:r>
      <w:r w:rsidR="000B229C" w:rsidRPr="000B229C">
        <w:rPr>
          <w:b/>
        </w:rPr>
        <w:t>PROPOSIÇÃO: Pedido de Providência nº 196/2019</w:t>
      </w:r>
      <w:r w:rsidR="00E7272D">
        <w:rPr>
          <w:b/>
        </w:rPr>
        <w:t xml:space="preserve"> </w:t>
      </w:r>
      <w:r w:rsidR="000B229C" w:rsidRPr="000B229C">
        <w:rPr>
          <w:b/>
        </w:rPr>
        <w:t>AUTOR: Ver ª Rosângela Dornelles</w:t>
      </w:r>
      <w:r w:rsidR="00E7272D">
        <w:rPr>
          <w:b/>
        </w:rPr>
        <w:t xml:space="preserve"> </w:t>
      </w:r>
      <w:r w:rsidR="000B229C" w:rsidRPr="000B229C">
        <w:rPr>
          <w:b/>
        </w:rPr>
        <w:t xml:space="preserve">ASSUNTO: </w:t>
      </w:r>
      <w:r w:rsidR="000B229C" w:rsidRPr="00E7272D">
        <w:t>“Que o Executivo Municipal, crie o calendário oficial de esporte no Município”.</w:t>
      </w:r>
      <w:r w:rsidR="00E7272D">
        <w:t xml:space="preserve"> Subscrita pelos vereadores Douglas, Paulo Sérgio e Ubiratan. Aprovado por Unanimidade. </w:t>
      </w:r>
      <w:r w:rsidR="000B229C" w:rsidRPr="000B229C">
        <w:rPr>
          <w:b/>
        </w:rPr>
        <w:t>PROCESSO Nº 598/2019</w:t>
      </w:r>
      <w:r w:rsidR="00E7272D">
        <w:rPr>
          <w:b/>
        </w:rPr>
        <w:t xml:space="preserve"> </w:t>
      </w:r>
      <w:r w:rsidR="000B229C" w:rsidRPr="000B229C">
        <w:rPr>
          <w:b/>
        </w:rPr>
        <w:t>PROPOSIÇÃO: Indicação nº 029/2019AUTOR: Ver Rafael Divino Silva Oliveira</w:t>
      </w:r>
      <w:r w:rsidR="00E7272D">
        <w:rPr>
          <w:b/>
        </w:rPr>
        <w:t xml:space="preserve"> </w:t>
      </w:r>
      <w:r w:rsidR="000B229C" w:rsidRPr="000B229C">
        <w:rPr>
          <w:b/>
        </w:rPr>
        <w:t xml:space="preserve">ASSUNTO: </w:t>
      </w:r>
      <w:r w:rsidR="000B229C" w:rsidRPr="00E7272D">
        <w:t xml:space="preserve">“Que o Executivo Municipal encaminhe ao Legislativo Projeto de Lei, para regulamentar o serviço de transporte motorizado privado e remunerado de passageiros na categoria Aplicativos de Internet no Município de Charqueadas, na forma da minuta em anexo”. </w:t>
      </w:r>
      <w:r w:rsidR="00E7272D">
        <w:t xml:space="preserve">Aprovado por Unanimidade. </w:t>
      </w:r>
      <w:r w:rsidR="000B229C" w:rsidRPr="000B229C">
        <w:rPr>
          <w:b/>
        </w:rPr>
        <w:t>PROCESSO Nº 591/2019</w:t>
      </w:r>
      <w:r w:rsidR="00E7272D">
        <w:rPr>
          <w:b/>
        </w:rPr>
        <w:t xml:space="preserve"> </w:t>
      </w:r>
      <w:r w:rsidR="000B229C" w:rsidRPr="000B229C">
        <w:rPr>
          <w:b/>
        </w:rPr>
        <w:t>PROPOSIÇÃO: Moção de Aplauso nº 029/2019AUTOR: Ver ª Rosângela Dornelles</w:t>
      </w:r>
      <w:r w:rsidR="00E7272D">
        <w:rPr>
          <w:b/>
        </w:rPr>
        <w:t xml:space="preserve"> </w:t>
      </w:r>
      <w:r w:rsidR="000B229C" w:rsidRPr="000B229C">
        <w:rPr>
          <w:b/>
        </w:rPr>
        <w:t xml:space="preserve">ASSUNTO: </w:t>
      </w:r>
      <w:r w:rsidR="000B229C" w:rsidRPr="00E7272D">
        <w:t>“Que o Legislativo Municipal, conceda Moção de Aplauso os 10 anos da Academia Fitness”.</w:t>
      </w:r>
      <w:r w:rsidR="00E7272D">
        <w:t xml:space="preserve"> </w:t>
      </w:r>
      <w:r w:rsidR="00E7272D" w:rsidRPr="00E7272D">
        <w:t xml:space="preserve">Aprovado por </w:t>
      </w:r>
      <w:proofErr w:type="spellStart"/>
      <w:proofErr w:type="gramStart"/>
      <w:r w:rsidR="00E7272D" w:rsidRPr="00E7272D">
        <w:t>Unanimidade.</w:t>
      </w:r>
      <w:proofErr w:type="gramEnd"/>
      <w:r w:rsidR="005C3568" w:rsidRPr="00D031FB">
        <w:t>N</w:t>
      </w:r>
      <w:r w:rsidR="00EC16E1" w:rsidRPr="00D031FB">
        <w:t>ada</w:t>
      </w:r>
      <w:proofErr w:type="spellEnd"/>
      <w:r w:rsidR="00EC16E1" w:rsidRPr="00D031FB">
        <w:t xml:space="preserve"> mais havendo a constar, </w:t>
      </w:r>
      <w:r w:rsidR="009C45E5" w:rsidRPr="00D031FB">
        <w:t>o Senhor Presidente declarou encerrados os trabalhos, determinado que fosse lavrada a presente ata depois distribuída em avulso e aprovada. Depois de aprovada, será assinada</w:t>
      </w:r>
      <w:r w:rsidR="009C45E5" w:rsidRPr="00D031FB">
        <w:rPr>
          <w:bCs/>
        </w:rPr>
        <w:t xml:space="preserve"> pelo Presidente e Secretário.</w:t>
      </w:r>
    </w:p>
    <w:p w:rsidR="00EC16E1" w:rsidRPr="007D0865" w:rsidRDefault="00EC16E1" w:rsidP="00E7272D">
      <w:pPr>
        <w:pStyle w:val="SemEspaamento"/>
        <w:jc w:val="both"/>
        <w:rPr>
          <w:sz w:val="25"/>
          <w:szCs w:val="25"/>
        </w:rPr>
      </w:pPr>
      <w:r w:rsidRPr="007D0865">
        <w:rPr>
          <w:color w:val="333333"/>
          <w:sz w:val="25"/>
          <w:szCs w:val="25"/>
          <w:shd w:val="clear" w:color="auto" w:fill="FFFFFF"/>
        </w:rPr>
        <w:t>Xxxxxxxxxxxxxxxxxxxxxxxxxxxxxxxxxxxxxxxxxxxxxxxxxxxxxxx</w:t>
      </w:r>
      <w:r w:rsidR="008819AF" w:rsidRPr="007D0865">
        <w:rPr>
          <w:color w:val="333333"/>
          <w:sz w:val="25"/>
          <w:szCs w:val="25"/>
          <w:shd w:val="clear" w:color="auto" w:fill="FFFFFF"/>
        </w:rPr>
        <w:t>xxxx</w:t>
      </w:r>
      <w:r w:rsidR="009C45E5" w:rsidRPr="007D0865">
        <w:rPr>
          <w:color w:val="333333"/>
          <w:sz w:val="25"/>
          <w:szCs w:val="25"/>
          <w:shd w:val="clear" w:color="auto" w:fill="FFFFFF"/>
        </w:rPr>
        <w:t>xxxxxxxxxx.</w:t>
      </w:r>
    </w:p>
    <w:p w:rsidR="00401D35" w:rsidRPr="007D0865" w:rsidRDefault="00401D35" w:rsidP="006471BC">
      <w:pPr>
        <w:jc w:val="right"/>
        <w:rPr>
          <w:sz w:val="25"/>
          <w:szCs w:val="25"/>
          <w:shd w:val="clear" w:color="auto" w:fill="FFFFFF"/>
        </w:rPr>
      </w:pPr>
    </w:p>
    <w:p w:rsidR="008819AF" w:rsidRPr="00573207" w:rsidRDefault="00A94E62" w:rsidP="006471BC">
      <w:pPr>
        <w:jc w:val="right"/>
        <w:rPr>
          <w:shd w:val="clear" w:color="auto" w:fill="FFFFFF"/>
        </w:rPr>
      </w:pPr>
      <w:r w:rsidRPr="00573207">
        <w:rPr>
          <w:shd w:val="clear" w:color="auto" w:fill="FFFFFF"/>
        </w:rPr>
        <w:t>Sala das Sess</w:t>
      </w:r>
      <w:bookmarkStart w:id="0" w:name="_GoBack"/>
      <w:bookmarkEnd w:id="0"/>
      <w:r w:rsidRPr="00573207">
        <w:rPr>
          <w:shd w:val="clear" w:color="auto" w:fill="FFFFFF"/>
        </w:rPr>
        <w:t xml:space="preserve">ões, </w:t>
      </w:r>
      <w:r w:rsidR="00A73062">
        <w:rPr>
          <w:shd w:val="clear" w:color="auto" w:fill="FFFFFF"/>
        </w:rPr>
        <w:t>24</w:t>
      </w:r>
      <w:r w:rsidR="00D33CEE" w:rsidRPr="00573207">
        <w:rPr>
          <w:shd w:val="clear" w:color="auto" w:fill="FFFFFF"/>
        </w:rPr>
        <w:t xml:space="preserve"> de</w:t>
      </w:r>
      <w:r w:rsidR="00611007" w:rsidRPr="00573207">
        <w:rPr>
          <w:shd w:val="clear" w:color="auto" w:fill="FFFFFF"/>
        </w:rPr>
        <w:t xml:space="preserve"> </w:t>
      </w:r>
      <w:r w:rsidR="00474112">
        <w:rPr>
          <w:shd w:val="clear" w:color="auto" w:fill="FFFFFF"/>
        </w:rPr>
        <w:t>setembro</w:t>
      </w:r>
      <w:r w:rsidR="00C04A8E">
        <w:rPr>
          <w:shd w:val="clear" w:color="auto" w:fill="FFFFFF"/>
        </w:rPr>
        <w:t xml:space="preserve"> </w:t>
      </w:r>
      <w:r w:rsidR="008819AF" w:rsidRPr="00573207">
        <w:rPr>
          <w:shd w:val="clear" w:color="auto" w:fill="FFFFFF"/>
        </w:rPr>
        <w:t>de 201</w:t>
      </w:r>
      <w:r w:rsidR="00213BF4" w:rsidRPr="00573207">
        <w:rPr>
          <w:shd w:val="clear" w:color="auto" w:fill="FFFFFF"/>
        </w:rPr>
        <w:t>9</w:t>
      </w:r>
      <w:r w:rsidR="008819AF" w:rsidRPr="00573207">
        <w:rPr>
          <w:shd w:val="clear" w:color="auto" w:fill="FFFFFF"/>
        </w:rPr>
        <w:t>.</w:t>
      </w:r>
    </w:p>
    <w:p w:rsidR="008819AF" w:rsidRPr="007D0865" w:rsidRDefault="008819AF" w:rsidP="006471BC">
      <w:pPr>
        <w:jc w:val="right"/>
        <w:rPr>
          <w:sz w:val="25"/>
          <w:szCs w:val="25"/>
          <w:shd w:val="clear" w:color="auto" w:fill="FFFFFF"/>
        </w:rPr>
      </w:pPr>
    </w:p>
    <w:p w:rsidR="00401D35" w:rsidRPr="007D0865" w:rsidRDefault="00401D35" w:rsidP="006471BC">
      <w:pPr>
        <w:jc w:val="right"/>
        <w:rPr>
          <w:sz w:val="25"/>
          <w:szCs w:val="25"/>
          <w:shd w:val="clear" w:color="auto" w:fill="FFFFFF"/>
        </w:rPr>
      </w:pPr>
    </w:p>
    <w:p w:rsidR="008819AF" w:rsidRPr="007D0865" w:rsidRDefault="008819AF" w:rsidP="00E300FC">
      <w:pPr>
        <w:jc w:val="both"/>
        <w:rPr>
          <w:color w:val="333333"/>
          <w:sz w:val="25"/>
          <w:szCs w:val="25"/>
          <w:shd w:val="clear" w:color="auto" w:fill="FFFFFF"/>
        </w:rPr>
      </w:pPr>
    </w:p>
    <w:p w:rsidR="00FE154D" w:rsidRPr="007D0865" w:rsidRDefault="00B05061" w:rsidP="00FE154D">
      <w:pPr>
        <w:ind w:left="708" w:hanging="708"/>
        <w:jc w:val="both"/>
        <w:rPr>
          <w:bCs/>
          <w:sz w:val="25"/>
          <w:szCs w:val="25"/>
        </w:rPr>
      </w:pPr>
      <w:r w:rsidRPr="007D0865">
        <w:rPr>
          <w:bCs/>
          <w:sz w:val="25"/>
          <w:szCs w:val="25"/>
        </w:rPr>
        <w:tab/>
      </w:r>
      <w:r w:rsidR="00AC54B1" w:rsidRPr="007D0865">
        <w:rPr>
          <w:bCs/>
          <w:sz w:val="25"/>
          <w:szCs w:val="25"/>
        </w:rPr>
        <w:tab/>
      </w:r>
    </w:p>
    <w:p w:rsidR="00AE25C2" w:rsidRPr="00D031FB" w:rsidRDefault="001E7B24" w:rsidP="00611007">
      <w:pPr>
        <w:rPr>
          <w:bCs/>
        </w:rPr>
      </w:pPr>
      <w:r w:rsidRPr="00D031FB">
        <w:rPr>
          <w:bCs/>
        </w:rPr>
        <w:t>Rafael Divino Silva Oliveira</w:t>
      </w:r>
      <w:r w:rsidR="00C04A8E">
        <w:rPr>
          <w:bCs/>
        </w:rPr>
        <w:t xml:space="preserve">        </w:t>
      </w:r>
      <w:r w:rsidR="00C04A8E">
        <w:rPr>
          <w:bCs/>
        </w:rPr>
        <w:tab/>
      </w:r>
      <w:r w:rsidR="00C04A8E">
        <w:rPr>
          <w:bCs/>
        </w:rPr>
        <w:tab/>
      </w:r>
      <w:r w:rsidR="00EE44AA" w:rsidRPr="00D031FB">
        <w:rPr>
          <w:bCs/>
        </w:rPr>
        <w:tab/>
        <w:t>Pamela Luisa Lemos da Silva</w:t>
      </w:r>
    </w:p>
    <w:p w:rsidR="00FE154D" w:rsidRPr="00D031FB" w:rsidRDefault="00FE154D" w:rsidP="00C04A8E">
      <w:pPr>
        <w:ind w:left="708"/>
        <w:rPr>
          <w:bCs/>
        </w:rPr>
      </w:pPr>
      <w:r w:rsidRPr="00D031FB">
        <w:rPr>
          <w:bCs/>
        </w:rPr>
        <w:t>Presidente</w:t>
      </w:r>
      <w:r w:rsidRPr="00D031FB">
        <w:rPr>
          <w:bCs/>
        </w:rPr>
        <w:tab/>
      </w:r>
      <w:r w:rsidRPr="00D031FB">
        <w:rPr>
          <w:bCs/>
        </w:rPr>
        <w:tab/>
      </w:r>
      <w:r w:rsidRPr="00D031FB">
        <w:rPr>
          <w:bCs/>
        </w:rPr>
        <w:tab/>
      </w:r>
      <w:r w:rsidRPr="00D031FB">
        <w:rPr>
          <w:bCs/>
        </w:rPr>
        <w:tab/>
      </w:r>
      <w:r w:rsidR="00C04A8E">
        <w:rPr>
          <w:bCs/>
        </w:rPr>
        <w:tab/>
      </w:r>
      <w:r w:rsidR="00C04A8E">
        <w:rPr>
          <w:bCs/>
        </w:rPr>
        <w:tab/>
        <w:t>1</w:t>
      </w:r>
      <w:r w:rsidR="00EE44AA" w:rsidRPr="00D031FB">
        <w:rPr>
          <w:bCs/>
        </w:rPr>
        <w:t>º Secretária</w:t>
      </w:r>
    </w:p>
    <w:p w:rsidR="00BE4572" w:rsidRPr="00D031FB" w:rsidRDefault="00BE4572" w:rsidP="00B01EC4">
      <w:pPr>
        <w:ind w:left="708" w:hanging="708"/>
        <w:jc w:val="center"/>
        <w:rPr>
          <w:bCs/>
        </w:rPr>
      </w:pPr>
    </w:p>
    <w:sectPr w:rsidR="00BE4572" w:rsidRPr="00D031FB" w:rsidSect="00975306">
      <w:headerReference w:type="default" r:id="rId9"/>
      <w:headerReference w:type="first" r:id="rId10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D2" w:rsidRDefault="00977AD2">
      <w:r>
        <w:separator/>
      </w:r>
    </w:p>
  </w:endnote>
  <w:endnote w:type="continuationSeparator" w:id="0">
    <w:p w:rsidR="00977AD2" w:rsidRDefault="0097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D2" w:rsidRDefault="00977AD2">
      <w:r>
        <w:separator/>
      </w:r>
    </w:p>
  </w:footnote>
  <w:footnote w:type="continuationSeparator" w:id="0">
    <w:p w:rsidR="00977AD2" w:rsidRDefault="00977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C1" w:rsidRDefault="002343C1">
    <w:pPr>
      <w:pStyle w:val="Cabealho"/>
      <w:tabs>
        <w:tab w:val="center" w:pos="4500"/>
      </w:tabs>
      <w:rPr>
        <w:b/>
        <w:sz w:val="40"/>
        <w:u w:val="single"/>
      </w:rPr>
    </w:pPr>
    <w:r>
      <w:rPr>
        <w:b/>
        <w:sz w:val="40"/>
        <w:u w:val="single"/>
      </w:rPr>
      <w:tab/>
    </w: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10160</wp:posOffset>
          </wp:positionV>
          <wp:extent cx="584200" cy="835025"/>
          <wp:effectExtent l="0" t="0" r="6350" b="317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Vereadores</w:t>
    </w:r>
  </w:p>
  <w:p w:rsidR="002343C1" w:rsidRDefault="002343C1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2343C1" w:rsidRDefault="002343C1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2343C1" w:rsidRDefault="0023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C1" w:rsidRDefault="002343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7939"/>
    <w:multiLevelType w:val="hybridMultilevel"/>
    <w:tmpl w:val="536E3240"/>
    <w:lvl w:ilvl="0" w:tplc="871CD5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7CEA5E91"/>
    <w:multiLevelType w:val="hybridMultilevel"/>
    <w:tmpl w:val="D1EE455A"/>
    <w:lvl w:ilvl="0" w:tplc="F96C63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BA"/>
    <w:rsid w:val="00002329"/>
    <w:rsid w:val="00002ABB"/>
    <w:rsid w:val="00005AF5"/>
    <w:rsid w:val="000107B1"/>
    <w:rsid w:val="000160BE"/>
    <w:rsid w:val="000170E2"/>
    <w:rsid w:val="00023E67"/>
    <w:rsid w:val="000301A7"/>
    <w:rsid w:val="00030722"/>
    <w:rsid w:val="00042E7C"/>
    <w:rsid w:val="00045604"/>
    <w:rsid w:val="00052062"/>
    <w:rsid w:val="00065315"/>
    <w:rsid w:val="00067675"/>
    <w:rsid w:val="000709D9"/>
    <w:rsid w:val="00075738"/>
    <w:rsid w:val="00075C13"/>
    <w:rsid w:val="0008707D"/>
    <w:rsid w:val="00092430"/>
    <w:rsid w:val="000B229C"/>
    <w:rsid w:val="000B599D"/>
    <w:rsid w:val="000C40DF"/>
    <w:rsid w:val="000C7853"/>
    <w:rsid w:val="000D091F"/>
    <w:rsid w:val="000D1767"/>
    <w:rsid w:val="000D25FC"/>
    <w:rsid w:val="000D47D0"/>
    <w:rsid w:val="000D47E1"/>
    <w:rsid w:val="000E0955"/>
    <w:rsid w:val="000F27F5"/>
    <w:rsid w:val="000F496B"/>
    <w:rsid w:val="00105D21"/>
    <w:rsid w:val="0013524E"/>
    <w:rsid w:val="001460EC"/>
    <w:rsid w:val="0015032B"/>
    <w:rsid w:val="00165B34"/>
    <w:rsid w:val="00171E11"/>
    <w:rsid w:val="00174881"/>
    <w:rsid w:val="00175573"/>
    <w:rsid w:val="00176136"/>
    <w:rsid w:val="00177EE8"/>
    <w:rsid w:val="001800EC"/>
    <w:rsid w:val="00183926"/>
    <w:rsid w:val="001912C6"/>
    <w:rsid w:val="0019446D"/>
    <w:rsid w:val="00194A9A"/>
    <w:rsid w:val="001A1E5F"/>
    <w:rsid w:val="001A6F42"/>
    <w:rsid w:val="001B1E21"/>
    <w:rsid w:val="001C0087"/>
    <w:rsid w:val="001C0E86"/>
    <w:rsid w:val="001C1416"/>
    <w:rsid w:val="001C78EB"/>
    <w:rsid w:val="001D3C55"/>
    <w:rsid w:val="001E08D1"/>
    <w:rsid w:val="001E47BE"/>
    <w:rsid w:val="001E5111"/>
    <w:rsid w:val="001E7B24"/>
    <w:rsid w:val="001F3BF5"/>
    <w:rsid w:val="001F50F7"/>
    <w:rsid w:val="001F6F62"/>
    <w:rsid w:val="00205754"/>
    <w:rsid w:val="00211741"/>
    <w:rsid w:val="00213BF4"/>
    <w:rsid w:val="0022310B"/>
    <w:rsid w:val="00226EB8"/>
    <w:rsid w:val="00233C5F"/>
    <w:rsid w:val="002340DE"/>
    <w:rsid w:val="002343C1"/>
    <w:rsid w:val="002404BE"/>
    <w:rsid w:val="00251E9D"/>
    <w:rsid w:val="0025608A"/>
    <w:rsid w:val="00256F3D"/>
    <w:rsid w:val="00257BCF"/>
    <w:rsid w:val="00260C15"/>
    <w:rsid w:val="00265B4F"/>
    <w:rsid w:val="00274CD4"/>
    <w:rsid w:val="0028574D"/>
    <w:rsid w:val="002869D1"/>
    <w:rsid w:val="00293598"/>
    <w:rsid w:val="00295050"/>
    <w:rsid w:val="002A2027"/>
    <w:rsid w:val="002B3D88"/>
    <w:rsid w:val="002B5FD8"/>
    <w:rsid w:val="002B7DF2"/>
    <w:rsid w:val="002C53C6"/>
    <w:rsid w:val="002C792E"/>
    <w:rsid w:val="002D56A7"/>
    <w:rsid w:val="002E53E1"/>
    <w:rsid w:val="002E709B"/>
    <w:rsid w:val="002F0E92"/>
    <w:rsid w:val="002F3B18"/>
    <w:rsid w:val="002F7986"/>
    <w:rsid w:val="003007A5"/>
    <w:rsid w:val="0030716B"/>
    <w:rsid w:val="00314D5E"/>
    <w:rsid w:val="00321DBB"/>
    <w:rsid w:val="0033172F"/>
    <w:rsid w:val="003326A8"/>
    <w:rsid w:val="00333BB3"/>
    <w:rsid w:val="00333FC9"/>
    <w:rsid w:val="003367F7"/>
    <w:rsid w:val="00340DD3"/>
    <w:rsid w:val="00344BF2"/>
    <w:rsid w:val="00344EA0"/>
    <w:rsid w:val="003463E7"/>
    <w:rsid w:val="003515F5"/>
    <w:rsid w:val="00353938"/>
    <w:rsid w:val="00360FAF"/>
    <w:rsid w:val="00365C49"/>
    <w:rsid w:val="00367839"/>
    <w:rsid w:val="00370527"/>
    <w:rsid w:val="00376089"/>
    <w:rsid w:val="00390A80"/>
    <w:rsid w:val="003A4D6E"/>
    <w:rsid w:val="003A5A11"/>
    <w:rsid w:val="003A6454"/>
    <w:rsid w:val="003C017E"/>
    <w:rsid w:val="003C0A80"/>
    <w:rsid w:val="003C3131"/>
    <w:rsid w:val="003C3BA2"/>
    <w:rsid w:val="003C4F12"/>
    <w:rsid w:val="003C77EE"/>
    <w:rsid w:val="003D05FE"/>
    <w:rsid w:val="003D09EC"/>
    <w:rsid w:val="003D47F0"/>
    <w:rsid w:val="003D56FB"/>
    <w:rsid w:val="003E2F39"/>
    <w:rsid w:val="003E3C03"/>
    <w:rsid w:val="003E4667"/>
    <w:rsid w:val="003E5128"/>
    <w:rsid w:val="003F22B4"/>
    <w:rsid w:val="00401D35"/>
    <w:rsid w:val="00402214"/>
    <w:rsid w:val="00410476"/>
    <w:rsid w:val="0041309B"/>
    <w:rsid w:val="00415380"/>
    <w:rsid w:val="00417559"/>
    <w:rsid w:val="00417DE2"/>
    <w:rsid w:val="0042067C"/>
    <w:rsid w:val="00422640"/>
    <w:rsid w:val="00423348"/>
    <w:rsid w:val="004245BA"/>
    <w:rsid w:val="00427C4D"/>
    <w:rsid w:val="00427DC8"/>
    <w:rsid w:val="004354C1"/>
    <w:rsid w:val="00443EE5"/>
    <w:rsid w:val="004450AC"/>
    <w:rsid w:val="004473D8"/>
    <w:rsid w:val="004515F8"/>
    <w:rsid w:val="00454DA6"/>
    <w:rsid w:val="00461223"/>
    <w:rsid w:val="004674AF"/>
    <w:rsid w:val="0047212E"/>
    <w:rsid w:val="00473603"/>
    <w:rsid w:val="00474112"/>
    <w:rsid w:val="00474C4E"/>
    <w:rsid w:val="004A7742"/>
    <w:rsid w:val="004B058A"/>
    <w:rsid w:val="004C288A"/>
    <w:rsid w:val="004D67CC"/>
    <w:rsid w:val="004D7BFC"/>
    <w:rsid w:val="004E021C"/>
    <w:rsid w:val="004E0536"/>
    <w:rsid w:val="004E06DD"/>
    <w:rsid w:val="004E498B"/>
    <w:rsid w:val="004F0DAA"/>
    <w:rsid w:val="004F191A"/>
    <w:rsid w:val="004F365E"/>
    <w:rsid w:val="004F5E3D"/>
    <w:rsid w:val="00501E2C"/>
    <w:rsid w:val="00504124"/>
    <w:rsid w:val="00513B72"/>
    <w:rsid w:val="005209F5"/>
    <w:rsid w:val="00526E51"/>
    <w:rsid w:val="005368DE"/>
    <w:rsid w:val="00550187"/>
    <w:rsid w:val="00552261"/>
    <w:rsid w:val="00560DB8"/>
    <w:rsid w:val="0056366B"/>
    <w:rsid w:val="0056473D"/>
    <w:rsid w:val="005668AD"/>
    <w:rsid w:val="0056759D"/>
    <w:rsid w:val="00573207"/>
    <w:rsid w:val="005804ED"/>
    <w:rsid w:val="00581D14"/>
    <w:rsid w:val="00585784"/>
    <w:rsid w:val="005A0A50"/>
    <w:rsid w:val="005A703C"/>
    <w:rsid w:val="005B5B46"/>
    <w:rsid w:val="005C3568"/>
    <w:rsid w:val="005C5E57"/>
    <w:rsid w:val="005D2657"/>
    <w:rsid w:val="005D6001"/>
    <w:rsid w:val="005E0BA2"/>
    <w:rsid w:val="005E4045"/>
    <w:rsid w:val="005E4222"/>
    <w:rsid w:val="005E653C"/>
    <w:rsid w:val="005E6EFD"/>
    <w:rsid w:val="005E7D73"/>
    <w:rsid w:val="005F09EB"/>
    <w:rsid w:val="005F167A"/>
    <w:rsid w:val="005F4068"/>
    <w:rsid w:val="005F55BD"/>
    <w:rsid w:val="005F7AC0"/>
    <w:rsid w:val="00606FFD"/>
    <w:rsid w:val="006074BA"/>
    <w:rsid w:val="00607A46"/>
    <w:rsid w:val="00611007"/>
    <w:rsid w:val="00630502"/>
    <w:rsid w:val="00636CE9"/>
    <w:rsid w:val="006374AE"/>
    <w:rsid w:val="006458A5"/>
    <w:rsid w:val="006471BC"/>
    <w:rsid w:val="00650D2D"/>
    <w:rsid w:val="00651E74"/>
    <w:rsid w:val="00652AA6"/>
    <w:rsid w:val="00656820"/>
    <w:rsid w:val="00672CF4"/>
    <w:rsid w:val="00674654"/>
    <w:rsid w:val="00677D20"/>
    <w:rsid w:val="00681BD3"/>
    <w:rsid w:val="00683878"/>
    <w:rsid w:val="00693665"/>
    <w:rsid w:val="006941DB"/>
    <w:rsid w:val="00696AA5"/>
    <w:rsid w:val="00697DA8"/>
    <w:rsid w:val="00697ED9"/>
    <w:rsid w:val="006A505B"/>
    <w:rsid w:val="006B031F"/>
    <w:rsid w:val="006B2330"/>
    <w:rsid w:val="006B4CBC"/>
    <w:rsid w:val="006C080F"/>
    <w:rsid w:val="006C2E1E"/>
    <w:rsid w:val="006C5015"/>
    <w:rsid w:val="006C58DF"/>
    <w:rsid w:val="006C7959"/>
    <w:rsid w:val="006D2D5E"/>
    <w:rsid w:val="006E0FE1"/>
    <w:rsid w:val="006F7411"/>
    <w:rsid w:val="00706683"/>
    <w:rsid w:val="00707996"/>
    <w:rsid w:val="00710707"/>
    <w:rsid w:val="007156C6"/>
    <w:rsid w:val="00720497"/>
    <w:rsid w:val="00725D9E"/>
    <w:rsid w:val="00727AEA"/>
    <w:rsid w:val="00732A34"/>
    <w:rsid w:val="007363B4"/>
    <w:rsid w:val="00753F14"/>
    <w:rsid w:val="007641D4"/>
    <w:rsid w:val="00765F71"/>
    <w:rsid w:val="007720B1"/>
    <w:rsid w:val="007766D4"/>
    <w:rsid w:val="0078174E"/>
    <w:rsid w:val="00784E7F"/>
    <w:rsid w:val="007A05A0"/>
    <w:rsid w:val="007A57DE"/>
    <w:rsid w:val="007A7236"/>
    <w:rsid w:val="007B09D7"/>
    <w:rsid w:val="007B0B8D"/>
    <w:rsid w:val="007B244B"/>
    <w:rsid w:val="007B393D"/>
    <w:rsid w:val="007B505A"/>
    <w:rsid w:val="007C4DC8"/>
    <w:rsid w:val="007D0865"/>
    <w:rsid w:val="007D495F"/>
    <w:rsid w:val="007D55B2"/>
    <w:rsid w:val="007D7099"/>
    <w:rsid w:val="007E17BB"/>
    <w:rsid w:val="007E295D"/>
    <w:rsid w:val="007E7653"/>
    <w:rsid w:val="007F633A"/>
    <w:rsid w:val="00810DF2"/>
    <w:rsid w:val="008245BF"/>
    <w:rsid w:val="00824BFB"/>
    <w:rsid w:val="00825C26"/>
    <w:rsid w:val="008341BD"/>
    <w:rsid w:val="0084007F"/>
    <w:rsid w:val="0084242B"/>
    <w:rsid w:val="00852D72"/>
    <w:rsid w:val="00856683"/>
    <w:rsid w:val="008819AF"/>
    <w:rsid w:val="00884A49"/>
    <w:rsid w:val="008900B5"/>
    <w:rsid w:val="008901C3"/>
    <w:rsid w:val="008902FB"/>
    <w:rsid w:val="00891C10"/>
    <w:rsid w:val="0089581E"/>
    <w:rsid w:val="008A3BB0"/>
    <w:rsid w:val="008B1B6A"/>
    <w:rsid w:val="008B5710"/>
    <w:rsid w:val="008B5D92"/>
    <w:rsid w:val="008B6684"/>
    <w:rsid w:val="008B6A1A"/>
    <w:rsid w:val="008C39EF"/>
    <w:rsid w:val="008C4087"/>
    <w:rsid w:val="008D0BB0"/>
    <w:rsid w:val="008D2788"/>
    <w:rsid w:val="008D4388"/>
    <w:rsid w:val="008D6799"/>
    <w:rsid w:val="008E4917"/>
    <w:rsid w:val="008E67C9"/>
    <w:rsid w:val="008F4346"/>
    <w:rsid w:val="0090064F"/>
    <w:rsid w:val="00907DCC"/>
    <w:rsid w:val="009257FC"/>
    <w:rsid w:val="00926BFE"/>
    <w:rsid w:val="009279AF"/>
    <w:rsid w:val="00940889"/>
    <w:rsid w:val="00940CAD"/>
    <w:rsid w:val="00941F03"/>
    <w:rsid w:val="00951AFA"/>
    <w:rsid w:val="0096282A"/>
    <w:rsid w:val="00963656"/>
    <w:rsid w:val="009645CD"/>
    <w:rsid w:val="00970251"/>
    <w:rsid w:val="00975306"/>
    <w:rsid w:val="00977AD2"/>
    <w:rsid w:val="009802DA"/>
    <w:rsid w:val="00981F05"/>
    <w:rsid w:val="00983289"/>
    <w:rsid w:val="0098532A"/>
    <w:rsid w:val="009B36E6"/>
    <w:rsid w:val="009C0816"/>
    <w:rsid w:val="009C45E5"/>
    <w:rsid w:val="009C53F0"/>
    <w:rsid w:val="009C594B"/>
    <w:rsid w:val="009D261F"/>
    <w:rsid w:val="009E199D"/>
    <w:rsid w:val="009F0F8D"/>
    <w:rsid w:val="009F5510"/>
    <w:rsid w:val="009F5852"/>
    <w:rsid w:val="009F6096"/>
    <w:rsid w:val="00A02780"/>
    <w:rsid w:val="00A034DB"/>
    <w:rsid w:val="00A05815"/>
    <w:rsid w:val="00A05B32"/>
    <w:rsid w:val="00A23CBD"/>
    <w:rsid w:val="00A30262"/>
    <w:rsid w:val="00A4349E"/>
    <w:rsid w:val="00A45717"/>
    <w:rsid w:val="00A5614E"/>
    <w:rsid w:val="00A70D71"/>
    <w:rsid w:val="00A73062"/>
    <w:rsid w:val="00A74DBF"/>
    <w:rsid w:val="00A93533"/>
    <w:rsid w:val="00A94E62"/>
    <w:rsid w:val="00A94FE1"/>
    <w:rsid w:val="00A97664"/>
    <w:rsid w:val="00A977F1"/>
    <w:rsid w:val="00AA01CC"/>
    <w:rsid w:val="00AA073A"/>
    <w:rsid w:val="00AA07C3"/>
    <w:rsid w:val="00AB11B9"/>
    <w:rsid w:val="00AB238A"/>
    <w:rsid w:val="00AB69CD"/>
    <w:rsid w:val="00AC54B1"/>
    <w:rsid w:val="00AC6E44"/>
    <w:rsid w:val="00AD5EAF"/>
    <w:rsid w:val="00AE25C2"/>
    <w:rsid w:val="00AF0428"/>
    <w:rsid w:val="00AF4FA0"/>
    <w:rsid w:val="00B01EC4"/>
    <w:rsid w:val="00B05061"/>
    <w:rsid w:val="00B058FA"/>
    <w:rsid w:val="00B16C19"/>
    <w:rsid w:val="00B16CF8"/>
    <w:rsid w:val="00B2566F"/>
    <w:rsid w:val="00B25D9D"/>
    <w:rsid w:val="00B276FE"/>
    <w:rsid w:val="00B35F6F"/>
    <w:rsid w:val="00B4368E"/>
    <w:rsid w:val="00B444E3"/>
    <w:rsid w:val="00B45CF8"/>
    <w:rsid w:val="00B636DA"/>
    <w:rsid w:val="00B65388"/>
    <w:rsid w:val="00B67DE6"/>
    <w:rsid w:val="00B71549"/>
    <w:rsid w:val="00B731F1"/>
    <w:rsid w:val="00B77ED9"/>
    <w:rsid w:val="00B8104D"/>
    <w:rsid w:val="00B96E95"/>
    <w:rsid w:val="00BA2F15"/>
    <w:rsid w:val="00BA3D0F"/>
    <w:rsid w:val="00BA6CA1"/>
    <w:rsid w:val="00BA71E4"/>
    <w:rsid w:val="00BA729D"/>
    <w:rsid w:val="00BB1937"/>
    <w:rsid w:val="00BB2B15"/>
    <w:rsid w:val="00BB33C3"/>
    <w:rsid w:val="00BC6218"/>
    <w:rsid w:val="00BD6877"/>
    <w:rsid w:val="00BE4572"/>
    <w:rsid w:val="00BE46BD"/>
    <w:rsid w:val="00BE71D4"/>
    <w:rsid w:val="00BF1216"/>
    <w:rsid w:val="00C014AE"/>
    <w:rsid w:val="00C04A8E"/>
    <w:rsid w:val="00C07073"/>
    <w:rsid w:val="00C12232"/>
    <w:rsid w:val="00C12878"/>
    <w:rsid w:val="00C12A97"/>
    <w:rsid w:val="00C16EA5"/>
    <w:rsid w:val="00C209E7"/>
    <w:rsid w:val="00C221E2"/>
    <w:rsid w:val="00C22FCF"/>
    <w:rsid w:val="00C27516"/>
    <w:rsid w:val="00C355AA"/>
    <w:rsid w:val="00C37B29"/>
    <w:rsid w:val="00C41158"/>
    <w:rsid w:val="00C5026C"/>
    <w:rsid w:val="00C54903"/>
    <w:rsid w:val="00C55DEC"/>
    <w:rsid w:val="00C6005F"/>
    <w:rsid w:val="00C653B5"/>
    <w:rsid w:val="00C70127"/>
    <w:rsid w:val="00C72B85"/>
    <w:rsid w:val="00C75B18"/>
    <w:rsid w:val="00C81D68"/>
    <w:rsid w:val="00C83D71"/>
    <w:rsid w:val="00C85BB4"/>
    <w:rsid w:val="00CA64EE"/>
    <w:rsid w:val="00CA75FA"/>
    <w:rsid w:val="00CB20E5"/>
    <w:rsid w:val="00CC2D06"/>
    <w:rsid w:val="00CC5496"/>
    <w:rsid w:val="00CD04A8"/>
    <w:rsid w:val="00CD1443"/>
    <w:rsid w:val="00CD1DAF"/>
    <w:rsid w:val="00CD43A9"/>
    <w:rsid w:val="00CE1FA0"/>
    <w:rsid w:val="00D031FB"/>
    <w:rsid w:val="00D1420C"/>
    <w:rsid w:val="00D1506E"/>
    <w:rsid w:val="00D160C6"/>
    <w:rsid w:val="00D2208E"/>
    <w:rsid w:val="00D31EB8"/>
    <w:rsid w:val="00D3234E"/>
    <w:rsid w:val="00D33CEE"/>
    <w:rsid w:val="00D34A28"/>
    <w:rsid w:val="00D40A41"/>
    <w:rsid w:val="00D44C69"/>
    <w:rsid w:val="00D523A6"/>
    <w:rsid w:val="00D73E8E"/>
    <w:rsid w:val="00D81262"/>
    <w:rsid w:val="00D970A1"/>
    <w:rsid w:val="00D9712A"/>
    <w:rsid w:val="00D97ADF"/>
    <w:rsid w:val="00DB0DC9"/>
    <w:rsid w:val="00DB6FE8"/>
    <w:rsid w:val="00DB7AD5"/>
    <w:rsid w:val="00DE2E8A"/>
    <w:rsid w:val="00DE2F50"/>
    <w:rsid w:val="00DE32A9"/>
    <w:rsid w:val="00DF2736"/>
    <w:rsid w:val="00DF4448"/>
    <w:rsid w:val="00E11735"/>
    <w:rsid w:val="00E12255"/>
    <w:rsid w:val="00E300FC"/>
    <w:rsid w:val="00E464D5"/>
    <w:rsid w:val="00E557D4"/>
    <w:rsid w:val="00E603FC"/>
    <w:rsid w:val="00E638E7"/>
    <w:rsid w:val="00E71D30"/>
    <w:rsid w:val="00E7272D"/>
    <w:rsid w:val="00E80349"/>
    <w:rsid w:val="00E90AE4"/>
    <w:rsid w:val="00E91706"/>
    <w:rsid w:val="00E957A5"/>
    <w:rsid w:val="00E96BA9"/>
    <w:rsid w:val="00E96EE0"/>
    <w:rsid w:val="00EA39E5"/>
    <w:rsid w:val="00EB1928"/>
    <w:rsid w:val="00EB4B01"/>
    <w:rsid w:val="00EB51A4"/>
    <w:rsid w:val="00EC16E1"/>
    <w:rsid w:val="00EC4ABD"/>
    <w:rsid w:val="00EC59B0"/>
    <w:rsid w:val="00EC5D22"/>
    <w:rsid w:val="00EC5F71"/>
    <w:rsid w:val="00ED4922"/>
    <w:rsid w:val="00EE1D2A"/>
    <w:rsid w:val="00EE2A5E"/>
    <w:rsid w:val="00EE3191"/>
    <w:rsid w:val="00EE3877"/>
    <w:rsid w:val="00EE44AA"/>
    <w:rsid w:val="00EE6FAD"/>
    <w:rsid w:val="00EF052E"/>
    <w:rsid w:val="00EF2B09"/>
    <w:rsid w:val="00EF665F"/>
    <w:rsid w:val="00EF6FCA"/>
    <w:rsid w:val="00F014F8"/>
    <w:rsid w:val="00F05145"/>
    <w:rsid w:val="00F115C1"/>
    <w:rsid w:val="00F13044"/>
    <w:rsid w:val="00F17294"/>
    <w:rsid w:val="00F22475"/>
    <w:rsid w:val="00F3119B"/>
    <w:rsid w:val="00F3465A"/>
    <w:rsid w:val="00F34EAC"/>
    <w:rsid w:val="00F36A30"/>
    <w:rsid w:val="00F378CD"/>
    <w:rsid w:val="00F41A11"/>
    <w:rsid w:val="00F43380"/>
    <w:rsid w:val="00F50FC6"/>
    <w:rsid w:val="00F5191E"/>
    <w:rsid w:val="00F63ADC"/>
    <w:rsid w:val="00F643F1"/>
    <w:rsid w:val="00F65A6C"/>
    <w:rsid w:val="00F67D26"/>
    <w:rsid w:val="00F70BE2"/>
    <w:rsid w:val="00F729B7"/>
    <w:rsid w:val="00F803B9"/>
    <w:rsid w:val="00F829E9"/>
    <w:rsid w:val="00F8508E"/>
    <w:rsid w:val="00F85AFE"/>
    <w:rsid w:val="00F908D9"/>
    <w:rsid w:val="00FA063D"/>
    <w:rsid w:val="00FB0900"/>
    <w:rsid w:val="00FB71EF"/>
    <w:rsid w:val="00FC6FBF"/>
    <w:rsid w:val="00FD3F36"/>
    <w:rsid w:val="00FD660B"/>
    <w:rsid w:val="00FD75D8"/>
    <w:rsid w:val="00FE154D"/>
    <w:rsid w:val="00FE2A35"/>
    <w:rsid w:val="00FF041E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30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93533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75306"/>
  </w:style>
  <w:style w:type="paragraph" w:customStyle="1" w:styleId="Captulo">
    <w:name w:val="Capítulo"/>
    <w:basedOn w:val="Normal"/>
    <w:next w:val="Corpodetexto"/>
    <w:rsid w:val="009753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75306"/>
    <w:pPr>
      <w:spacing w:after="120"/>
    </w:pPr>
  </w:style>
  <w:style w:type="paragraph" w:styleId="Lista">
    <w:name w:val="List"/>
    <w:basedOn w:val="Corpodetexto"/>
    <w:rsid w:val="00975306"/>
    <w:rPr>
      <w:rFonts w:cs="Tahoma"/>
    </w:rPr>
  </w:style>
  <w:style w:type="paragraph" w:customStyle="1" w:styleId="Legenda1">
    <w:name w:val="Legenda1"/>
    <w:basedOn w:val="Normal"/>
    <w:rsid w:val="0097530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75306"/>
    <w:pPr>
      <w:suppressLineNumbers/>
    </w:pPr>
    <w:rPr>
      <w:rFonts w:cs="Tahoma"/>
    </w:rPr>
  </w:style>
  <w:style w:type="paragraph" w:styleId="Cabealho">
    <w:name w:val="header"/>
    <w:basedOn w:val="Normal"/>
    <w:rsid w:val="009753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7530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9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PASTA%20PUBLICA%20COMPARTILHADA%20(%20n&#227;o%20apagar)\DOCUMENTOS%202019\Atas%202019\Ata%20n&#186;%20011.%2019%20-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F13E-2555-4623-9F06-7512F261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nº 011. 19 -</Template>
  <TotalTime>1489</TotalTime>
  <Pages>2</Pages>
  <Words>899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Home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secretaria</dc:creator>
  <cp:lastModifiedBy>secretaria</cp:lastModifiedBy>
  <cp:revision>77</cp:revision>
  <cp:lastPrinted>2019-09-23T16:23:00Z</cp:lastPrinted>
  <dcterms:created xsi:type="dcterms:W3CDTF">2019-04-08T12:41:00Z</dcterms:created>
  <dcterms:modified xsi:type="dcterms:W3CDTF">2019-09-30T17:35:00Z</dcterms:modified>
</cp:coreProperties>
</file>